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hreetwo"/>
    <w:bookmarkStart w:id="1" w:name="_GoBack"/>
    <w:bookmarkEnd w:id="1"/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r w:rsidRPr="0099148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B81" w:rsidRPr="00991481" w:rsidRDefault="00326B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326B81" w:rsidRPr="00991481" w:rsidRDefault="00326B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268"/>
        <w:gridCol w:w="2046"/>
      </w:tblGrid>
      <w:tr w:rsidR="00A72896" w:rsidRPr="00991481" w:rsidTr="00012C21">
        <w:trPr>
          <w:trHeight w:val="564"/>
        </w:trPr>
        <w:tc>
          <w:tcPr>
            <w:tcW w:w="4928" w:type="dxa"/>
            <w:vAlign w:val="center"/>
          </w:tcPr>
          <w:bookmarkEnd w:id="0"/>
          <w:p w:rsidR="00154CBD" w:rsidRPr="00991481" w:rsidRDefault="00603314" w:rsidP="00374EB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374EBD">
              <w:rPr>
                <w:rFonts w:cs="Arial"/>
                <w:bCs/>
                <w:sz w:val="22"/>
                <w:szCs w:val="22"/>
              </w:rPr>
              <w:t>Food Service Supervisor</w:t>
            </w:r>
          </w:p>
        </w:tc>
        <w:tc>
          <w:tcPr>
            <w:tcW w:w="4314" w:type="dxa"/>
            <w:gridSpan w:val="2"/>
            <w:vAlign w:val="center"/>
          </w:tcPr>
          <w:p w:rsidR="00A72896" w:rsidRPr="00991481" w:rsidRDefault="004166F6" w:rsidP="00A11B9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DE5352">
              <w:rPr>
                <w:rFonts w:cs="Arial"/>
                <w:b/>
                <w:bCs/>
                <w:sz w:val="22"/>
                <w:szCs w:val="22"/>
              </w:rPr>
              <w:t>older :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74C22" w:rsidRDefault="00991481" w:rsidP="00374EBD">
            <w:pPr>
              <w:spacing w:before="120" w:after="12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974C22" w:rsidRPr="00974C22">
              <w:rPr>
                <w:rFonts w:cs="Arial"/>
                <w:bCs/>
                <w:iCs/>
                <w:sz w:val="22"/>
                <w:szCs w:val="22"/>
              </w:rPr>
              <w:t xml:space="preserve">The </w:t>
            </w:r>
            <w:r w:rsidR="00374EBD">
              <w:rPr>
                <w:rFonts w:cs="Arial"/>
                <w:bCs/>
                <w:iCs/>
                <w:sz w:val="22"/>
                <w:szCs w:val="22"/>
              </w:rPr>
              <w:t>Deputy Catering Manager who in turn reports to the Catering Manager.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012C21" w:rsidRDefault="00174CA5" w:rsidP="00012C21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The Food S</w:t>
            </w:r>
            <w:r w:rsidR="00374EBD">
              <w:rPr>
                <w:rFonts w:eastAsiaTheme="minorHAnsi" w:cs="Arial"/>
                <w:sz w:val="22"/>
                <w:szCs w:val="22"/>
              </w:rPr>
              <w:t>ervice Supervisor role is to oversee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 xml:space="preserve"> the </w:t>
            </w:r>
            <w:r w:rsidR="00374EBD">
              <w:rPr>
                <w:rFonts w:eastAsiaTheme="minorHAnsi" w:cs="Arial"/>
                <w:sz w:val="22"/>
                <w:szCs w:val="22"/>
              </w:rPr>
              <w:t xml:space="preserve">food service of the catering department particularly in the evenings on College formal dinners and conferences. The booking &amp; arranging of front of </w:t>
            </w:r>
            <w:r w:rsidR="006440EA">
              <w:rPr>
                <w:rFonts w:eastAsiaTheme="minorHAnsi" w:cs="Arial"/>
                <w:sz w:val="22"/>
                <w:szCs w:val="22"/>
              </w:rPr>
              <w:t xml:space="preserve">house </w:t>
            </w:r>
            <w:r w:rsidR="00374EBD">
              <w:rPr>
                <w:rFonts w:eastAsiaTheme="minorHAnsi" w:cs="Arial"/>
                <w:sz w:val="22"/>
                <w:szCs w:val="22"/>
              </w:rPr>
              <w:t xml:space="preserve">waiting &amp; food service staff. </w:t>
            </w:r>
            <w:r w:rsidR="006440EA">
              <w:rPr>
                <w:rFonts w:eastAsiaTheme="minorHAnsi" w:cs="Arial"/>
                <w:sz w:val="22"/>
                <w:szCs w:val="22"/>
              </w:rPr>
              <w:t>Assisting the Deputy Catering Manager in setting up &amp; supervising the Hall for all major functions</w:t>
            </w:r>
            <w:r w:rsidR="006440EA" w:rsidRPr="00974C22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>T</w:t>
            </w:r>
            <w:r w:rsidR="006440EA">
              <w:rPr>
                <w:rFonts w:eastAsiaTheme="minorHAnsi" w:cs="Arial"/>
                <w:sz w:val="22"/>
                <w:szCs w:val="22"/>
              </w:rPr>
              <w:t>he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 xml:space="preserve"> maintain</w:t>
            </w:r>
            <w:r w:rsidR="006440EA">
              <w:rPr>
                <w:rFonts w:eastAsiaTheme="minorHAnsi" w:cs="Arial"/>
                <w:sz w:val="22"/>
                <w:szCs w:val="22"/>
              </w:rPr>
              <w:t>ing of</w:t>
            </w:r>
            <w:r w:rsidR="00974C22" w:rsidRPr="00974C22">
              <w:rPr>
                <w:rFonts w:eastAsiaTheme="minorHAnsi" w:cs="Arial"/>
                <w:sz w:val="22"/>
                <w:szCs w:val="22"/>
              </w:rPr>
              <w:t xml:space="preserve"> clean and hygienic standards throughout the department; adhering to all current health &amp; hygiene legislation</w:t>
            </w:r>
            <w:r w:rsidR="00374EBD">
              <w:rPr>
                <w:rFonts w:eastAsiaTheme="minorHAnsi" w:cs="Arial"/>
                <w:sz w:val="22"/>
                <w:szCs w:val="22"/>
              </w:rPr>
              <w:t>.</w:t>
            </w:r>
          </w:p>
          <w:p w:rsidR="00974C22" w:rsidRPr="003A0505" w:rsidRDefault="00974C22" w:rsidP="00012C21">
            <w:pPr>
              <w:overflowPunct/>
              <w:textAlignment w:val="auto"/>
              <w:rPr>
                <w:rFonts w:eastAsiaTheme="minorHAnsi" w:cs="Arial"/>
                <w:bCs/>
                <w:sz w:val="22"/>
                <w:szCs w:val="22"/>
              </w:rPr>
            </w:pPr>
          </w:p>
        </w:tc>
      </w:tr>
      <w:tr w:rsidR="00DC51DC" w:rsidRPr="00991481" w:rsidTr="00672199">
        <w:tc>
          <w:tcPr>
            <w:tcW w:w="7196" w:type="dxa"/>
            <w:gridSpan w:val="2"/>
            <w:shd w:val="clear" w:color="auto" w:fill="D9D9D9" w:themeFill="background1" w:themeFillShade="D9"/>
          </w:tcPr>
          <w:p w:rsidR="00DC51DC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2" w:name="_Toc165447314"/>
            <w:bookmarkStart w:id="3" w:name="_Toc165447656"/>
            <w:r w:rsidRPr="00991481">
              <w:rPr>
                <w:rFonts w:cs="Arial"/>
                <w:b/>
                <w:bCs/>
                <w:sz w:val="22"/>
                <w:szCs w:val="22"/>
              </w:rPr>
              <w:t>Main Responsibilities &amp; Duties:</w:t>
            </w:r>
          </w:p>
          <w:p w:rsidR="00DC51DC" w:rsidRPr="008E2B05" w:rsidRDefault="00DC51DC" w:rsidP="003739B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:rsidR="00DC51DC" w:rsidRPr="008E2B05" w:rsidRDefault="00DC51DC" w:rsidP="0067219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Standards of Performance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51DC" w:rsidRPr="008E2B05" w:rsidTr="00672199">
        <w:tc>
          <w:tcPr>
            <w:tcW w:w="7196" w:type="dxa"/>
            <w:gridSpan w:val="2"/>
          </w:tcPr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Organising with the Deputy Catering Manager staff rotas for all waiting staff;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Organising &amp; planning of daily worksheets &amp; tasks for waiting staff;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Setting up of dining rooms for all major functions;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Ensuring that High Table is laid to the correct order according to College Standards;</w:t>
            </w:r>
          </w:p>
          <w:p w:rsidR="00974C22" w:rsidRPr="00672199" w:rsidRDefault="00374EBD" w:rsidP="00672199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Supervising &amp; training of waiting staff to achieve </w:t>
            </w:r>
            <w:r w:rsidR="000F7789">
              <w:rPr>
                <w:rFonts w:cs="Arial"/>
                <w:sz w:val="22"/>
                <w:szCs w:val="22"/>
              </w:rPr>
              <w:t>&amp; maintain service of quality;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Ensuring the clean, hygienic appearance of waiting staff;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Ensuring sufficient food &amp; beverages are available at service times;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Delivering food &amp; beverages to College rooms for meetings as &amp; when required, ensuring the correct provision of necessary items;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 xml:space="preserve">Assisting </w:t>
            </w:r>
            <w:r w:rsidR="000F7789">
              <w:rPr>
                <w:rFonts w:cs="Arial"/>
                <w:bCs/>
                <w:sz w:val="22"/>
                <w:szCs w:val="22"/>
              </w:rPr>
              <w:t>from time to time at special functions, some of which may occasionally fall outside of working hours;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Briefing all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 xml:space="preserve"> waiting staff prior to service when in charge ensuring that all staff are conversant with the dish content, cooking methods, portion size, correct service utensils &amp; appropriate accompaniments and allergen awareness;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Maintaining clean hygienic standards throughout the department adhering to all current health &amp; hygiene food handling regulations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>;</w:t>
            </w:r>
          </w:p>
          <w:p w:rsidR="00974C22" w:rsidRPr="00672199" w:rsidRDefault="000F7789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Maintaining high standards of personal cleanliness &amp; hygiene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>;</w:t>
            </w:r>
          </w:p>
          <w:p w:rsidR="00974C22" w:rsidRPr="00672199" w:rsidRDefault="00974C22" w:rsidP="0067219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>Undertaking duty</w:t>
            </w:r>
            <w:r w:rsidR="000F7789">
              <w:rPr>
                <w:rFonts w:cs="Arial"/>
                <w:bCs/>
                <w:sz w:val="22"/>
                <w:szCs w:val="22"/>
              </w:rPr>
              <w:t xml:space="preserve"> management</w:t>
            </w:r>
            <w:r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F7789">
              <w:rPr>
                <w:rFonts w:cs="Arial"/>
                <w:bCs/>
                <w:sz w:val="22"/>
                <w:szCs w:val="22"/>
              </w:rPr>
              <w:t>within the Buttery on alternate weekends</w:t>
            </w:r>
            <w:r w:rsidRPr="00672199">
              <w:rPr>
                <w:rFonts w:cs="Arial"/>
                <w:bCs/>
                <w:sz w:val="22"/>
                <w:szCs w:val="22"/>
              </w:rPr>
              <w:t>;</w:t>
            </w:r>
          </w:p>
          <w:p w:rsidR="00494289" w:rsidRPr="00672199" w:rsidRDefault="003A0505" w:rsidP="000F7789">
            <w:pPr>
              <w:pStyle w:val="ListParagraph"/>
              <w:numPr>
                <w:ilvl w:val="0"/>
                <w:numId w:val="15"/>
              </w:numPr>
              <w:spacing w:before="120" w:after="120"/>
              <w:ind w:left="425" w:hanging="425"/>
              <w:contextualSpacing w:val="0"/>
              <w:rPr>
                <w:rFonts w:cs="Arial"/>
                <w:bCs/>
                <w:sz w:val="22"/>
                <w:szCs w:val="22"/>
              </w:rPr>
            </w:pPr>
            <w:r w:rsidRPr="00672199">
              <w:rPr>
                <w:rFonts w:cs="Arial"/>
                <w:bCs/>
                <w:sz w:val="22"/>
                <w:szCs w:val="22"/>
              </w:rPr>
              <w:t xml:space="preserve">Undertake any other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duties or responsibilities which may be assigned from time to time by the </w:t>
            </w:r>
            <w:r w:rsidR="000F7789">
              <w:rPr>
                <w:rFonts w:cs="Arial"/>
                <w:bCs/>
                <w:iCs/>
                <w:sz w:val="22"/>
                <w:szCs w:val="22"/>
              </w:rPr>
              <w:t xml:space="preserve">Deputy </w:t>
            </w:r>
            <w:proofErr w:type="gramStart"/>
            <w:r w:rsidR="000F7789">
              <w:rPr>
                <w:rFonts w:cs="Arial"/>
                <w:bCs/>
                <w:iCs/>
                <w:sz w:val="22"/>
                <w:szCs w:val="22"/>
              </w:rPr>
              <w:t>Catering</w:t>
            </w:r>
            <w:proofErr w:type="gramEnd"/>
            <w:r w:rsidR="0067219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/ </w:t>
            </w:r>
            <w:r w:rsidR="00974C22" w:rsidRPr="00672199">
              <w:rPr>
                <w:rFonts w:cs="Arial"/>
                <w:bCs/>
                <w:sz w:val="22"/>
                <w:szCs w:val="22"/>
              </w:rPr>
              <w:t xml:space="preserve">Catering Manager. </w:t>
            </w:r>
            <w:r w:rsidR="00494289" w:rsidRPr="0067219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:rsidR="00DC51DC" w:rsidRPr="00672199" w:rsidRDefault="00DC51DC" w:rsidP="002F2590">
            <w:pPr>
              <w:spacing w:after="120"/>
              <w:ind w:left="34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494289" w:rsidRDefault="00494289"/>
    <w:p w:rsidR="005135E1" w:rsidRDefault="005135E1"/>
    <w:p w:rsidR="005135E1" w:rsidRDefault="00513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94289" w:rsidRPr="008E2B05" w:rsidTr="00494289">
        <w:tc>
          <w:tcPr>
            <w:tcW w:w="9242" w:type="dxa"/>
          </w:tcPr>
          <w:p w:rsidR="00494289" w:rsidRPr="00494289" w:rsidRDefault="00494289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lastRenderedPageBreak/>
              <w:t>Health and Safety Requirements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:rsidR="00974C22" w:rsidRPr="00672199" w:rsidRDefault="00974C22" w:rsidP="00672199">
            <w:pPr>
              <w:spacing w:after="120"/>
              <w:ind w:firstLine="142"/>
              <w:jc w:val="both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All members of the catering staff should, at all times:</w:t>
            </w:r>
          </w:p>
          <w:p w:rsidR="00974C22" w:rsidRPr="00672199" w:rsidRDefault="00974C22" w:rsidP="00672199">
            <w:pPr>
              <w:pStyle w:val="Default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2199">
              <w:rPr>
                <w:rFonts w:ascii="Arial" w:hAnsi="Arial" w:cs="Arial"/>
                <w:color w:val="auto"/>
                <w:sz w:val="22"/>
                <w:szCs w:val="22"/>
              </w:rPr>
              <w:t>Apply health and safety regulations as appropriate and to maintain a safe working environment at all times;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Follow food hygiene, health and safety procedures (and risk assessments / method statements) of the College and those specific to the Catering Department;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Ensure that all </w:t>
            </w:r>
            <w:r w:rsidR="000F7789">
              <w:rPr>
                <w:rFonts w:cs="Arial"/>
                <w:sz w:val="22"/>
                <w:szCs w:val="22"/>
              </w:rPr>
              <w:t>food service areas</w:t>
            </w:r>
            <w:r w:rsidRPr="00672199">
              <w:rPr>
                <w:rFonts w:cs="Arial"/>
                <w:sz w:val="22"/>
                <w:szCs w:val="22"/>
              </w:rPr>
              <w:t xml:space="preserve"> are clean</w:t>
            </w:r>
            <w:r w:rsidR="005135E1">
              <w:rPr>
                <w:rFonts w:cs="Arial"/>
                <w:sz w:val="22"/>
                <w:szCs w:val="22"/>
              </w:rPr>
              <w:t xml:space="preserve"> at the beginning and </w:t>
            </w:r>
            <w:r w:rsidRPr="00672199">
              <w:rPr>
                <w:rFonts w:cs="Arial"/>
                <w:sz w:val="22"/>
                <w:szCs w:val="22"/>
              </w:rPr>
              <w:t>e</w:t>
            </w:r>
            <w:r w:rsidR="005135E1">
              <w:rPr>
                <w:rFonts w:cs="Arial"/>
                <w:sz w:val="22"/>
                <w:szCs w:val="22"/>
              </w:rPr>
              <w:t>n</w:t>
            </w:r>
            <w:r w:rsidRPr="00672199">
              <w:rPr>
                <w:rFonts w:cs="Arial"/>
                <w:sz w:val="22"/>
                <w:szCs w:val="22"/>
              </w:rPr>
              <w:t>d</w:t>
            </w:r>
            <w:r w:rsidR="005135E1">
              <w:rPr>
                <w:rFonts w:cs="Arial"/>
                <w:sz w:val="22"/>
                <w:szCs w:val="22"/>
              </w:rPr>
              <w:t xml:space="preserve"> of service.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 xml:space="preserve">Use appropriate Personal Protective Equipment (PPE) for tasks as necessary and as determined by the </w:t>
            </w:r>
            <w:r w:rsidR="005135E1">
              <w:rPr>
                <w:rFonts w:cs="Arial"/>
                <w:sz w:val="22"/>
                <w:szCs w:val="22"/>
              </w:rPr>
              <w:t>Deputy</w:t>
            </w:r>
            <w:r w:rsidRPr="00672199">
              <w:rPr>
                <w:rFonts w:cs="Arial"/>
                <w:sz w:val="22"/>
                <w:szCs w:val="22"/>
              </w:rPr>
              <w:t xml:space="preserve"> / Catering Manager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Report any faulty equipment to the Head Chef / Catering Manager;</w:t>
            </w:r>
          </w:p>
          <w:p w:rsidR="00974C22" w:rsidRPr="00672199" w:rsidRDefault="005135E1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Reporting immediately any incidents, fire, theft, loss, damage, unfit food or other irregularities &amp; taking appropriate action.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Report any potenti</w:t>
            </w:r>
            <w:r w:rsidR="005135E1">
              <w:rPr>
                <w:rFonts w:cs="Arial"/>
                <w:sz w:val="22"/>
                <w:szCs w:val="22"/>
              </w:rPr>
              <w:t xml:space="preserve">al hazards around the </w:t>
            </w:r>
            <w:r w:rsidRPr="00672199">
              <w:rPr>
                <w:rFonts w:cs="Arial"/>
                <w:sz w:val="22"/>
                <w:szCs w:val="22"/>
              </w:rPr>
              <w:t xml:space="preserve">servery or buttery to the </w:t>
            </w:r>
            <w:r w:rsidR="005135E1">
              <w:rPr>
                <w:rFonts w:cs="Arial"/>
                <w:sz w:val="22"/>
                <w:szCs w:val="22"/>
              </w:rPr>
              <w:t>Deputy</w:t>
            </w:r>
            <w:r w:rsidRPr="00672199">
              <w:rPr>
                <w:rFonts w:cs="Arial"/>
                <w:sz w:val="22"/>
                <w:szCs w:val="22"/>
              </w:rPr>
              <w:t>/Catering Manager;</w:t>
            </w:r>
          </w:p>
          <w:p w:rsidR="00974C22" w:rsidRPr="00672199" w:rsidRDefault="00974C22" w:rsidP="0067219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120"/>
              <w:ind w:left="426" w:hanging="284"/>
              <w:jc w:val="both"/>
              <w:textAlignment w:val="auto"/>
              <w:rPr>
                <w:rFonts w:cs="Arial"/>
                <w:sz w:val="22"/>
                <w:szCs w:val="22"/>
              </w:rPr>
            </w:pPr>
            <w:r w:rsidRPr="00672199">
              <w:rPr>
                <w:rFonts w:cs="Arial"/>
                <w:sz w:val="22"/>
                <w:szCs w:val="22"/>
              </w:rPr>
              <w:t>To be aware of, and to enforce the accident reporting procedure.</w:t>
            </w:r>
          </w:p>
          <w:p w:rsidR="00494289" w:rsidRPr="00494289" w:rsidRDefault="00494289" w:rsidP="00672199">
            <w:pPr>
              <w:spacing w:before="120" w:after="120"/>
              <w:ind w:left="426"/>
              <w:rPr>
                <w:rFonts w:cs="Arial"/>
                <w:bCs/>
                <w:sz w:val="22"/>
                <w:szCs w:val="22"/>
              </w:rPr>
            </w:pPr>
          </w:p>
        </w:tc>
      </w:tr>
      <w:tr w:rsidR="00494289" w:rsidRPr="008E2B05" w:rsidTr="00494289">
        <w:tc>
          <w:tcPr>
            <w:tcW w:w="9242" w:type="dxa"/>
          </w:tcPr>
          <w:p w:rsidR="00494289" w:rsidRPr="00494289" w:rsidRDefault="00494289" w:rsidP="002F2590">
            <w:pPr>
              <w:spacing w:before="120" w:after="120"/>
              <w:ind w:left="34"/>
              <w:rPr>
                <w:rFonts w:cs="Arial"/>
                <w:b/>
                <w:bCs/>
                <w:sz w:val="22"/>
                <w:szCs w:val="22"/>
              </w:rPr>
            </w:pPr>
            <w:r w:rsidRPr="00494289">
              <w:rPr>
                <w:rFonts w:cs="Arial"/>
                <w:b/>
                <w:bCs/>
                <w:sz w:val="22"/>
                <w:szCs w:val="22"/>
              </w:rPr>
              <w:t>Other: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To attend all team meetings and any training nominated for you;</w:t>
            </w:r>
          </w:p>
          <w:p w:rsidR="00494289" w:rsidRPr="00494289" w:rsidRDefault="00494289" w:rsidP="00494289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spacing w:before="120" w:after="120"/>
              <w:ind w:left="426" w:hanging="284"/>
              <w:rPr>
                <w:rFonts w:cs="Arial"/>
                <w:bCs/>
                <w:sz w:val="22"/>
                <w:szCs w:val="22"/>
              </w:rPr>
            </w:pPr>
            <w:r w:rsidRPr="00494289">
              <w:rPr>
                <w:rFonts w:cs="Arial"/>
                <w:bCs/>
                <w:sz w:val="22"/>
                <w:szCs w:val="22"/>
              </w:rPr>
              <w:t>Other duties as required.</w:t>
            </w:r>
          </w:p>
        </w:tc>
      </w:tr>
      <w:tr w:rsidR="00494289" w:rsidRPr="00991481" w:rsidTr="00494289">
        <w:tc>
          <w:tcPr>
            <w:tcW w:w="9242" w:type="dxa"/>
          </w:tcPr>
          <w:p w:rsidR="00494289" w:rsidRPr="008E2B05" w:rsidRDefault="00494289" w:rsidP="00494289">
            <w:pPr>
              <w:spacing w:before="120"/>
              <w:rPr>
                <w:rFonts w:cs="Arial"/>
                <w:bCs/>
                <w:sz w:val="22"/>
                <w:szCs w:val="22"/>
              </w:rPr>
            </w:pPr>
            <w:r w:rsidRPr="008A3832">
              <w:rPr>
                <w:rFonts w:cs="Arial"/>
                <w:bCs/>
                <w:sz w:val="22"/>
                <w:szCs w:val="22"/>
              </w:rPr>
              <w:t>The above is not an exhaustive list of duties.  The post-holder may be asked to take on different tasks as required and all employees are expected to work collaboratively to support t</w:t>
            </w:r>
            <w:r>
              <w:rPr>
                <w:rFonts w:cs="Arial"/>
                <w:bCs/>
                <w:sz w:val="22"/>
                <w:szCs w:val="22"/>
              </w:rPr>
              <w:t>he overall work of the College.</w:t>
            </w:r>
          </w:p>
          <w:p w:rsidR="00494289" w:rsidRPr="00991481" w:rsidRDefault="00494289" w:rsidP="002F259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DC51DC" w:rsidRPr="00991481" w:rsidTr="003739BC">
        <w:trPr>
          <w:cantSplit/>
        </w:trPr>
        <w:tc>
          <w:tcPr>
            <w:tcW w:w="9242" w:type="dxa"/>
          </w:tcPr>
          <w:p w:rsidR="00DC51DC" w:rsidRDefault="00DC51DC" w:rsidP="0049428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Significant internal/external relationships: </w:t>
            </w:r>
          </w:p>
          <w:p w:rsidR="00DC51DC" w:rsidRDefault="00DE5352" w:rsidP="00672199">
            <w:pPr>
              <w:rPr>
                <w:rFonts w:cs="Arial"/>
                <w:bCs/>
                <w:sz w:val="22"/>
                <w:szCs w:val="22"/>
              </w:rPr>
            </w:pPr>
            <w:r w:rsidRPr="00DE5352">
              <w:rPr>
                <w:rFonts w:cs="Arial"/>
                <w:bCs/>
                <w:sz w:val="22"/>
                <w:szCs w:val="22"/>
              </w:rPr>
              <w:t xml:space="preserve">The post holder will need to work very closely with all members of the 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Catering </w:t>
            </w:r>
            <w:r w:rsidRPr="00DE5352">
              <w:rPr>
                <w:rFonts w:cs="Arial"/>
                <w:bCs/>
                <w:sz w:val="22"/>
                <w:szCs w:val="22"/>
              </w:rPr>
              <w:t>Department. The post holder will also be in frequent contact</w:t>
            </w:r>
            <w:r w:rsidR="00672199">
              <w:rPr>
                <w:rFonts w:cs="Arial"/>
                <w:bCs/>
                <w:sz w:val="22"/>
                <w:szCs w:val="22"/>
              </w:rPr>
              <w:t xml:space="preserve"> with Senior Members, Students, and Staff. </w:t>
            </w:r>
          </w:p>
          <w:p w:rsidR="00672199" w:rsidRPr="00991481" w:rsidRDefault="00672199" w:rsidP="00672199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3075B" w:rsidRDefault="0013075B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D31AA8" w:rsidRDefault="00D31AA8" w:rsidP="002F3A96">
      <w:pPr>
        <w:rPr>
          <w:rFonts w:cs="Arial"/>
        </w:rPr>
      </w:pPr>
    </w:p>
    <w:p w:rsidR="00312E89" w:rsidRDefault="00312E89" w:rsidP="002F3A96">
      <w:pPr>
        <w:rPr>
          <w:rFonts w:cs="Arial"/>
        </w:rPr>
      </w:pPr>
    </w:p>
    <w:p w:rsidR="00F3700A" w:rsidRPr="0013075B" w:rsidRDefault="00F3700A" w:rsidP="002F3A96">
      <w:pPr>
        <w:rPr>
          <w:rFonts w:cs="Arial"/>
          <w:b/>
          <w:sz w:val="28"/>
          <w:szCs w:val="28"/>
        </w:rPr>
      </w:pPr>
      <w:r w:rsidRPr="0013075B">
        <w:rPr>
          <w:rFonts w:cs="Arial"/>
          <w:b/>
          <w:sz w:val="28"/>
          <w:szCs w:val="28"/>
        </w:rPr>
        <w:lastRenderedPageBreak/>
        <w:t>Person Specification</w:t>
      </w:r>
    </w:p>
    <w:p w:rsidR="00BA1B70" w:rsidRPr="00BA1B70" w:rsidRDefault="00BA1B70" w:rsidP="00BA1B70"/>
    <w:bookmarkEnd w:id="2"/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536"/>
        <w:gridCol w:w="2755"/>
      </w:tblGrid>
      <w:tr w:rsidR="00A72896" w:rsidRPr="00991481" w:rsidTr="00494289">
        <w:tc>
          <w:tcPr>
            <w:tcW w:w="1951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A72896" w:rsidRPr="00991481" w:rsidRDefault="00A72896" w:rsidP="00502997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" w:name="_Toc165447315"/>
            <w:bookmarkStart w:id="5" w:name="_Toc165447657"/>
            <w:r w:rsidRPr="00991481">
              <w:rPr>
                <w:rFonts w:cs="Arial"/>
                <w:sz w:val="22"/>
                <w:szCs w:val="22"/>
              </w:rPr>
              <w:t>Essential</w:t>
            </w:r>
            <w:bookmarkEnd w:id="4"/>
            <w:bookmarkEnd w:id="5"/>
          </w:p>
        </w:tc>
        <w:tc>
          <w:tcPr>
            <w:tcW w:w="2755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6" w:name="_Toc165447316"/>
            <w:bookmarkStart w:id="7" w:name="_Toc165447658"/>
            <w:r w:rsidRPr="00991481">
              <w:rPr>
                <w:rFonts w:cs="Arial"/>
                <w:sz w:val="22"/>
                <w:szCs w:val="22"/>
              </w:rPr>
              <w:t>Desirable</w:t>
            </w:r>
            <w:bookmarkEnd w:id="6"/>
            <w:bookmarkEnd w:id="7"/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Qualifications, experience and</w:t>
            </w:r>
            <w:r w:rsidR="00261BCD">
              <w:rPr>
                <w:rFonts w:cs="Arial"/>
                <w:sz w:val="22"/>
                <w:szCs w:val="22"/>
              </w:rPr>
              <w:t xml:space="preserve"> </w:t>
            </w:r>
            <w:r w:rsidRPr="00991481">
              <w:rPr>
                <w:rFonts w:cs="Arial"/>
                <w:sz w:val="22"/>
                <w:szCs w:val="22"/>
              </w:rPr>
              <w:t>background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761EA" w:rsidRPr="006761EA" w:rsidRDefault="006761EA" w:rsidP="006761E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 xml:space="preserve">A recognised qualification in NVQ levels 1,2  in </w:t>
            </w:r>
            <w:r w:rsidR="005135E1">
              <w:rPr>
                <w:rFonts w:cs="Arial"/>
                <w:sz w:val="22"/>
                <w:szCs w:val="22"/>
              </w:rPr>
              <w:t xml:space="preserve">Food service </w:t>
            </w:r>
            <w:r>
              <w:rPr>
                <w:rFonts w:cs="Arial"/>
                <w:sz w:val="22"/>
                <w:szCs w:val="22"/>
              </w:rPr>
              <w:t>or equivalent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  <w:p w:rsidR="006761EA" w:rsidRPr="002067AE" w:rsidRDefault="006761EA" w:rsidP="002067A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120"/>
              <w:ind w:left="318" w:hanging="318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Intermediate Food Hygiene Level</w:t>
            </w:r>
            <w:r>
              <w:rPr>
                <w:rFonts w:cs="Arial"/>
                <w:sz w:val="22"/>
                <w:szCs w:val="22"/>
              </w:rPr>
              <w:t xml:space="preserve"> 2, Allergen awareness training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2755" w:type="dxa"/>
          </w:tcPr>
          <w:p w:rsidR="00266995" w:rsidRPr="00E6615C" w:rsidRDefault="00266995" w:rsidP="00494289">
            <w:pPr>
              <w:pStyle w:val="ListParagraph"/>
              <w:overflowPunct/>
              <w:spacing w:after="120"/>
              <w:ind w:left="17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Specific knowledge/skills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(technical)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135E1" w:rsidRDefault="006761EA" w:rsidP="006761E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8" w:hanging="317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Eye for detail and food presentation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  <w:p w:rsidR="005135E1" w:rsidRDefault="006761EA" w:rsidP="002067AE">
            <w:pPr>
              <w:pStyle w:val="ListParagraph"/>
              <w:spacing w:before="120" w:after="120"/>
              <w:ind w:left="318"/>
              <w:contextualSpacing w:val="0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 xml:space="preserve"> </w:t>
            </w:r>
            <w:r w:rsidR="00261BCD" w:rsidRPr="005135E1">
              <w:rPr>
                <w:rFonts w:cs="Arial"/>
                <w:sz w:val="22"/>
                <w:szCs w:val="22"/>
              </w:rPr>
              <w:t>Good communication skills, with the ability to relate well with S</w:t>
            </w:r>
            <w:r w:rsidR="005135E1">
              <w:rPr>
                <w:rFonts w:cs="Arial"/>
                <w:sz w:val="22"/>
                <w:szCs w:val="22"/>
              </w:rPr>
              <w:t>enior Members, Staff, Students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  <w:p w:rsidR="006761EA" w:rsidRPr="002067AE" w:rsidRDefault="006761EA" w:rsidP="006761EA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2067AE">
              <w:rPr>
                <w:rFonts w:cs="Arial"/>
                <w:sz w:val="22"/>
                <w:szCs w:val="22"/>
              </w:rPr>
              <w:t>Good listening skills as well as verbal and written communication skills using a variety of communication methods</w:t>
            </w:r>
            <w:r w:rsidR="002067AE" w:rsidRPr="002067AE">
              <w:rPr>
                <w:rFonts w:cs="Arial"/>
                <w:sz w:val="22"/>
                <w:szCs w:val="22"/>
              </w:rPr>
              <w:t xml:space="preserve"> (</w:t>
            </w:r>
            <w:r w:rsidRPr="002067AE">
              <w:rPr>
                <w:rFonts w:cs="Arial"/>
                <w:sz w:val="22"/>
                <w:szCs w:val="22"/>
              </w:rPr>
              <w:t>face-to-face, telephone, letters, reports);</w:t>
            </w:r>
          </w:p>
          <w:p w:rsidR="00266995" w:rsidRPr="002067AE" w:rsidRDefault="006761EA" w:rsidP="006761EA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overflowPunct/>
              <w:autoSpaceDE/>
              <w:autoSpaceDN/>
              <w:adjustRightInd/>
              <w:spacing w:before="120"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Good interpersonal skills and to enable effective translation of problems into practical solutions;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Personal attributes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before="120" w:after="120"/>
              <w:ind w:left="318" w:hanging="318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Self-motivated and an ability to work without close supervision and a tolerance of dealing with routine problems;</w:t>
            </w:r>
          </w:p>
          <w:p w:rsidR="00261BCD" w:rsidRPr="006761EA" w:rsidRDefault="00261BCD" w:rsidP="00261BCD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to deadline, with changing priorities, and remaining calm  under pressure;</w:t>
            </w:r>
          </w:p>
          <w:p w:rsidR="00494289" w:rsidRPr="002067AE" w:rsidRDefault="00261BCD" w:rsidP="002067AE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318" w:hanging="317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and willingness to learn new skills;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spacing w:after="120"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 w:after="24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4536" w:type="dxa"/>
          </w:tcPr>
          <w:p w:rsidR="00266995" w:rsidRPr="006761EA" w:rsidRDefault="00261BCD" w:rsidP="00261BCD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/>
              <w:ind w:left="318" w:hanging="318"/>
              <w:contextualSpacing w:val="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  <w:r w:rsidRPr="006761EA">
              <w:rPr>
                <w:rFonts w:cs="Arial"/>
                <w:sz w:val="22"/>
                <w:szCs w:val="22"/>
              </w:rPr>
              <w:t>Ability to work as part of a team</w:t>
            </w:r>
            <w:r w:rsidRPr="006761EA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6761EA">
              <w:rPr>
                <w:rFonts w:cs="Arial"/>
                <w:sz w:val="22"/>
                <w:szCs w:val="22"/>
              </w:rPr>
              <w:t xml:space="preserve">and independently </w:t>
            </w:r>
            <w:r w:rsidR="002067AE">
              <w:rPr>
                <w:rFonts w:cs="Arial"/>
                <w:sz w:val="22"/>
                <w:szCs w:val="22"/>
              </w:rPr>
              <w:t>;</w:t>
            </w:r>
          </w:p>
        </w:tc>
        <w:tc>
          <w:tcPr>
            <w:tcW w:w="2755" w:type="dxa"/>
          </w:tcPr>
          <w:p w:rsidR="00266995" w:rsidRPr="00A16A2C" w:rsidRDefault="00266995" w:rsidP="00A16A2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</w:tr>
      <w:tr w:rsidR="00266995" w:rsidRPr="00991481" w:rsidTr="00494289">
        <w:tc>
          <w:tcPr>
            <w:tcW w:w="1951" w:type="dxa"/>
          </w:tcPr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Other</w:t>
            </w: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261BC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16A2C" w:rsidRPr="00E6615C" w:rsidRDefault="00A16A2C" w:rsidP="00261BCD">
            <w:pPr>
              <w:overflowPunct/>
              <w:spacing w:after="240"/>
              <w:ind w:left="176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55" w:type="dxa"/>
          </w:tcPr>
          <w:p w:rsidR="00266995" w:rsidRPr="00BA1B70" w:rsidRDefault="00266995" w:rsidP="00A16A2C">
            <w:pPr>
              <w:overflowPunct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A72896" w:rsidRDefault="00A72896" w:rsidP="00CF29EA">
      <w:pPr>
        <w:rPr>
          <w:rFonts w:asciiTheme="minorHAnsi" w:hAnsiTheme="minorHAnsi" w:cs="Arial"/>
          <w:sz w:val="22"/>
          <w:szCs w:val="22"/>
        </w:rPr>
      </w:pPr>
    </w:p>
    <w:p w:rsidR="00134304" w:rsidRDefault="00134304" w:rsidP="00134304">
      <w:pPr>
        <w:rPr>
          <w:rFonts w:asciiTheme="minorHAnsi" w:hAnsiTheme="minorHAnsi" w:cs="Arial"/>
          <w:b/>
          <w:sz w:val="22"/>
          <w:szCs w:val="22"/>
        </w:rPr>
      </w:pPr>
    </w:p>
    <w:p w:rsidR="006761EA" w:rsidRDefault="006761EA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D09D0" w:rsidRDefault="00CD09D0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2067AE" w:rsidRDefault="002067AE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32125" w:rsidRDefault="00C32125" w:rsidP="00134304">
      <w:pPr>
        <w:rPr>
          <w:rFonts w:asciiTheme="minorHAnsi" w:hAnsiTheme="minorHAnsi" w:cs="Arial"/>
          <w:b/>
          <w:sz w:val="22"/>
          <w:szCs w:val="22"/>
        </w:rPr>
      </w:pPr>
    </w:p>
    <w:p w:rsidR="00134304" w:rsidRPr="00134304" w:rsidRDefault="00134304" w:rsidP="00134304">
      <w:pPr>
        <w:rPr>
          <w:rFonts w:cs="Arial"/>
          <w:b/>
        </w:rPr>
      </w:pPr>
      <w:r w:rsidRPr="00134304">
        <w:rPr>
          <w:rFonts w:cs="Arial"/>
          <w:b/>
        </w:rPr>
        <w:lastRenderedPageBreak/>
        <w:t>Main Terms and Conditions of Employment:</w:t>
      </w:r>
    </w:p>
    <w:p w:rsidR="00134304" w:rsidRPr="00134304" w:rsidRDefault="00134304" w:rsidP="00134304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appointment is subject to an initial probationary period of six months, which may be extended at the College's discretion.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 is full-time based on 37.5</w:t>
      </w:r>
      <w:r w:rsidRPr="006761EA">
        <w:rPr>
          <w:rFonts w:cs="Arial"/>
          <w:b/>
          <w:sz w:val="22"/>
          <w:szCs w:val="22"/>
        </w:rPr>
        <w:t xml:space="preserve"> </w:t>
      </w:r>
      <w:r w:rsidRPr="006761EA">
        <w:rPr>
          <w:rFonts w:cs="Arial"/>
          <w:sz w:val="22"/>
          <w:szCs w:val="22"/>
        </w:rPr>
        <w:t xml:space="preserve">hours </w:t>
      </w:r>
      <w:r w:rsidR="005135E1">
        <w:rPr>
          <w:rFonts w:cs="Arial"/>
          <w:sz w:val="22"/>
          <w:szCs w:val="22"/>
        </w:rPr>
        <w:t xml:space="preserve">per week predominantly </w:t>
      </w:r>
      <w:r w:rsidR="002067AE">
        <w:rPr>
          <w:rFonts w:cs="Arial"/>
          <w:sz w:val="22"/>
          <w:szCs w:val="22"/>
        </w:rPr>
        <w:t>late afternoon evening shifts (</w:t>
      </w:r>
      <w:r w:rsidR="005135E1">
        <w:rPr>
          <w:rFonts w:cs="Arial"/>
          <w:sz w:val="22"/>
          <w:szCs w:val="22"/>
        </w:rPr>
        <w:t>Weds, Thurs &amp; Friday evenings) as agreed with the Deputy Catering</w:t>
      </w:r>
      <w:r w:rsidR="002067AE">
        <w:rPr>
          <w:rFonts w:cs="Arial"/>
          <w:sz w:val="22"/>
          <w:szCs w:val="22"/>
        </w:rPr>
        <w:t xml:space="preserve"> Manager</w:t>
      </w:r>
      <w:r w:rsidR="005135E1">
        <w:rPr>
          <w:rFonts w:cs="Arial"/>
          <w:sz w:val="22"/>
          <w:szCs w:val="22"/>
        </w:rPr>
        <w:t>.</w:t>
      </w:r>
      <w:r w:rsidRPr="006761EA">
        <w:rPr>
          <w:rFonts w:cs="Arial"/>
          <w:sz w:val="22"/>
          <w:szCs w:val="22"/>
        </w:rPr>
        <w:t xml:space="preserve"> The salary, according to qualifications and experience</w:t>
      </w:r>
      <w:r w:rsidR="00326B81">
        <w:rPr>
          <w:rFonts w:cs="Arial"/>
          <w:sz w:val="22"/>
          <w:szCs w:val="22"/>
        </w:rPr>
        <w:t>, will be equivalent to point 29</w:t>
      </w:r>
      <w:r w:rsidRPr="006761EA">
        <w:rPr>
          <w:rFonts w:cs="Arial"/>
          <w:sz w:val="22"/>
          <w:szCs w:val="22"/>
        </w:rPr>
        <w:t xml:space="preserve"> on the University's Single Spine, for which the present rate is £</w:t>
      </w:r>
      <w:r w:rsidR="008624D7">
        <w:rPr>
          <w:rFonts w:cs="Arial"/>
          <w:sz w:val="22"/>
          <w:szCs w:val="22"/>
        </w:rPr>
        <w:t>21,843</w:t>
      </w:r>
      <w:r w:rsidRPr="006761EA">
        <w:rPr>
          <w:rFonts w:cs="Arial"/>
          <w:sz w:val="22"/>
          <w:szCs w:val="22"/>
        </w:rPr>
        <w:t xml:space="preserve"> per annum (based on 37.5 hours per week).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Holiday entitlement will be 33 days per year, including 8 public holidays. It may be necessary to work on public holidays which occur during Term time.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Under the rules of Auto Enrolment the post holder will be enrolled in the Universities Superannuation Scheme.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 xml:space="preserve">The post is subject to the Newnham College Staff Handbook and Policies &amp; Procedures; dated June 2016 and subsequent updates which may be amended by the College from time to time. 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The post-holder will be entitled to one free meal per day when on duty (when the catering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Department is open).</w:t>
      </w:r>
    </w:p>
    <w:p w:rsidR="006761EA" w:rsidRPr="006761EA" w:rsidRDefault="006761EA" w:rsidP="006761EA">
      <w:pPr>
        <w:rPr>
          <w:rFonts w:cs="Arial"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Car parking may be provided, subject to availability.</w:t>
      </w:r>
    </w:p>
    <w:p w:rsidR="006761EA" w:rsidRPr="006761EA" w:rsidRDefault="006761EA" w:rsidP="006761EA">
      <w:pPr>
        <w:rPr>
          <w:rFonts w:cs="Arial"/>
          <w:b/>
          <w:sz w:val="22"/>
          <w:szCs w:val="22"/>
        </w:rPr>
      </w:pPr>
    </w:p>
    <w:p w:rsidR="006761EA" w:rsidRPr="006761EA" w:rsidRDefault="006761EA" w:rsidP="006761EA">
      <w:pPr>
        <w:rPr>
          <w:rFonts w:cs="Arial"/>
          <w:sz w:val="22"/>
          <w:szCs w:val="22"/>
        </w:rPr>
      </w:pPr>
      <w:r w:rsidRPr="006761EA">
        <w:rPr>
          <w:rFonts w:cs="Arial"/>
          <w:sz w:val="22"/>
          <w:szCs w:val="22"/>
        </w:rPr>
        <w:t>Offer of employment:  any offer of employment will be made subject to references satisfactory to the College and proof of your ability to work in the UK.</w:t>
      </w:r>
    </w:p>
    <w:p w:rsidR="00134304" w:rsidRPr="00134304" w:rsidRDefault="00134304" w:rsidP="006761EA">
      <w:pPr>
        <w:rPr>
          <w:rFonts w:cs="Arial"/>
          <w:sz w:val="22"/>
          <w:szCs w:val="22"/>
        </w:rPr>
      </w:pPr>
    </w:p>
    <w:sectPr w:rsidR="00134304" w:rsidRPr="00134304" w:rsidSect="00991481">
      <w:headerReference w:type="default" r:id="rId9"/>
      <w:footerReference w:type="default" r:id="rId10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81" w:rsidRDefault="00326B81" w:rsidP="007476F7">
      <w:r>
        <w:separator/>
      </w:r>
    </w:p>
  </w:endnote>
  <w:endnote w:type="continuationSeparator" w:id="0">
    <w:p w:rsidR="00326B81" w:rsidRDefault="00326B81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81" w:rsidRPr="005260FD" w:rsidRDefault="00326B81" w:rsidP="00A11B9F">
    <w:pPr>
      <w:pStyle w:val="Footer"/>
      <w:rPr>
        <w:sz w:val="18"/>
        <w:szCs w:val="18"/>
      </w:rPr>
    </w:pPr>
    <w:r w:rsidRPr="005260FD">
      <w:rPr>
        <w:sz w:val="18"/>
        <w:szCs w:val="18"/>
      </w:rPr>
      <w:fldChar w:fldCharType="begin"/>
    </w:r>
    <w:r w:rsidRPr="005260FD">
      <w:rPr>
        <w:sz w:val="18"/>
        <w:szCs w:val="18"/>
      </w:rPr>
      <w:instrText xml:space="preserve"> FILENAME  \p  \* MERGEFORMAT </w:instrText>
    </w:r>
    <w:r w:rsidRPr="005260FD">
      <w:rPr>
        <w:sz w:val="18"/>
        <w:szCs w:val="18"/>
      </w:rPr>
      <w:fldChar w:fldCharType="separate"/>
    </w:r>
    <w:r>
      <w:rPr>
        <w:noProof/>
        <w:sz w:val="18"/>
        <w:szCs w:val="18"/>
      </w:rPr>
      <w:t>G:\Shared\HR\JOD DESCRIPTIONS &amp; ADVERTS &amp; RECRUITMENT PROCESSES\CATERING\Food Service Supervisor-JD- April 2017.docx</w:t>
    </w:r>
    <w:r w:rsidRPr="005260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81" w:rsidRDefault="00326B81" w:rsidP="007476F7">
      <w:r>
        <w:separator/>
      </w:r>
    </w:p>
  </w:footnote>
  <w:footnote w:type="continuationSeparator" w:id="0">
    <w:p w:rsidR="00326B81" w:rsidRDefault="00326B81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81" w:rsidRDefault="00326B81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E8"/>
    <w:multiLevelType w:val="hybridMultilevel"/>
    <w:tmpl w:val="1CD44B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0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405EFC"/>
    <w:multiLevelType w:val="hybridMultilevel"/>
    <w:tmpl w:val="94889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48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256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365"/>
    <w:multiLevelType w:val="hybridMultilevel"/>
    <w:tmpl w:val="2B3AAF24"/>
    <w:lvl w:ilvl="0" w:tplc="A6D2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6DA6"/>
    <w:multiLevelType w:val="hybridMultilevel"/>
    <w:tmpl w:val="79BED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B2273E1"/>
    <w:multiLevelType w:val="hybridMultilevel"/>
    <w:tmpl w:val="2C74B322"/>
    <w:lvl w:ilvl="0" w:tplc="C71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70B5A"/>
    <w:multiLevelType w:val="hybridMultilevel"/>
    <w:tmpl w:val="5BE2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02027"/>
    <w:multiLevelType w:val="hybridMultilevel"/>
    <w:tmpl w:val="1CF2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A016A"/>
    <w:multiLevelType w:val="hybridMultilevel"/>
    <w:tmpl w:val="C8749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22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6"/>
  </w:num>
  <w:num w:numId="20">
    <w:abstractNumId w:val="22"/>
  </w:num>
  <w:num w:numId="21">
    <w:abstractNumId w:val="4"/>
  </w:num>
  <w:num w:numId="22">
    <w:abstractNumId w:val="2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4"/>
    <w:rsid w:val="000029ED"/>
    <w:rsid w:val="00005592"/>
    <w:rsid w:val="00012C21"/>
    <w:rsid w:val="0002006C"/>
    <w:rsid w:val="000250E2"/>
    <w:rsid w:val="00034765"/>
    <w:rsid w:val="00037098"/>
    <w:rsid w:val="0004613A"/>
    <w:rsid w:val="00066CE2"/>
    <w:rsid w:val="000802C4"/>
    <w:rsid w:val="00093724"/>
    <w:rsid w:val="000A3DD8"/>
    <w:rsid w:val="000E4A9B"/>
    <w:rsid w:val="000F7789"/>
    <w:rsid w:val="00112683"/>
    <w:rsid w:val="0011657B"/>
    <w:rsid w:val="001246C4"/>
    <w:rsid w:val="0013075B"/>
    <w:rsid w:val="00134304"/>
    <w:rsid w:val="00147244"/>
    <w:rsid w:val="00154CBD"/>
    <w:rsid w:val="00155215"/>
    <w:rsid w:val="00157661"/>
    <w:rsid w:val="001648FF"/>
    <w:rsid w:val="00171194"/>
    <w:rsid w:val="00174CA5"/>
    <w:rsid w:val="00174EEF"/>
    <w:rsid w:val="001C08AF"/>
    <w:rsid w:val="001D7202"/>
    <w:rsid w:val="001E4E9B"/>
    <w:rsid w:val="001F0FC1"/>
    <w:rsid w:val="00201546"/>
    <w:rsid w:val="00202763"/>
    <w:rsid w:val="00204311"/>
    <w:rsid w:val="002067AE"/>
    <w:rsid w:val="0020710D"/>
    <w:rsid w:val="0021444F"/>
    <w:rsid w:val="00223F96"/>
    <w:rsid w:val="00247EC3"/>
    <w:rsid w:val="00253C6C"/>
    <w:rsid w:val="00261BCD"/>
    <w:rsid w:val="00266995"/>
    <w:rsid w:val="002700C5"/>
    <w:rsid w:val="00282432"/>
    <w:rsid w:val="002864AD"/>
    <w:rsid w:val="002A281C"/>
    <w:rsid w:val="002B02B9"/>
    <w:rsid w:val="002B7A53"/>
    <w:rsid w:val="002E4274"/>
    <w:rsid w:val="002F2590"/>
    <w:rsid w:val="002F30D3"/>
    <w:rsid w:val="002F39F5"/>
    <w:rsid w:val="002F3A96"/>
    <w:rsid w:val="003114AA"/>
    <w:rsid w:val="00312E89"/>
    <w:rsid w:val="003145AF"/>
    <w:rsid w:val="003208B1"/>
    <w:rsid w:val="00326B81"/>
    <w:rsid w:val="00327EBC"/>
    <w:rsid w:val="003319C3"/>
    <w:rsid w:val="00342E91"/>
    <w:rsid w:val="003453A1"/>
    <w:rsid w:val="00351FD0"/>
    <w:rsid w:val="003603E9"/>
    <w:rsid w:val="00362D0D"/>
    <w:rsid w:val="003739BC"/>
    <w:rsid w:val="00374EBD"/>
    <w:rsid w:val="003809ED"/>
    <w:rsid w:val="00392E2C"/>
    <w:rsid w:val="003A0505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21CEC"/>
    <w:rsid w:val="00430989"/>
    <w:rsid w:val="00442C21"/>
    <w:rsid w:val="00445643"/>
    <w:rsid w:val="00454908"/>
    <w:rsid w:val="004700B0"/>
    <w:rsid w:val="00471D11"/>
    <w:rsid w:val="00474E0E"/>
    <w:rsid w:val="00494289"/>
    <w:rsid w:val="004D33C9"/>
    <w:rsid w:val="004D7B78"/>
    <w:rsid w:val="004E0883"/>
    <w:rsid w:val="004E69CB"/>
    <w:rsid w:val="004F0C61"/>
    <w:rsid w:val="004F281E"/>
    <w:rsid w:val="004F79F3"/>
    <w:rsid w:val="005008D7"/>
    <w:rsid w:val="00502997"/>
    <w:rsid w:val="00503055"/>
    <w:rsid w:val="005048FB"/>
    <w:rsid w:val="005135E1"/>
    <w:rsid w:val="00522B13"/>
    <w:rsid w:val="005260FD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20109"/>
    <w:rsid w:val="00620D8A"/>
    <w:rsid w:val="00630B82"/>
    <w:rsid w:val="006440EA"/>
    <w:rsid w:val="00664B89"/>
    <w:rsid w:val="00672199"/>
    <w:rsid w:val="006761EA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42A3B"/>
    <w:rsid w:val="007437AF"/>
    <w:rsid w:val="007476F7"/>
    <w:rsid w:val="007519C1"/>
    <w:rsid w:val="007579F9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C0007"/>
    <w:rsid w:val="007C75FE"/>
    <w:rsid w:val="007D55E0"/>
    <w:rsid w:val="007E3DBC"/>
    <w:rsid w:val="0080112E"/>
    <w:rsid w:val="008245F7"/>
    <w:rsid w:val="00837CE3"/>
    <w:rsid w:val="008465D0"/>
    <w:rsid w:val="00847236"/>
    <w:rsid w:val="00854D01"/>
    <w:rsid w:val="008579CA"/>
    <w:rsid w:val="008624D7"/>
    <w:rsid w:val="00884514"/>
    <w:rsid w:val="008A3067"/>
    <w:rsid w:val="008A3832"/>
    <w:rsid w:val="008B71B9"/>
    <w:rsid w:val="008E2B05"/>
    <w:rsid w:val="0091028B"/>
    <w:rsid w:val="00913586"/>
    <w:rsid w:val="009300CE"/>
    <w:rsid w:val="00940AF7"/>
    <w:rsid w:val="00941235"/>
    <w:rsid w:val="00947D55"/>
    <w:rsid w:val="00974C22"/>
    <w:rsid w:val="00991481"/>
    <w:rsid w:val="00995CE3"/>
    <w:rsid w:val="009B051B"/>
    <w:rsid w:val="009B0B39"/>
    <w:rsid w:val="009B1608"/>
    <w:rsid w:val="009B3393"/>
    <w:rsid w:val="009B7D93"/>
    <w:rsid w:val="009D0785"/>
    <w:rsid w:val="009E4D6B"/>
    <w:rsid w:val="00A06210"/>
    <w:rsid w:val="00A069D7"/>
    <w:rsid w:val="00A07273"/>
    <w:rsid w:val="00A11B9F"/>
    <w:rsid w:val="00A16A2C"/>
    <w:rsid w:val="00A6278D"/>
    <w:rsid w:val="00A63595"/>
    <w:rsid w:val="00A72896"/>
    <w:rsid w:val="00A835FB"/>
    <w:rsid w:val="00AA72DD"/>
    <w:rsid w:val="00AB4F12"/>
    <w:rsid w:val="00AF473A"/>
    <w:rsid w:val="00B002DE"/>
    <w:rsid w:val="00B13E5C"/>
    <w:rsid w:val="00B20A2C"/>
    <w:rsid w:val="00B21249"/>
    <w:rsid w:val="00B21926"/>
    <w:rsid w:val="00B27801"/>
    <w:rsid w:val="00B70612"/>
    <w:rsid w:val="00BA1B70"/>
    <w:rsid w:val="00BB13F0"/>
    <w:rsid w:val="00BC57A1"/>
    <w:rsid w:val="00BF3AD0"/>
    <w:rsid w:val="00BF77FC"/>
    <w:rsid w:val="00C113EC"/>
    <w:rsid w:val="00C13584"/>
    <w:rsid w:val="00C153B5"/>
    <w:rsid w:val="00C20176"/>
    <w:rsid w:val="00C32125"/>
    <w:rsid w:val="00C377BB"/>
    <w:rsid w:val="00C37C8F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09D0"/>
    <w:rsid w:val="00CD4BD3"/>
    <w:rsid w:val="00CF29EA"/>
    <w:rsid w:val="00D06C9D"/>
    <w:rsid w:val="00D31AA8"/>
    <w:rsid w:val="00D32708"/>
    <w:rsid w:val="00D5069E"/>
    <w:rsid w:val="00D646B1"/>
    <w:rsid w:val="00DA0772"/>
    <w:rsid w:val="00DA761B"/>
    <w:rsid w:val="00DB53FA"/>
    <w:rsid w:val="00DC51DC"/>
    <w:rsid w:val="00DD777B"/>
    <w:rsid w:val="00DE2412"/>
    <w:rsid w:val="00DE4747"/>
    <w:rsid w:val="00DE5352"/>
    <w:rsid w:val="00E021C1"/>
    <w:rsid w:val="00E14E6A"/>
    <w:rsid w:val="00E251EE"/>
    <w:rsid w:val="00E37FEA"/>
    <w:rsid w:val="00E51EFC"/>
    <w:rsid w:val="00E54F0A"/>
    <w:rsid w:val="00E6615C"/>
    <w:rsid w:val="00E67440"/>
    <w:rsid w:val="00E80EA8"/>
    <w:rsid w:val="00E97F89"/>
    <w:rsid w:val="00EA1D88"/>
    <w:rsid w:val="00EA548A"/>
    <w:rsid w:val="00EC5401"/>
    <w:rsid w:val="00F13844"/>
    <w:rsid w:val="00F27E8D"/>
    <w:rsid w:val="00F3700A"/>
    <w:rsid w:val="00F41547"/>
    <w:rsid w:val="00F41F2E"/>
    <w:rsid w:val="00F6487C"/>
    <w:rsid w:val="00F83967"/>
    <w:rsid w:val="00F847EE"/>
    <w:rsid w:val="00F85202"/>
    <w:rsid w:val="00F871BF"/>
    <w:rsid w:val="00F93959"/>
    <w:rsid w:val="00FA63DA"/>
    <w:rsid w:val="00FA71BB"/>
    <w:rsid w:val="00FC6D41"/>
    <w:rsid w:val="00FD0CBF"/>
    <w:rsid w:val="00FD0F16"/>
    <w:rsid w:val="00FD4A13"/>
    <w:rsid w:val="00FE66F3"/>
    <w:rsid w:val="00FF0076"/>
    <w:rsid w:val="00FF4043"/>
    <w:rsid w:val="00FF47F8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74C2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Garamond" w:hAnsi="Garamond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4C22"/>
    <w:rPr>
      <w:rFonts w:ascii="Garamond" w:eastAsia="Times New Roman" w:hAnsi="Garamond" w:cs="Times New Roman"/>
      <w:b/>
      <w:bCs/>
      <w:i/>
      <w:i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8C793C56</Template>
  <TotalTime>0</TotalTime>
  <Pages>4</Pages>
  <Words>881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Melanie Hale</cp:lastModifiedBy>
  <cp:revision>2</cp:revision>
  <cp:lastPrinted>2017-04-04T14:38:00Z</cp:lastPrinted>
  <dcterms:created xsi:type="dcterms:W3CDTF">2017-04-11T08:40:00Z</dcterms:created>
  <dcterms:modified xsi:type="dcterms:W3CDTF">2017-04-11T08:40:00Z</dcterms:modified>
</cp:coreProperties>
</file>