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D2" w:rsidRDefault="00CD756F" w:rsidP="00D559D2">
      <w:pPr>
        <w:pStyle w:val="Title"/>
      </w:pPr>
      <w:r>
        <w:t xml:space="preserve">How to submit your video entry </w:t>
      </w:r>
    </w:p>
    <w:p w:rsidR="00CD756F" w:rsidRDefault="00CD756F" w:rsidP="00CD756F">
      <w:r>
        <w:t>We need you to choose one of the follow</w:t>
      </w:r>
      <w:r w:rsidR="00417179">
        <w:t>ing</w:t>
      </w:r>
      <w:r>
        <w:t xml:space="preserve"> two options: </w:t>
      </w:r>
    </w:p>
    <w:p w:rsidR="00CD756F" w:rsidRPr="00CD756F" w:rsidRDefault="00CD756F" w:rsidP="00D513B9">
      <w:pPr>
        <w:pStyle w:val="Heading2"/>
        <w:numPr>
          <w:ilvl w:val="0"/>
          <w:numId w:val="14"/>
        </w:numPr>
      </w:pPr>
      <w:r>
        <w:t>U</w:t>
      </w:r>
      <w:r w:rsidRPr="00CD756F">
        <w:t xml:space="preserve">pload your film a video hosting site and send us the link to it. </w:t>
      </w:r>
    </w:p>
    <w:p w:rsidR="00CD756F" w:rsidRDefault="00CD756F" w:rsidP="00CD756F">
      <w:r>
        <w:t xml:space="preserve">A simple way to do this is via YouTube. You will need a Gmail email account in order to set up a YouTube account. (Please note that YouTube and Gmail are separate third parties that are not affiliated to Newnham.  You will therefore be subject to their third party terms and conditions.) </w:t>
      </w:r>
    </w:p>
    <w:p w:rsidR="00CD756F" w:rsidRDefault="00417179" w:rsidP="00CD756F">
      <w:r>
        <w:t xml:space="preserve">Use the ‘unlisted’ option on the </w:t>
      </w:r>
      <w:r w:rsidR="00CD756F">
        <w:t>privacy setting on your entry in order for us to view your film once you have sent us the link.</w:t>
      </w:r>
    </w:p>
    <w:p w:rsidR="00CD756F" w:rsidRPr="00CD756F" w:rsidRDefault="00417179" w:rsidP="00CD756F">
      <w:pPr>
        <w:rPr>
          <w:b/>
        </w:rPr>
      </w:pPr>
      <w:r>
        <w:rPr>
          <w:b/>
        </w:rPr>
        <w:t>T</w:t>
      </w:r>
      <w:r w:rsidR="00CD756F" w:rsidRPr="00CD756F">
        <w:rPr>
          <w:b/>
        </w:rPr>
        <w:t>itle your film in the following format:</w:t>
      </w:r>
    </w:p>
    <w:p w:rsidR="00CD756F" w:rsidRDefault="00CD756F" w:rsidP="00CD756F">
      <w:r>
        <w:t>Forename Surname - Subject</w:t>
      </w:r>
    </w:p>
    <w:p w:rsidR="00CD756F" w:rsidRDefault="00CD756F" w:rsidP="00CD756F">
      <w:r>
        <w:t xml:space="preserve">At the beginning of your film could you also please clearly introduce yourself with your name, job title and area of </w:t>
      </w:r>
      <w:proofErr w:type="gramStart"/>
      <w:r>
        <w:t>expertise.</w:t>
      </w:r>
      <w:proofErr w:type="gramEnd"/>
      <w:r>
        <w:t xml:space="preserve"> </w:t>
      </w:r>
      <w:proofErr w:type="gramStart"/>
      <w:r>
        <w:t>For example “</w:t>
      </w:r>
      <w:proofErr w:type="spellStart"/>
      <w:r>
        <w:t>Dr.</w:t>
      </w:r>
      <w:proofErr w:type="spellEnd"/>
      <w:r>
        <w:t xml:space="preserve"> Anne Williams, Physicist, Science” or “Former </w:t>
      </w:r>
      <w:proofErr w:type="spellStart"/>
      <w:r>
        <w:t>Headteacher</w:t>
      </w:r>
      <w:proofErr w:type="spellEnd"/>
      <w:r>
        <w:t xml:space="preserve"> Anne Williams, Education”.</w:t>
      </w:r>
      <w:proofErr w:type="gramEnd"/>
    </w:p>
    <w:p w:rsidR="00CD756F" w:rsidRPr="00CD756F" w:rsidRDefault="00CD756F" w:rsidP="00CD756F">
      <w:pPr>
        <w:rPr>
          <w:b/>
        </w:rPr>
      </w:pPr>
      <w:r>
        <w:t xml:space="preserve">Please send us a link to your film in your entry email (see guidance below on sharing your video). </w:t>
      </w:r>
    </w:p>
    <w:p w:rsidR="00CD756F" w:rsidRPr="00417179" w:rsidRDefault="00CD756F" w:rsidP="00CD756F">
      <w:pPr>
        <w:rPr>
          <w:b/>
        </w:rPr>
      </w:pPr>
      <w:r w:rsidRPr="00417179">
        <w:rPr>
          <w:b/>
        </w:rPr>
        <w:t xml:space="preserve">How to upload a video </w:t>
      </w:r>
    </w:p>
    <w:p w:rsidR="00CD756F" w:rsidRDefault="00CD756F" w:rsidP="00CD756F">
      <w:r>
        <w:t xml:space="preserve">See the following links on: </w:t>
      </w:r>
    </w:p>
    <w:p w:rsidR="00CD756F" w:rsidRDefault="00993824" w:rsidP="00CD756F">
      <w:hyperlink r:id="rId8" w:history="1">
        <w:r w:rsidR="00CD756F" w:rsidRPr="00CD756F">
          <w:rPr>
            <w:rStyle w:val="Hyperlink"/>
          </w:rPr>
          <w:t>Creating a YouTube account</w:t>
        </w:r>
      </w:hyperlink>
      <w:r w:rsidR="00CD756F">
        <w:t xml:space="preserve"> </w:t>
      </w:r>
    </w:p>
    <w:p w:rsidR="00CD756F" w:rsidRDefault="00993824" w:rsidP="00CD756F">
      <w:hyperlink r:id="rId9" w:history="1">
        <w:r w:rsidR="00CD756F" w:rsidRPr="00CD756F">
          <w:rPr>
            <w:rStyle w:val="Hyperlink"/>
          </w:rPr>
          <w:t>Uploading videos</w:t>
        </w:r>
      </w:hyperlink>
      <w:r w:rsidR="00CD756F">
        <w:t xml:space="preserve"> </w:t>
      </w:r>
    </w:p>
    <w:p w:rsidR="00CD756F" w:rsidRDefault="00993824" w:rsidP="00CD756F">
      <w:hyperlink r:id="rId10" w:history="1">
        <w:r w:rsidR="00CD756F" w:rsidRPr="00CD756F">
          <w:rPr>
            <w:rStyle w:val="Hyperlink"/>
          </w:rPr>
          <w:t>Privacy settings</w:t>
        </w:r>
      </w:hyperlink>
      <w:r w:rsidR="00CD756F">
        <w:t xml:space="preserve"> </w:t>
      </w:r>
    </w:p>
    <w:p w:rsidR="002322E2" w:rsidRDefault="00993824" w:rsidP="00CD756F">
      <w:hyperlink r:id="rId11" w:history="1">
        <w:r w:rsidR="00CD756F" w:rsidRPr="00CD756F">
          <w:rPr>
            <w:rStyle w:val="Hyperlink"/>
          </w:rPr>
          <w:t>Sharing your video</w:t>
        </w:r>
      </w:hyperlink>
      <w:r w:rsidR="00CD756F">
        <w:t xml:space="preserve"> (please select the link to your video and send it to us in your entry email) </w:t>
      </w:r>
    </w:p>
    <w:p w:rsidR="00417179" w:rsidRDefault="00417179" w:rsidP="00D513B9">
      <w:pPr>
        <w:pStyle w:val="Heading2"/>
        <w:numPr>
          <w:ilvl w:val="0"/>
          <w:numId w:val="14"/>
        </w:numPr>
      </w:pPr>
      <w:r>
        <w:t>Send us your entry via file sharing site WeTransfer</w:t>
      </w:r>
    </w:p>
    <w:p w:rsidR="00417179" w:rsidRDefault="00417179" w:rsidP="00417179">
      <w:r>
        <w:t>You do not need to create an account, just follow the instructions on the following link:</w:t>
      </w:r>
    </w:p>
    <w:p w:rsidR="00417179" w:rsidRDefault="00DC14A6" w:rsidP="00417179">
      <w:hyperlink r:id="rId12" w:history="1">
        <w:r w:rsidR="00417179" w:rsidRPr="00DC14A6">
          <w:rPr>
            <w:rStyle w:val="Hyperlink"/>
          </w:rPr>
          <w:t>How do I send a transfer?</w:t>
        </w:r>
      </w:hyperlink>
      <w:bookmarkStart w:id="0" w:name="_GoBack"/>
      <w:bookmarkEnd w:id="0"/>
    </w:p>
    <w:p w:rsidR="00417179" w:rsidRDefault="00417179" w:rsidP="00417179">
      <w:r>
        <w:t xml:space="preserve">Use WeTransfer to send your video to us using this email address: </w:t>
      </w:r>
      <w:hyperlink r:id="rId13" w:history="1">
        <w:r w:rsidRPr="008A7D00">
          <w:rPr>
            <w:rStyle w:val="Hyperlink"/>
          </w:rPr>
          <w:t>TedxNewnham@newn.cam.ac.uk</w:t>
        </w:r>
      </w:hyperlink>
    </w:p>
    <w:p w:rsidR="00D513B9" w:rsidRDefault="00D513B9" w:rsidP="00417179"/>
    <w:p w:rsidR="00417179" w:rsidRPr="00417179" w:rsidRDefault="00417179" w:rsidP="00417179">
      <w:r>
        <w:t>We may include clips on a ‘Wall of Women’ section of Newnham’s website</w:t>
      </w:r>
      <w:r w:rsidRPr="00CD756F">
        <w:t xml:space="preserve">. Please indicate </w:t>
      </w:r>
      <w:r>
        <w:t xml:space="preserve">if you </w:t>
      </w:r>
      <w:r w:rsidRPr="00CD756F">
        <w:t>disagree to this in your application.</w:t>
      </w:r>
    </w:p>
    <w:sectPr w:rsidR="00417179" w:rsidRPr="00417179" w:rsidSect="001172B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283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24" w:rsidRPr="00FD7533" w:rsidRDefault="00993824" w:rsidP="00FD7533">
      <w:r>
        <w:separator/>
      </w:r>
    </w:p>
  </w:endnote>
  <w:endnote w:type="continuationSeparator" w:id="0">
    <w:p w:rsidR="00993824" w:rsidRPr="00FD7533" w:rsidRDefault="00993824" w:rsidP="00FD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695720"/>
      <w:docPartObj>
        <w:docPartGallery w:val="Page Numbers (Bottom of Page)"/>
        <w:docPartUnique/>
      </w:docPartObj>
    </w:sdtPr>
    <w:sdtEndPr/>
    <w:sdtContent>
      <w:p w:rsidR="005060BC" w:rsidRDefault="005060BC" w:rsidP="001A65B7">
        <w:pPr>
          <w:pStyle w:val="Footer"/>
        </w:pPr>
        <w:r w:rsidRPr="00FD7533">
          <w:fldChar w:fldCharType="begin"/>
        </w:r>
        <w:r>
          <w:instrText xml:space="preserve"> PAGE   \* MERGEFORMAT </w:instrText>
        </w:r>
        <w:r w:rsidRPr="00FD7533">
          <w:fldChar w:fldCharType="separate"/>
        </w:r>
        <w:r w:rsidR="00CD756F">
          <w:rPr>
            <w:noProof/>
          </w:rPr>
          <w:t>2</w:t>
        </w:r>
        <w:r w:rsidRPr="00FD7533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BC" w:rsidRDefault="005060BC" w:rsidP="00BE285D">
    <w:pPr>
      <w:pStyle w:val="Footer"/>
    </w:pPr>
    <w:r>
      <w:t>Newnham College | www.newn.cam.ac.uk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24" w:rsidRPr="00FD7533" w:rsidRDefault="00993824" w:rsidP="00FD7533">
      <w:r>
        <w:separator/>
      </w:r>
    </w:p>
  </w:footnote>
  <w:footnote w:type="continuationSeparator" w:id="0">
    <w:p w:rsidR="00993824" w:rsidRPr="00FD7533" w:rsidRDefault="00993824" w:rsidP="00FD7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-1026" w:type="dxa"/>
      <w:shd w:val="clear" w:color="auto" w:fill="4990CC"/>
      <w:tblLook w:val="04A0" w:firstRow="1" w:lastRow="0" w:firstColumn="1" w:lastColumn="0" w:noHBand="0" w:noVBand="1"/>
    </w:tblPr>
    <w:tblGrid>
      <w:gridCol w:w="7552"/>
      <w:gridCol w:w="3788"/>
    </w:tblGrid>
    <w:tr w:rsidR="005060BC" w:rsidRPr="001172BA" w:rsidTr="00FD7533">
      <w:trPr>
        <w:trHeight w:hRule="exact" w:val="1134"/>
      </w:trPr>
      <w:tc>
        <w:tcPr>
          <w:tcW w:w="3330" w:type="pct"/>
          <w:shd w:val="clear" w:color="auto" w:fill="4990CC"/>
          <w:vAlign w:val="bottom"/>
        </w:tcPr>
        <w:p w:rsidR="005060BC" w:rsidRPr="00FD7533" w:rsidRDefault="005060BC" w:rsidP="00FD7533">
          <w:pPr>
            <w:pStyle w:val="Header"/>
          </w:pPr>
        </w:p>
      </w:tc>
      <w:tc>
        <w:tcPr>
          <w:tcW w:w="3330" w:type="pct"/>
          <w:shd w:val="clear" w:color="auto" w:fill="4990CC"/>
          <w:vAlign w:val="bottom"/>
        </w:tcPr>
        <w:p w:rsidR="005060BC" w:rsidRPr="00FD7533" w:rsidRDefault="005060BC" w:rsidP="00FD7533">
          <w:pPr>
            <w:pStyle w:val="Header"/>
          </w:pPr>
          <w:r w:rsidRPr="0084348D">
            <w:t>[Title Goes Here]</w:t>
          </w:r>
        </w:p>
      </w:tc>
    </w:tr>
  </w:tbl>
  <w:p w:rsidR="005060BC" w:rsidRDefault="005060BC" w:rsidP="001172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-1026" w:type="dxa"/>
      <w:tblLook w:val="04A0" w:firstRow="1" w:lastRow="0" w:firstColumn="1" w:lastColumn="0" w:noHBand="0" w:noVBand="1"/>
    </w:tblPr>
    <w:tblGrid>
      <w:gridCol w:w="7552"/>
      <w:gridCol w:w="3788"/>
    </w:tblGrid>
    <w:tr w:rsidR="005060BC" w:rsidRPr="00FD7533" w:rsidTr="00FD7533">
      <w:trPr>
        <w:trHeight w:hRule="exact" w:val="1134"/>
      </w:trPr>
      <w:tc>
        <w:tcPr>
          <w:tcW w:w="3330" w:type="pct"/>
        </w:tcPr>
        <w:p w:rsidR="005060BC" w:rsidRPr="00FD7533" w:rsidRDefault="005060BC" w:rsidP="00FD7533">
          <w:pPr>
            <w:pStyle w:val="Header"/>
          </w:pPr>
          <w:r w:rsidRPr="00FD7533"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5A019D4B" wp14:editId="0AFC35E5">
                <wp:simplePos x="0" y="0"/>
                <wp:positionH relativeFrom="column">
                  <wp:posOffset>-3810</wp:posOffset>
                </wp:positionH>
                <wp:positionV relativeFrom="paragraph">
                  <wp:posOffset>94615</wp:posOffset>
                </wp:positionV>
                <wp:extent cx="3135630" cy="527050"/>
                <wp:effectExtent l="0" t="0" r="7620" b="6350"/>
                <wp:wrapTopAndBottom/>
                <wp:docPr id="105" name="Picture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nhamLogo_Blu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5630" cy="527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30" w:type="pct"/>
          <w:vAlign w:val="bottom"/>
        </w:tcPr>
        <w:p w:rsidR="005060BC" w:rsidRPr="00FD7533" w:rsidRDefault="005060BC" w:rsidP="00FD7533">
          <w:pPr>
            <w:pStyle w:val="Header"/>
          </w:pPr>
        </w:p>
      </w:tc>
    </w:tr>
  </w:tbl>
  <w:p w:rsidR="005060BC" w:rsidRDefault="005060BC" w:rsidP="00FD75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A87"/>
    <w:multiLevelType w:val="hybridMultilevel"/>
    <w:tmpl w:val="DFA0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C5549"/>
    <w:multiLevelType w:val="hybridMultilevel"/>
    <w:tmpl w:val="7346CA5C"/>
    <w:lvl w:ilvl="0" w:tplc="9BB4F5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30DE"/>
    <w:multiLevelType w:val="hybridMultilevel"/>
    <w:tmpl w:val="C7BC15E8"/>
    <w:lvl w:ilvl="0" w:tplc="230284E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338F0"/>
    <w:multiLevelType w:val="hybridMultilevel"/>
    <w:tmpl w:val="AD425428"/>
    <w:lvl w:ilvl="0" w:tplc="9BF21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D4DB9"/>
    <w:multiLevelType w:val="hybridMultilevel"/>
    <w:tmpl w:val="0F684984"/>
    <w:lvl w:ilvl="0" w:tplc="AE326226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C6F23"/>
    <w:multiLevelType w:val="hybridMultilevel"/>
    <w:tmpl w:val="3C783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A5F8F"/>
    <w:multiLevelType w:val="hybridMultilevel"/>
    <w:tmpl w:val="0A441512"/>
    <w:lvl w:ilvl="0" w:tplc="DC02B7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FD6F2C"/>
    <w:multiLevelType w:val="hybridMultilevel"/>
    <w:tmpl w:val="D8863FB4"/>
    <w:lvl w:ilvl="0" w:tplc="41C23CA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5282B"/>
    <w:multiLevelType w:val="hybridMultilevel"/>
    <w:tmpl w:val="6D525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F2E90"/>
    <w:multiLevelType w:val="hybridMultilevel"/>
    <w:tmpl w:val="DD2EC448"/>
    <w:lvl w:ilvl="0" w:tplc="BEF419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A77A9"/>
    <w:multiLevelType w:val="hybridMultilevel"/>
    <w:tmpl w:val="B3D8F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85E42"/>
    <w:multiLevelType w:val="hybridMultilevel"/>
    <w:tmpl w:val="984AC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306B8"/>
    <w:multiLevelType w:val="hybridMultilevel"/>
    <w:tmpl w:val="0158FECE"/>
    <w:lvl w:ilvl="0" w:tplc="2228E17C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Gill Sans MT" w:hAnsi="Gill Sans MT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B781F"/>
    <w:multiLevelType w:val="hybridMultilevel"/>
    <w:tmpl w:val="44F03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0"/>
  <w:documentProtection w:enforcement="0"/>
  <w:autoFormatOverride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51"/>
    <w:rsid w:val="000252AE"/>
    <w:rsid w:val="00065C95"/>
    <w:rsid w:val="000976EA"/>
    <w:rsid w:val="001172BA"/>
    <w:rsid w:val="00117C15"/>
    <w:rsid w:val="001A65B7"/>
    <w:rsid w:val="002322E2"/>
    <w:rsid w:val="00281F24"/>
    <w:rsid w:val="002E1416"/>
    <w:rsid w:val="0030040C"/>
    <w:rsid w:val="00364CE8"/>
    <w:rsid w:val="00417179"/>
    <w:rsid w:val="004B7DAC"/>
    <w:rsid w:val="004C07A1"/>
    <w:rsid w:val="005060BC"/>
    <w:rsid w:val="005A0405"/>
    <w:rsid w:val="00612606"/>
    <w:rsid w:val="00612BB1"/>
    <w:rsid w:val="0065733F"/>
    <w:rsid w:val="00665FE7"/>
    <w:rsid w:val="00751317"/>
    <w:rsid w:val="007C3767"/>
    <w:rsid w:val="0084348D"/>
    <w:rsid w:val="00926651"/>
    <w:rsid w:val="00993824"/>
    <w:rsid w:val="00A46AC9"/>
    <w:rsid w:val="00AA2F62"/>
    <w:rsid w:val="00BE285D"/>
    <w:rsid w:val="00C6683D"/>
    <w:rsid w:val="00C754E5"/>
    <w:rsid w:val="00CD756F"/>
    <w:rsid w:val="00CE273C"/>
    <w:rsid w:val="00D513B9"/>
    <w:rsid w:val="00D559D2"/>
    <w:rsid w:val="00DC14A6"/>
    <w:rsid w:val="00E0161A"/>
    <w:rsid w:val="00F605BA"/>
    <w:rsid w:val="00FD7533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qFormat="1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060BC"/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417179"/>
    <w:pPr>
      <w:keepNext/>
      <w:keepLines/>
      <w:numPr>
        <w:numId w:val="12"/>
      </w:numPr>
      <w:spacing w:before="120"/>
      <w:outlineLvl w:val="0"/>
    </w:pPr>
    <w:rPr>
      <w:rFonts w:eastAsiaTheme="majorEastAsia" w:cstheme="majorBidi"/>
      <w:b/>
      <w:bCs/>
      <w:color w:val="4891C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D559D2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List"/>
    <w:basedOn w:val="ListParagraph"/>
    <w:link w:val="NumberedListChar"/>
    <w:autoRedefine/>
    <w:uiPriority w:val="3"/>
    <w:qFormat/>
    <w:rsid w:val="00BE285D"/>
    <w:pPr>
      <w:numPr>
        <w:numId w:val="4"/>
      </w:numPr>
      <w:tabs>
        <w:tab w:val="left" w:pos="720"/>
      </w:tabs>
      <w:ind w:hanging="720"/>
    </w:pPr>
    <w:rPr>
      <w:b/>
    </w:rPr>
  </w:style>
  <w:style w:type="character" w:customStyle="1" w:styleId="NumberedListChar">
    <w:name w:val="NumberedList Char"/>
    <w:basedOn w:val="DefaultParagraphFont"/>
    <w:link w:val="NumberedList"/>
    <w:uiPriority w:val="3"/>
    <w:rsid w:val="005060BC"/>
    <w:rPr>
      <w:b/>
    </w:rPr>
  </w:style>
  <w:style w:type="paragraph" w:styleId="ListParagraph">
    <w:name w:val="List Paragraph"/>
    <w:basedOn w:val="Normal"/>
    <w:link w:val="ListParagraphChar"/>
    <w:uiPriority w:val="34"/>
    <w:rsid w:val="002E14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17179"/>
    <w:rPr>
      <w:rFonts w:eastAsiaTheme="majorEastAsia" w:cstheme="majorBidi"/>
      <w:b/>
      <w:bCs/>
      <w:color w:val="4891CD"/>
      <w:sz w:val="28"/>
      <w:szCs w:val="28"/>
    </w:rPr>
  </w:style>
  <w:style w:type="paragraph" w:customStyle="1" w:styleId="SubParagraph">
    <w:name w:val="SubParagraph"/>
    <w:basedOn w:val="NumberedList"/>
    <w:next w:val="Normal"/>
    <w:link w:val="SubParagraphChar"/>
    <w:autoRedefine/>
    <w:uiPriority w:val="4"/>
    <w:qFormat/>
    <w:rsid w:val="00BE285D"/>
    <w:pPr>
      <w:numPr>
        <w:numId w:val="0"/>
      </w:numPr>
      <w:ind w:left="720"/>
    </w:pPr>
    <w:rPr>
      <w:b w:val="0"/>
    </w:rPr>
  </w:style>
  <w:style w:type="character" w:customStyle="1" w:styleId="SubParagraphChar">
    <w:name w:val="SubParagraph Char"/>
    <w:basedOn w:val="NumberedListChar"/>
    <w:link w:val="SubParagraph"/>
    <w:uiPriority w:val="4"/>
    <w:rsid w:val="005060BC"/>
    <w:rPr>
      <w:b w:val="0"/>
    </w:rPr>
  </w:style>
  <w:style w:type="paragraph" w:customStyle="1" w:styleId="Header-Footer">
    <w:name w:val="Header-Footer"/>
    <w:basedOn w:val="Header"/>
    <w:link w:val="Header-FooterChar"/>
    <w:autoRedefine/>
    <w:uiPriority w:val="10"/>
    <w:unhideWhenUsed/>
    <w:locked/>
    <w:rsid w:val="002E1416"/>
  </w:style>
  <w:style w:type="character" w:customStyle="1" w:styleId="Header-FooterChar">
    <w:name w:val="Header-Footer Char"/>
    <w:basedOn w:val="HeaderChar"/>
    <w:link w:val="Header-Footer"/>
    <w:uiPriority w:val="10"/>
    <w:rsid w:val="005060BC"/>
    <w:rPr>
      <w:color w:val="FFFFFF" w:themeColor="background1"/>
      <w:sz w:val="40"/>
      <w:szCs w:val="40"/>
    </w:rPr>
  </w:style>
  <w:style w:type="paragraph" w:styleId="Header">
    <w:name w:val="header"/>
    <w:basedOn w:val="Subtitle"/>
    <w:link w:val="HeaderChar"/>
    <w:autoRedefine/>
    <w:uiPriority w:val="8"/>
    <w:unhideWhenUsed/>
    <w:qFormat/>
    <w:rsid w:val="00FD7533"/>
  </w:style>
  <w:style w:type="character" w:customStyle="1" w:styleId="HeaderChar">
    <w:name w:val="Header Char"/>
    <w:basedOn w:val="DefaultParagraphFont"/>
    <w:link w:val="Header"/>
    <w:uiPriority w:val="8"/>
    <w:rsid w:val="005060BC"/>
    <w:rPr>
      <w:color w:val="FFFFFF" w:themeColor="background1"/>
      <w:sz w:val="40"/>
      <w:szCs w:val="40"/>
    </w:rPr>
  </w:style>
  <w:style w:type="paragraph" w:styleId="Title">
    <w:name w:val="Title"/>
    <w:basedOn w:val="Normal"/>
    <w:next w:val="Normal"/>
    <w:link w:val="TitleChar"/>
    <w:uiPriority w:val="5"/>
    <w:qFormat/>
    <w:rsid w:val="00D559D2"/>
    <w:pPr>
      <w:pBdr>
        <w:top w:val="single" w:sz="8" w:space="1" w:color="4F81BD" w:themeColor="accent1"/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060BC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2"/>
    <w:rsid w:val="005060BC"/>
    <w:rPr>
      <w:rFonts w:eastAsiaTheme="majorEastAsia" w:cstheme="majorBidi"/>
      <w:b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B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autoRedefine/>
    <w:uiPriority w:val="7"/>
    <w:unhideWhenUsed/>
    <w:qFormat/>
    <w:rsid w:val="00BE285D"/>
    <w:pPr>
      <w:pBdr>
        <w:top w:val="single" w:sz="8" w:space="1" w:color="4B8FCC"/>
      </w:pBd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7"/>
    <w:rsid w:val="005060BC"/>
  </w:style>
  <w:style w:type="table" w:styleId="TableGrid">
    <w:name w:val="Table Grid"/>
    <w:basedOn w:val="TableNormal"/>
    <w:uiPriority w:val="59"/>
    <w:locked/>
    <w:rsid w:val="001172B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unhideWhenUsed/>
    <w:rsid w:val="0084348D"/>
    <w:pPr>
      <w:widowControl w:val="0"/>
      <w:spacing w:line="240" w:lineRule="auto"/>
    </w:pPr>
    <w:rPr>
      <w:color w:val="FFFFFF" w:themeColor="background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060BC"/>
    <w:rPr>
      <w:color w:val="FFFFFF" w:themeColor="background1"/>
      <w:sz w:val="40"/>
      <w:szCs w:val="40"/>
    </w:rPr>
  </w:style>
  <w:style w:type="paragraph" w:customStyle="1" w:styleId="BulletList">
    <w:name w:val="BulletList"/>
    <w:basedOn w:val="ListParagraph"/>
    <w:link w:val="BulletListChar"/>
    <w:uiPriority w:val="3"/>
    <w:qFormat/>
    <w:rsid w:val="00BE285D"/>
    <w:pPr>
      <w:numPr>
        <w:numId w:val="5"/>
      </w:numPr>
      <w:tabs>
        <w:tab w:val="left" w:pos="720"/>
      </w:tabs>
      <w:ind w:hanging="720"/>
    </w:pPr>
  </w:style>
  <w:style w:type="character" w:styleId="Hyperlink">
    <w:name w:val="Hyperlink"/>
    <w:basedOn w:val="DefaultParagraphFont"/>
    <w:uiPriority w:val="6"/>
    <w:unhideWhenUsed/>
    <w:qFormat/>
    <w:rsid w:val="00BE285D"/>
    <w:rPr>
      <w:color w:val="4990CC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85D"/>
    <w:rPr>
      <w:rFonts w:ascii="Gill Sans MT" w:hAnsi="Gill Sans MT"/>
      <w:sz w:val="24"/>
    </w:rPr>
  </w:style>
  <w:style w:type="character" w:customStyle="1" w:styleId="BulletListChar">
    <w:name w:val="BulletList Char"/>
    <w:basedOn w:val="ListParagraphChar"/>
    <w:link w:val="BulletList"/>
    <w:uiPriority w:val="3"/>
    <w:rsid w:val="005060BC"/>
    <w:rPr>
      <w:rFonts w:ascii="Gill Sans MT" w:hAnsi="Gill Sans MT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14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qFormat="1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060BC"/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417179"/>
    <w:pPr>
      <w:keepNext/>
      <w:keepLines/>
      <w:numPr>
        <w:numId w:val="12"/>
      </w:numPr>
      <w:spacing w:before="120"/>
      <w:outlineLvl w:val="0"/>
    </w:pPr>
    <w:rPr>
      <w:rFonts w:eastAsiaTheme="majorEastAsia" w:cstheme="majorBidi"/>
      <w:b/>
      <w:bCs/>
      <w:color w:val="4891C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D559D2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List"/>
    <w:basedOn w:val="ListParagraph"/>
    <w:link w:val="NumberedListChar"/>
    <w:autoRedefine/>
    <w:uiPriority w:val="3"/>
    <w:qFormat/>
    <w:rsid w:val="00BE285D"/>
    <w:pPr>
      <w:numPr>
        <w:numId w:val="4"/>
      </w:numPr>
      <w:tabs>
        <w:tab w:val="left" w:pos="720"/>
      </w:tabs>
      <w:ind w:hanging="720"/>
    </w:pPr>
    <w:rPr>
      <w:b/>
    </w:rPr>
  </w:style>
  <w:style w:type="character" w:customStyle="1" w:styleId="NumberedListChar">
    <w:name w:val="NumberedList Char"/>
    <w:basedOn w:val="DefaultParagraphFont"/>
    <w:link w:val="NumberedList"/>
    <w:uiPriority w:val="3"/>
    <w:rsid w:val="005060BC"/>
    <w:rPr>
      <w:b/>
    </w:rPr>
  </w:style>
  <w:style w:type="paragraph" w:styleId="ListParagraph">
    <w:name w:val="List Paragraph"/>
    <w:basedOn w:val="Normal"/>
    <w:link w:val="ListParagraphChar"/>
    <w:uiPriority w:val="34"/>
    <w:rsid w:val="002E14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17179"/>
    <w:rPr>
      <w:rFonts w:eastAsiaTheme="majorEastAsia" w:cstheme="majorBidi"/>
      <w:b/>
      <w:bCs/>
      <w:color w:val="4891CD"/>
      <w:sz w:val="28"/>
      <w:szCs w:val="28"/>
    </w:rPr>
  </w:style>
  <w:style w:type="paragraph" w:customStyle="1" w:styleId="SubParagraph">
    <w:name w:val="SubParagraph"/>
    <w:basedOn w:val="NumberedList"/>
    <w:next w:val="Normal"/>
    <w:link w:val="SubParagraphChar"/>
    <w:autoRedefine/>
    <w:uiPriority w:val="4"/>
    <w:qFormat/>
    <w:rsid w:val="00BE285D"/>
    <w:pPr>
      <w:numPr>
        <w:numId w:val="0"/>
      </w:numPr>
      <w:ind w:left="720"/>
    </w:pPr>
    <w:rPr>
      <w:b w:val="0"/>
    </w:rPr>
  </w:style>
  <w:style w:type="character" w:customStyle="1" w:styleId="SubParagraphChar">
    <w:name w:val="SubParagraph Char"/>
    <w:basedOn w:val="NumberedListChar"/>
    <w:link w:val="SubParagraph"/>
    <w:uiPriority w:val="4"/>
    <w:rsid w:val="005060BC"/>
    <w:rPr>
      <w:b w:val="0"/>
    </w:rPr>
  </w:style>
  <w:style w:type="paragraph" w:customStyle="1" w:styleId="Header-Footer">
    <w:name w:val="Header-Footer"/>
    <w:basedOn w:val="Header"/>
    <w:link w:val="Header-FooterChar"/>
    <w:autoRedefine/>
    <w:uiPriority w:val="10"/>
    <w:unhideWhenUsed/>
    <w:locked/>
    <w:rsid w:val="002E1416"/>
  </w:style>
  <w:style w:type="character" w:customStyle="1" w:styleId="Header-FooterChar">
    <w:name w:val="Header-Footer Char"/>
    <w:basedOn w:val="HeaderChar"/>
    <w:link w:val="Header-Footer"/>
    <w:uiPriority w:val="10"/>
    <w:rsid w:val="005060BC"/>
    <w:rPr>
      <w:color w:val="FFFFFF" w:themeColor="background1"/>
      <w:sz w:val="40"/>
      <w:szCs w:val="40"/>
    </w:rPr>
  </w:style>
  <w:style w:type="paragraph" w:styleId="Header">
    <w:name w:val="header"/>
    <w:basedOn w:val="Subtitle"/>
    <w:link w:val="HeaderChar"/>
    <w:autoRedefine/>
    <w:uiPriority w:val="8"/>
    <w:unhideWhenUsed/>
    <w:qFormat/>
    <w:rsid w:val="00FD7533"/>
  </w:style>
  <w:style w:type="character" w:customStyle="1" w:styleId="HeaderChar">
    <w:name w:val="Header Char"/>
    <w:basedOn w:val="DefaultParagraphFont"/>
    <w:link w:val="Header"/>
    <w:uiPriority w:val="8"/>
    <w:rsid w:val="005060BC"/>
    <w:rPr>
      <w:color w:val="FFFFFF" w:themeColor="background1"/>
      <w:sz w:val="40"/>
      <w:szCs w:val="40"/>
    </w:rPr>
  </w:style>
  <w:style w:type="paragraph" w:styleId="Title">
    <w:name w:val="Title"/>
    <w:basedOn w:val="Normal"/>
    <w:next w:val="Normal"/>
    <w:link w:val="TitleChar"/>
    <w:uiPriority w:val="5"/>
    <w:qFormat/>
    <w:rsid w:val="00D559D2"/>
    <w:pPr>
      <w:pBdr>
        <w:top w:val="single" w:sz="8" w:space="1" w:color="4F81BD" w:themeColor="accent1"/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060BC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2"/>
    <w:rsid w:val="005060BC"/>
    <w:rPr>
      <w:rFonts w:eastAsiaTheme="majorEastAsia" w:cstheme="majorBidi"/>
      <w:b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B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autoRedefine/>
    <w:uiPriority w:val="7"/>
    <w:unhideWhenUsed/>
    <w:qFormat/>
    <w:rsid w:val="00BE285D"/>
    <w:pPr>
      <w:pBdr>
        <w:top w:val="single" w:sz="8" w:space="1" w:color="4B8FCC"/>
      </w:pBd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7"/>
    <w:rsid w:val="005060BC"/>
  </w:style>
  <w:style w:type="table" w:styleId="TableGrid">
    <w:name w:val="Table Grid"/>
    <w:basedOn w:val="TableNormal"/>
    <w:uiPriority w:val="59"/>
    <w:locked/>
    <w:rsid w:val="001172B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unhideWhenUsed/>
    <w:rsid w:val="0084348D"/>
    <w:pPr>
      <w:widowControl w:val="0"/>
      <w:spacing w:line="240" w:lineRule="auto"/>
    </w:pPr>
    <w:rPr>
      <w:color w:val="FFFFFF" w:themeColor="background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060BC"/>
    <w:rPr>
      <w:color w:val="FFFFFF" w:themeColor="background1"/>
      <w:sz w:val="40"/>
      <w:szCs w:val="40"/>
    </w:rPr>
  </w:style>
  <w:style w:type="paragraph" w:customStyle="1" w:styleId="BulletList">
    <w:name w:val="BulletList"/>
    <w:basedOn w:val="ListParagraph"/>
    <w:link w:val="BulletListChar"/>
    <w:uiPriority w:val="3"/>
    <w:qFormat/>
    <w:rsid w:val="00BE285D"/>
    <w:pPr>
      <w:numPr>
        <w:numId w:val="5"/>
      </w:numPr>
      <w:tabs>
        <w:tab w:val="left" w:pos="720"/>
      </w:tabs>
      <w:ind w:hanging="720"/>
    </w:pPr>
  </w:style>
  <w:style w:type="character" w:styleId="Hyperlink">
    <w:name w:val="Hyperlink"/>
    <w:basedOn w:val="DefaultParagraphFont"/>
    <w:uiPriority w:val="6"/>
    <w:unhideWhenUsed/>
    <w:qFormat/>
    <w:rsid w:val="00BE285D"/>
    <w:rPr>
      <w:color w:val="4990CC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85D"/>
    <w:rPr>
      <w:rFonts w:ascii="Gill Sans MT" w:hAnsi="Gill Sans MT"/>
      <w:sz w:val="24"/>
    </w:rPr>
  </w:style>
  <w:style w:type="character" w:customStyle="1" w:styleId="BulletListChar">
    <w:name w:val="BulletList Char"/>
    <w:basedOn w:val="ListParagraphChar"/>
    <w:link w:val="BulletList"/>
    <w:uiPriority w:val="3"/>
    <w:rsid w:val="005060BC"/>
    <w:rPr>
      <w:rFonts w:ascii="Gill Sans MT" w:hAnsi="Gill Sans MT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14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youtube/answer/161805" TargetMode="External"/><Relationship Id="rId13" Type="http://schemas.openxmlformats.org/officeDocument/2006/relationships/hyperlink" Target="mailto:TedxNewnham@newn.cam.ac.u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etransfer.com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upport.google.com/youtube/answer/5774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upport.google.com/youtube/answer/15717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upport.google.com/youtube/answer/57407?hl=en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Newnham%20Style%20Guide%20-%20PDF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Newnham Style Guide - PDF Template.dotx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Newnham College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Tynan</dc:creator>
  <cp:lastModifiedBy>Jo Tynan</cp:lastModifiedBy>
  <cp:revision>3</cp:revision>
  <dcterms:created xsi:type="dcterms:W3CDTF">2017-04-11T10:41:00Z</dcterms:created>
  <dcterms:modified xsi:type="dcterms:W3CDTF">2017-04-19T13:12:00Z</dcterms:modified>
</cp:coreProperties>
</file>