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hreetwo"/>
    <w:bookmarkStart w:id="1" w:name="_GoBack"/>
    <w:bookmarkEnd w:id="1"/>
    <w:p w:rsidR="00EA1D88" w:rsidRPr="00991481" w:rsidRDefault="00991481" w:rsidP="00EA1D88">
      <w:pPr>
        <w:pStyle w:val="Title"/>
        <w:jc w:val="right"/>
        <w:rPr>
          <w:rFonts w:ascii="Arial" w:hAnsi="Arial" w:cs="Arial"/>
          <w:sz w:val="22"/>
          <w:szCs w:val="22"/>
        </w:rPr>
      </w:pPr>
      <w:r w:rsidRPr="0099148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9DB2" wp14:editId="663776DA">
                <wp:simplePos x="0" y="0"/>
                <wp:positionH relativeFrom="column">
                  <wp:posOffset>-109220</wp:posOffset>
                </wp:positionH>
                <wp:positionV relativeFrom="paragraph">
                  <wp:posOffset>199390</wp:posOffset>
                </wp:positionV>
                <wp:extent cx="22923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82F" w:rsidRPr="00991481" w:rsidRDefault="004F18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1481">
                              <w:rPr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5.7pt;width:180.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wtIAIAAB0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" stroked="f">
                <v:textbox style="mso-fit-shape-to-text:t">
                  <w:txbxContent>
                    <w:p w:rsidR="004F182F" w:rsidRPr="00991481" w:rsidRDefault="004F18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1481">
                        <w:rPr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Pr="00991481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8D76415" wp14:editId="7A276021">
            <wp:extent cx="605426" cy="7905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4" cy="79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76F7" w:rsidRPr="0099148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709"/>
        <w:gridCol w:w="3180"/>
      </w:tblGrid>
      <w:tr w:rsidR="00A72896" w:rsidRPr="00991481" w:rsidTr="004305A8">
        <w:trPr>
          <w:trHeight w:val="564"/>
        </w:trPr>
        <w:tc>
          <w:tcPr>
            <w:tcW w:w="5353" w:type="dxa"/>
            <w:vAlign w:val="center"/>
          </w:tcPr>
          <w:bookmarkEnd w:id="0"/>
          <w:p w:rsidR="00154CBD" w:rsidRPr="00991481" w:rsidRDefault="00603314" w:rsidP="004305A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Job Title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F83967" w:rsidRPr="00991481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07449E" w:rsidRPr="004305A8">
              <w:rPr>
                <w:rFonts w:cs="Arial"/>
                <w:bCs/>
                <w:sz w:val="22"/>
                <w:szCs w:val="22"/>
              </w:rPr>
              <w:t xml:space="preserve">Principal’s </w:t>
            </w:r>
            <w:r w:rsidR="004305A8" w:rsidRPr="004305A8">
              <w:rPr>
                <w:rFonts w:cs="Arial"/>
                <w:bCs/>
                <w:sz w:val="22"/>
                <w:szCs w:val="22"/>
              </w:rPr>
              <w:t>Lodge Domestic Assistant</w:t>
            </w:r>
          </w:p>
        </w:tc>
        <w:tc>
          <w:tcPr>
            <w:tcW w:w="3889" w:type="dxa"/>
            <w:gridSpan w:val="2"/>
            <w:vAlign w:val="center"/>
          </w:tcPr>
          <w:p w:rsidR="00A72896" w:rsidRPr="00991481" w:rsidRDefault="004166F6" w:rsidP="0007449E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Post h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older : </w:t>
            </w:r>
          </w:p>
        </w:tc>
      </w:tr>
      <w:tr w:rsidR="00991481" w:rsidRPr="00991481" w:rsidTr="00A11B9F">
        <w:trPr>
          <w:trHeight w:val="558"/>
        </w:trPr>
        <w:tc>
          <w:tcPr>
            <w:tcW w:w="9242" w:type="dxa"/>
            <w:gridSpan w:val="3"/>
            <w:vAlign w:val="center"/>
          </w:tcPr>
          <w:p w:rsidR="00991481" w:rsidRPr="00991481" w:rsidRDefault="00991481" w:rsidP="004305A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Reporting to:  </w:t>
            </w:r>
            <w:r w:rsidR="004305A8" w:rsidRPr="004305A8">
              <w:rPr>
                <w:rFonts w:cs="Arial"/>
                <w:bCs/>
                <w:sz w:val="22"/>
                <w:szCs w:val="22"/>
              </w:rPr>
              <w:t>Principal’s</w:t>
            </w:r>
            <w:r w:rsidR="0007449E" w:rsidRPr="004305A8">
              <w:rPr>
                <w:rFonts w:cs="Arial"/>
                <w:bCs/>
                <w:sz w:val="22"/>
                <w:szCs w:val="22"/>
              </w:rPr>
              <w:t xml:space="preserve"> Housekeeper</w:t>
            </w:r>
            <w:r w:rsidR="004305A8">
              <w:rPr>
                <w:rFonts w:cs="Arial"/>
                <w:bCs/>
                <w:sz w:val="22"/>
                <w:szCs w:val="22"/>
              </w:rPr>
              <w:t xml:space="preserve"> (Head Housekeeper in their absence)</w:t>
            </w:r>
          </w:p>
        </w:tc>
      </w:tr>
      <w:tr w:rsidR="00A72896" w:rsidRPr="00991481" w:rsidTr="00EA1D88">
        <w:trPr>
          <w:cantSplit/>
        </w:trPr>
        <w:tc>
          <w:tcPr>
            <w:tcW w:w="9242" w:type="dxa"/>
            <w:gridSpan w:val="3"/>
          </w:tcPr>
          <w:p w:rsidR="00676D93" w:rsidRPr="00991481" w:rsidRDefault="00A72896" w:rsidP="00A16A2C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Main Purpose of Role/Overview : </w:t>
            </w:r>
          </w:p>
          <w:p w:rsidR="0007449E" w:rsidRPr="001D5BD9" w:rsidRDefault="004305A8" w:rsidP="001D5BD9">
            <w:pPr>
              <w:overflowPunct/>
              <w:spacing w:after="120"/>
              <w:textAlignment w:val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To assist the Principal’s Housekeeper in the maintaining the high standard of the Principal’s Lodge</w:t>
            </w:r>
          </w:p>
        </w:tc>
      </w:tr>
      <w:tr w:rsidR="00DC51DC" w:rsidRPr="00991481" w:rsidTr="0007449E">
        <w:tc>
          <w:tcPr>
            <w:tcW w:w="6062" w:type="dxa"/>
            <w:gridSpan w:val="2"/>
            <w:shd w:val="clear" w:color="auto" w:fill="D9D9D9" w:themeFill="background1" w:themeFillShade="D9"/>
          </w:tcPr>
          <w:p w:rsidR="00DC51DC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2" w:name="_Toc165447314"/>
            <w:bookmarkStart w:id="3" w:name="_Toc165447656"/>
            <w:r w:rsidRPr="00991481">
              <w:rPr>
                <w:rFonts w:cs="Arial"/>
                <w:b/>
                <w:bCs/>
                <w:sz w:val="22"/>
                <w:szCs w:val="22"/>
              </w:rPr>
              <w:t>Main Responsibilities &amp; Duties:</w:t>
            </w:r>
          </w:p>
          <w:p w:rsidR="00DC51DC" w:rsidRPr="008E2B05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D9D9D9" w:themeFill="background1" w:themeFillShade="D9"/>
          </w:tcPr>
          <w:p w:rsidR="00DC51DC" w:rsidRPr="008E2B05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Standards of Performance/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Results : </w:t>
            </w:r>
          </w:p>
        </w:tc>
      </w:tr>
      <w:tr w:rsidR="00DC51DC" w:rsidRPr="008E2B05" w:rsidTr="0007449E">
        <w:tc>
          <w:tcPr>
            <w:tcW w:w="6062" w:type="dxa"/>
            <w:gridSpan w:val="2"/>
          </w:tcPr>
          <w:p w:rsidR="0007449E" w:rsidRPr="0007449E" w:rsidRDefault="0007449E" w:rsidP="001D5BD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:rsidR="004305A8" w:rsidRDefault="00AB74D4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Polishing, dusting, vacuuming and removing cobwebs</w:t>
            </w:r>
          </w:p>
          <w:p w:rsidR="008F2DA1" w:rsidRDefault="008F2DA1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Clean ground </w:t>
            </w:r>
            <w:r w:rsidR="004F182F">
              <w:rPr>
                <w:rFonts w:cs="Arial"/>
                <w:sz w:val="22"/>
                <w:szCs w:val="22"/>
              </w:rPr>
              <w:t>floor</w:t>
            </w:r>
            <w:r>
              <w:rPr>
                <w:rFonts w:cs="Arial"/>
                <w:sz w:val="22"/>
                <w:szCs w:val="22"/>
              </w:rPr>
              <w:t xml:space="preserve"> toilets</w:t>
            </w:r>
          </w:p>
          <w:p w:rsidR="008F2DA1" w:rsidRDefault="008F2DA1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Empty waste</w:t>
            </w:r>
            <w:r w:rsidR="004F182F">
              <w:rPr>
                <w:rFonts w:cs="Arial"/>
                <w:sz w:val="22"/>
                <w:szCs w:val="22"/>
              </w:rPr>
              <w:t xml:space="preserve"> bins</w:t>
            </w:r>
          </w:p>
          <w:p w:rsidR="00AB74D4" w:rsidRDefault="00AB74D4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Change the Principal’s Bed and </w:t>
            </w:r>
            <w:r w:rsidR="00FE7F93">
              <w:rPr>
                <w:rFonts w:cs="Arial"/>
                <w:sz w:val="22"/>
                <w:szCs w:val="22"/>
              </w:rPr>
              <w:t xml:space="preserve">thoroughly clean the bedroom and </w:t>
            </w:r>
            <w:proofErr w:type="spellStart"/>
            <w:r w:rsidR="00FE7F93">
              <w:rPr>
                <w:rFonts w:cs="Arial"/>
                <w:sz w:val="22"/>
                <w:szCs w:val="22"/>
              </w:rPr>
              <w:t>en</w:t>
            </w:r>
            <w:proofErr w:type="spellEnd"/>
            <w:r w:rsidR="00FE7F93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suite</w:t>
            </w:r>
          </w:p>
          <w:p w:rsidR="00AB74D4" w:rsidRDefault="00AB74D4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Prepare and clean the 4 guest rooms as required</w:t>
            </w:r>
          </w:p>
          <w:p w:rsidR="00AB74D4" w:rsidRDefault="00AB74D4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the guest rooms are stocked with welcome trays, toiletries, towels, bathrobes, hairdryer and flowers</w:t>
            </w:r>
            <w:r w:rsidR="00FE7F93">
              <w:rPr>
                <w:rFonts w:cs="Arial"/>
                <w:sz w:val="22"/>
                <w:szCs w:val="22"/>
              </w:rPr>
              <w:t xml:space="preserve"> when required</w:t>
            </w:r>
          </w:p>
          <w:p w:rsidR="004F182F" w:rsidRDefault="004F182F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Preparing and cleaning  the Lodge and floors before and after functions</w:t>
            </w:r>
          </w:p>
          <w:p w:rsidR="004F182F" w:rsidRDefault="004F182F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Moving furniture as directed by the Principal’s Housekeeper</w:t>
            </w:r>
          </w:p>
          <w:p w:rsidR="004F182F" w:rsidRDefault="004F182F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Changing light bulbs in the Lodge if required</w:t>
            </w:r>
          </w:p>
          <w:p w:rsidR="004F182F" w:rsidRDefault="004F182F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Ensuring proper health and safety procedures are followed during floor cleaning and other tasks (for example manual handling)</w:t>
            </w:r>
          </w:p>
          <w:p w:rsidR="00FE7F93" w:rsidRDefault="00FE7F93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 with laundry, silver cleaning and other specialist tasks</w:t>
            </w:r>
          </w:p>
          <w:p w:rsidR="00FE7F93" w:rsidRDefault="00FE7F93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Occasional weekend work to prepare and serve breakfast for overnight guests</w:t>
            </w:r>
          </w:p>
          <w:p w:rsidR="00FE7F93" w:rsidRDefault="00FE7F93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Deputise for the Principal’s Housekeeper in her absence</w:t>
            </w:r>
          </w:p>
          <w:p w:rsidR="00E67BD3" w:rsidRPr="001D5BD9" w:rsidRDefault="00E67BD3" w:rsidP="004305A8">
            <w:pPr>
              <w:pStyle w:val="ListParagraph"/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DC51DC" w:rsidRDefault="00DC51DC" w:rsidP="002F2590">
            <w:pPr>
              <w:spacing w:after="120"/>
              <w:ind w:left="34"/>
              <w:rPr>
                <w:rFonts w:cs="Arial"/>
                <w:bCs/>
                <w:sz w:val="22"/>
                <w:szCs w:val="22"/>
              </w:rPr>
            </w:pPr>
          </w:p>
          <w:p w:rsidR="00AB74D4" w:rsidRPr="002F2590" w:rsidRDefault="00AB74D4" w:rsidP="002F2590">
            <w:pPr>
              <w:spacing w:after="120"/>
              <w:ind w:lef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Particular attention paid to furniture legs, corners and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skirtings</w:t>
            </w:r>
            <w:proofErr w:type="spellEnd"/>
          </w:p>
        </w:tc>
      </w:tr>
      <w:tr w:rsidR="00DC51DC" w:rsidRPr="00991481" w:rsidTr="0007449E">
        <w:tc>
          <w:tcPr>
            <w:tcW w:w="6062" w:type="dxa"/>
            <w:gridSpan w:val="2"/>
          </w:tcPr>
          <w:p w:rsidR="00DC51DC" w:rsidRPr="008E2B05" w:rsidRDefault="00DC51DC" w:rsidP="001D5BD9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8A3832">
              <w:rPr>
                <w:rFonts w:cs="Arial"/>
                <w:bCs/>
                <w:sz w:val="22"/>
                <w:szCs w:val="22"/>
              </w:rPr>
              <w:t>The above is not an exhaustive list of duties.  The post-holder may be asked to take on different tasks as required and all employees are expected to work collaboratively to support t</w:t>
            </w:r>
            <w:r w:rsidR="00CD09D0">
              <w:rPr>
                <w:rFonts w:cs="Arial"/>
                <w:bCs/>
                <w:sz w:val="22"/>
                <w:szCs w:val="22"/>
              </w:rPr>
              <w:t>he overall work of the College.</w:t>
            </w:r>
          </w:p>
        </w:tc>
        <w:tc>
          <w:tcPr>
            <w:tcW w:w="3180" w:type="dxa"/>
          </w:tcPr>
          <w:p w:rsidR="00DC51DC" w:rsidRDefault="00DC51DC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DC51DC" w:rsidRDefault="00DC51DC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DC51DC" w:rsidRDefault="00DC51DC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DC51DC" w:rsidRPr="00991481" w:rsidRDefault="00DC51DC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C51DC" w:rsidRPr="00991481" w:rsidTr="003739BC">
        <w:trPr>
          <w:cantSplit/>
        </w:trPr>
        <w:tc>
          <w:tcPr>
            <w:tcW w:w="9242" w:type="dxa"/>
            <w:gridSpan w:val="3"/>
          </w:tcPr>
          <w:p w:rsidR="00DC51DC" w:rsidRDefault="00DC51DC" w:rsidP="001D5BD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Significant internal/external relationships: </w:t>
            </w:r>
          </w:p>
          <w:p w:rsidR="00DC51DC" w:rsidRPr="00991481" w:rsidRDefault="00DC51DC" w:rsidP="001D5BD9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13075B" w:rsidRDefault="0013075B" w:rsidP="002F3A96">
      <w:pPr>
        <w:rPr>
          <w:rFonts w:cs="Arial"/>
        </w:rPr>
      </w:pPr>
    </w:p>
    <w:p w:rsidR="00AB74D4" w:rsidRPr="00AB74D4" w:rsidRDefault="00AB74D4" w:rsidP="00AB74D4">
      <w:pPr>
        <w:rPr>
          <w:rFonts w:cs="Arial"/>
          <w:b/>
          <w:bCs/>
        </w:rPr>
      </w:pPr>
      <w:r w:rsidRPr="00AB74D4">
        <w:rPr>
          <w:rFonts w:cs="Arial"/>
          <w:b/>
          <w:bCs/>
        </w:rPr>
        <w:t>Person Specification</w:t>
      </w:r>
    </w:p>
    <w:p w:rsidR="00AB74D4" w:rsidRPr="00AB74D4" w:rsidRDefault="00AB74D4" w:rsidP="00AB74D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111"/>
        <w:gridCol w:w="3180"/>
      </w:tblGrid>
      <w:tr w:rsidR="00AB74D4" w:rsidRPr="00AB74D4" w:rsidTr="00AB74D4">
        <w:tc>
          <w:tcPr>
            <w:tcW w:w="1951" w:type="dxa"/>
            <w:shd w:val="clear" w:color="auto" w:fill="D9D9D9" w:themeFill="background1" w:themeFillShade="D9"/>
          </w:tcPr>
          <w:p w:rsidR="00AB74D4" w:rsidRPr="00AB74D4" w:rsidRDefault="00AB74D4" w:rsidP="00AB74D4">
            <w:pPr>
              <w:rPr>
                <w:rFonts w:cs="Aria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B74D4" w:rsidRPr="00AB74D4" w:rsidRDefault="00AB74D4" w:rsidP="00AB74D4">
            <w:pPr>
              <w:rPr>
                <w:rFonts w:cs="Arial"/>
                <w:b/>
                <w:bCs/>
              </w:rPr>
            </w:pPr>
            <w:bookmarkStart w:id="4" w:name="_Toc165447315"/>
            <w:bookmarkStart w:id="5" w:name="_Toc165447657"/>
            <w:r w:rsidRPr="00AB74D4">
              <w:rPr>
                <w:rFonts w:cs="Arial"/>
                <w:b/>
                <w:bCs/>
              </w:rPr>
              <w:t>Essential</w:t>
            </w:r>
            <w:bookmarkEnd w:id="4"/>
            <w:bookmarkEnd w:id="5"/>
          </w:p>
        </w:tc>
        <w:tc>
          <w:tcPr>
            <w:tcW w:w="3180" w:type="dxa"/>
            <w:shd w:val="clear" w:color="auto" w:fill="D9D9D9" w:themeFill="background1" w:themeFillShade="D9"/>
          </w:tcPr>
          <w:p w:rsidR="00AB74D4" w:rsidRPr="00AB74D4" w:rsidRDefault="00AB74D4" w:rsidP="00AB74D4">
            <w:pPr>
              <w:rPr>
                <w:rFonts w:cs="Arial"/>
                <w:b/>
                <w:bCs/>
              </w:rPr>
            </w:pPr>
            <w:bookmarkStart w:id="6" w:name="_Toc165447316"/>
            <w:bookmarkStart w:id="7" w:name="_Toc165447658"/>
            <w:r w:rsidRPr="00AB74D4">
              <w:rPr>
                <w:rFonts w:cs="Arial"/>
                <w:b/>
                <w:bCs/>
              </w:rPr>
              <w:t>Desirable</w:t>
            </w:r>
            <w:bookmarkEnd w:id="6"/>
            <w:bookmarkEnd w:id="7"/>
          </w:p>
        </w:tc>
      </w:tr>
      <w:tr w:rsidR="00AB74D4" w:rsidRPr="00AB74D4" w:rsidTr="00AB74D4">
        <w:trPr>
          <w:trHeight w:val="1565"/>
        </w:trPr>
        <w:tc>
          <w:tcPr>
            <w:tcW w:w="1951" w:type="dxa"/>
          </w:tcPr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Qualifications, experience and</w:t>
            </w: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background</w:t>
            </w: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</w:tc>
        <w:tc>
          <w:tcPr>
            <w:tcW w:w="4111" w:type="dxa"/>
          </w:tcPr>
          <w:p w:rsidR="00AB74D4" w:rsidRPr="00AB74D4" w:rsidRDefault="004F182F" w:rsidP="004F182F">
            <w:pPr>
              <w:numPr>
                <w:ilvl w:val="0"/>
                <w:numId w:val="27"/>
              </w:numPr>
              <w:spacing w:before="120"/>
              <w:ind w:left="312" w:hanging="357"/>
              <w:rPr>
                <w:rFonts w:cs="Arial"/>
              </w:rPr>
            </w:pPr>
            <w:r>
              <w:rPr>
                <w:rFonts w:cs="Arial"/>
              </w:rPr>
              <w:t>No specific qualifications required</w:t>
            </w:r>
          </w:p>
        </w:tc>
        <w:tc>
          <w:tcPr>
            <w:tcW w:w="3180" w:type="dxa"/>
          </w:tcPr>
          <w:p w:rsidR="00AB74D4" w:rsidRPr="00AB74D4" w:rsidRDefault="00AB74D4" w:rsidP="004F182F">
            <w:pPr>
              <w:ind w:left="423"/>
              <w:rPr>
                <w:rFonts w:cs="Arial"/>
              </w:rPr>
            </w:pPr>
          </w:p>
        </w:tc>
      </w:tr>
      <w:tr w:rsidR="00AB74D4" w:rsidRPr="00AB74D4" w:rsidTr="00AB74D4">
        <w:tc>
          <w:tcPr>
            <w:tcW w:w="1951" w:type="dxa"/>
          </w:tcPr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Specific knowledge/skills</w:t>
            </w: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(technical)</w:t>
            </w: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</w:tc>
        <w:tc>
          <w:tcPr>
            <w:tcW w:w="4111" w:type="dxa"/>
          </w:tcPr>
          <w:p w:rsidR="00AB74D4" w:rsidRPr="00AB74D4" w:rsidRDefault="004F182F" w:rsidP="004F182F">
            <w:pPr>
              <w:numPr>
                <w:ilvl w:val="0"/>
                <w:numId w:val="26"/>
              </w:numPr>
              <w:spacing w:before="120" w:after="120"/>
              <w:ind w:left="312" w:hanging="357"/>
              <w:rPr>
                <w:rFonts w:cs="Arial"/>
              </w:rPr>
            </w:pPr>
            <w:r>
              <w:rPr>
                <w:rFonts w:cs="Arial"/>
              </w:rPr>
              <w:t>Previous experience of cleaning and bed making</w:t>
            </w:r>
          </w:p>
        </w:tc>
        <w:tc>
          <w:tcPr>
            <w:tcW w:w="3180" w:type="dxa"/>
          </w:tcPr>
          <w:p w:rsidR="00AB74D4" w:rsidRPr="00AB74D4" w:rsidRDefault="00FE7F93" w:rsidP="00FE7F93">
            <w:pPr>
              <w:numPr>
                <w:ilvl w:val="0"/>
                <w:numId w:val="2"/>
              </w:numPr>
              <w:ind w:left="317" w:hanging="254"/>
              <w:rPr>
                <w:rFonts w:cs="Arial"/>
              </w:rPr>
            </w:pPr>
            <w:r>
              <w:rPr>
                <w:rFonts w:cs="Arial"/>
              </w:rPr>
              <w:t>Capable of sewing</w:t>
            </w:r>
          </w:p>
        </w:tc>
      </w:tr>
      <w:tr w:rsidR="00AB74D4" w:rsidRPr="00AB74D4" w:rsidTr="00AB74D4">
        <w:tc>
          <w:tcPr>
            <w:tcW w:w="1951" w:type="dxa"/>
          </w:tcPr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Personal attributes</w:t>
            </w: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</w:tc>
        <w:tc>
          <w:tcPr>
            <w:tcW w:w="4111" w:type="dxa"/>
          </w:tcPr>
          <w:p w:rsidR="00AB74D4" w:rsidRPr="00AB74D4" w:rsidRDefault="004F182F" w:rsidP="004F182F">
            <w:pPr>
              <w:numPr>
                <w:ilvl w:val="0"/>
                <w:numId w:val="25"/>
              </w:numPr>
              <w:spacing w:before="120" w:after="120"/>
              <w:ind w:left="318" w:hanging="284"/>
              <w:rPr>
                <w:rFonts w:cs="Arial"/>
              </w:rPr>
            </w:pPr>
            <w:r>
              <w:rPr>
                <w:rFonts w:cs="Arial"/>
              </w:rPr>
              <w:t>Conscientious</w:t>
            </w:r>
          </w:p>
          <w:p w:rsidR="00AB74D4" w:rsidRPr="00AB74D4" w:rsidRDefault="00AB74D4" w:rsidP="004F182F">
            <w:pPr>
              <w:numPr>
                <w:ilvl w:val="0"/>
                <w:numId w:val="25"/>
              </w:numPr>
              <w:spacing w:before="120" w:after="120"/>
              <w:ind w:left="318" w:hanging="284"/>
              <w:rPr>
                <w:rFonts w:cs="Arial"/>
              </w:rPr>
            </w:pPr>
            <w:r w:rsidRPr="00AB74D4">
              <w:rPr>
                <w:rFonts w:cs="Arial"/>
              </w:rPr>
              <w:t>Tact and discretion</w:t>
            </w:r>
          </w:p>
          <w:p w:rsidR="004F182F" w:rsidRPr="00AB74D4" w:rsidRDefault="000E7E3A" w:rsidP="004F182F">
            <w:pPr>
              <w:numPr>
                <w:ilvl w:val="0"/>
                <w:numId w:val="25"/>
              </w:numPr>
              <w:spacing w:before="120" w:after="120"/>
              <w:ind w:left="318" w:hanging="284"/>
              <w:rPr>
                <w:rFonts w:cs="Arial"/>
              </w:rPr>
            </w:pPr>
            <w:r>
              <w:rPr>
                <w:rFonts w:cs="Arial"/>
              </w:rPr>
              <w:t>A strong work ethic, take pride in their work and carry it out to a high standard</w:t>
            </w:r>
          </w:p>
          <w:p w:rsidR="00AB74D4" w:rsidRPr="000E7E3A" w:rsidRDefault="00AB74D4" w:rsidP="000E7E3A">
            <w:pPr>
              <w:numPr>
                <w:ilvl w:val="0"/>
                <w:numId w:val="25"/>
              </w:numPr>
              <w:spacing w:before="120" w:after="120"/>
              <w:ind w:left="318" w:hanging="284"/>
              <w:rPr>
                <w:rFonts w:cs="Arial"/>
              </w:rPr>
            </w:pPr>
            <w:r w:rsidRPr="00AB74D4">
              <w:rPr>
                <w:rFonts w:cs="Arial"/>
              </w:rPr>
              <w:t>Helpful and friendly approach when working with a wide range of people</w:t>
            </w:r>
            <w:r w:rsidR="004F182F">
              <w:rPr>
                <w:rFonts w:cs="Arial"/>
              </w:rPr>
              <w:t xml:space="preserve"> including Senior Members, students, staff and visitors</w:t>
            </w:r>
          </w:p>
        </w:tc>
        <w:tc>
          <w:tcPr>
            <w:tcW w:w="3180" w:type="dxa"/>
          </w:tcPr>
          <w:p w:rsidR="00AB74D4" w:rsidRPr="00AB74D4" w:rsidRDefault="00AB74D4" w:rsidP="00AB74D4">
            <w:pPr>
              <w:rPr>
                <w:rFonts w:cs="Arial"/>
              </w:rPr>
            </w:pPr>
          </w:p>
        </w:tc>
      </w:tr>
      <w:tr w:rsidR="00AB74D4" w:rsidRPr="00AB74D4" w:rsidTr="00AB74D4">
        <w:tc>
          <w:tcPr>
            <w:tcW w:w="1951" w:type="dxa"/>
          </w:tcPr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Team and management skills</w:t>
            </w:r>
          </w:p>
        </w:tc>
        <w:tc>
          <w:tcPr>
            <w:tcW w:w="4111" w:type="dxa"/>
          </w:tcPr>
          <w:p w:rsidR="00AB74D4" w:rsidRPr="00AB74D4" w:rsidRDefault="00AB74D4" w:rsidP="000E7E3A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cs="Arial"/>
              </w:rPr>
            </w:pPr>
            <w:r w:rsidRPr="00AB74D4">
              <w:rPr>
                <w:rFonts w:cs="Arial"/>
              </w:rPr>
              <w:t>Ability to work without supervision and as part of a team</w:t>
            </w:r>
          </w:p>
          <w:p w:rsidR="00AB74D4" w:rsidRPr="00AB74D4" w:rsidRDefault="00AB74D4" w:rsidP="000E7E3A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cs="Arial"/>
              </w:rPr>
            </w:pPr>
            <w:r w:rsidRPr="00AB74D4">
              <w:rPr>
                <w:rFonts w:cs="Arial"/>
              </w:rPr>
              <w:t>Willingness to take initiative and offer support to other teams as required</w:t>
            </w:r>
          </w:p>
          <w:p w:rsidR="00AB74D4" w:rsidRPr="00AB74D4" w:rsidRDefault="00AB74D4" w:rsidP="00AB74D4">
            <w:pPr>
              <w:ind w:left="317" w:hanging="283"/>
              <w:rPr>
                <w:rFonts w:cs="Arial"/>
              </w:rPr>
            </w:pPr>
          </w:p>
        </w:tc>
        <w:tc>
          <w:tcPr>
            <w:tcW w:w="3180" w:type="dxa"/>
          </w:tcPr>
          <w:p w:rsidR="00AB74D4" w:rsidRPr="00AB74D4" w:rsidRDefault="00AB74D4" w:rsidP="00AB74D4">
            <w:pPr>
              <w:rPr>
                <w:rFonts w:cs="Arial"/>
              </w:rPr>
            </w:pPr>
          </w:p>
        </w:tc>
      </w:tr>
      <w:tr w:rsidR="00AB74D4" w:rsidRPr="00AB74D4" w:rsidTr="00AB74D4">
        <w:tc>
          <w:tcPr>
            <w:tcW w:w="1951" w:type="dxa"/>
          </w:tcPr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  <w:r w:rsidRPr="00AB74D4">
              <w:rPr>
                <w:rFonts w:cs="Arial"/>
              </w:rPr>
              <w:t>Other</w:t>
            </w: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  <w:p w:rsidR="00AB74D4" w:rsidRPr="00AB74D4" w:rsidRDefault="00AB74D4" w:rsidP="004F182F">
            <w:pPr>
              <w:spacing w:before="120"/>
              <w:rPr>
                <w:rFonts w:cs="Arial"/>
              </w:rPr>
            </w:pPr>
          </w:p>
        </w:tc>
        <w:tc>
          <w:tcPr>
            <w:tcW w:w="4111" w:type="dxa"/>
          </w:tcPr>
          <w:p w:rsidR="00AB74D4" w:rsidRPr="00AB74D4" w:rsidRDefault="00AB74D4" w:rsidP="000E7E3A">
            <w:pPr>
              <w:numPr>
                <w:ilvl w:val="0"/>
                <w:numId w:val="4"/>
              </w:numPr>
              <w:spacing w:before="120"/>
              <w:ind w:left="318" w:hanging="284"/>
              <w:rPr>
                <w:rFonts w:cs="Arial"/>
              </w:rPr>
            </w:pPr>
            <w:r w:rsidRPr="00AB74D4">
              <w:rPr>
                <w:rFonts w:cs="Arial"/>
              </w:rPr>
              <w:t>A willingness to work flexibly and manage a variable workload</w:t>
            </w:r>
          </w:p>
        </w:tc>
        <w:tc>
          <w:tcPr>
            <w:tcW w:w="3180" w:type="dxa"/>
          </w:tcPr>
          <w:p w:rsidR="00AB74D4" w:rsidRPr="00AB74D4" w:rsidRDefault="00AB74D4" w:rsidP="00AB74D4">
            <w:pPr>
              <w:rPr>
                <w:rFonts w:cs="Arial"/>
              </w:rPr>
            </w:pPr>
          </w:p>
        </w:tc>
      </w:tr>
    </w:tbl>
    <w:p w:rsidR="00AB74D4" w:rsidRPr="00AB74D4" w:rsidRDefault="00AB74D4" w:rsidP="00AB74D4">
      <w:pPr>
        <w:rPr>
          <w:rFonts w:cs="Arial"/>
        </w:rPr>
      </w:pPr>
    </w:p>
    <w:p w:rsidR="008F2DA1" w:rsidRDefault="008F2DA1" w:rsidP="00AB74D4">
      <w:pPr>
        <w:rPr>
          <w:rFonts w:cs="Arial"/>
          <w:b/>
        </w:rPr>
      </w:pPr>
    </w:p>
    <w:p w:rsidR="008F2DA1" w:rsidRDefault="008F2DA1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0E7E3A" w:rsidRDefault="000E7E3A" w:rsidP="00AB74D4">
      <w:pPr>
        <w:rPr>
          <w:rFonts w:cs="Arial"/>
          <w:b/>
        </w:rPr>
      </w:pPr>
    </w:p>
    <w:p w:rsidR="008F2DA1" w:rsidRDefault="008F2DA1" w:rsidP="00AB74D4">
      <w:pPr>
        <w:rPr>
          <w:rFonts w:cs="Arial"/>
          <w:b/>
        </w:rPr>
      </w:pPr>
    </w:p>
    <w:p w:rsidR="00AB74D4" w:rsidRPr="00AB74D4" w:rsidRDefault="00AB74D4" w:rsidP="00AB74D4">
      <w:pPr>
        <w:rPr>
          <w:rFonts w:cs="Arial"/>
          <w:b/>
        </w:rPr>
      </w:pPr>
      <w:r w:rsidRPr="00AB74D4">
        <w:rPr>
          <w:rFonts w:cs="Arial"/>
          <w:b/>
        </w:rPr>
        <w:lastRenderedPageBreak/>
        <w:t>Main Terms and Conditions of Employment:</w:t>
      </w:r>
    </w:p>
    <w:p w:rsidR="00AB74D4" w:rsidRPr="00AB74D4" w:rsidRDefault="00AB74D4" w:rsidP="00AB74D4">
      <w:pPr>
        <w:rPr>
          <w:rFonts w:cs="Arial"/>
          <w:b/>
        </w:rPr>
      </w:pPr>
    </w:p>
    <w:p w:rsidR="00AB74D4" w:rsidRPr="00AB74D4" w:rsidRDefault="00AB74D4" w:rsidP="00AB74D4">
      <w:pPr>
        <w:rPr>
          <w:rFonts w:cs="Arial"/>
        </w:rPr>
      </w:pPr>
      <w:r w:rsidRPr="00AB74D4">
        <w:rPr>
          <w:rFonts w:cs="Arial"/>
        </w:rPr>
        <w:t>The appointment is subject to an initial probationary period of six months, which may be extended at the College's discretion.</w:t>
      </w:r>
    </w:p>
    <w:p w:rsidR="00AB74D4" w:rsidRPr="00AB74D4" w:rsidRDefault="00AB74D4" w:rsidP="00AB74D4">
      <w:pPr>
        <w:rPr>
          <w:rFonts w:cs="Arial"/>
        </w:rPr>
      </w:pPr>
    </w:p>
    <w:p w:rsidR="00AB74D4" w:rsidRPr="00AB74D4" w:rsidRDefault="00AB74D4" w:rsidP="00AB74D4">
      <w:pPr>
        <w:rPr>
          <w:rFonts w:cs="Arial"/>
        </w:rPr>
      </w:pPr>
      <w:r w:rsidRPr="00AB74D4">
        <w:rPr>
          <w:rFonts w:cs="Arial"/>
        </w:rPr>
        <w:t xml:space="preserve">The post is </w:t>
      </w:r>
      <w:r>
        <w:rPr>
          <w:rFonts w:cs="Arial"/>
        </w:rPr>
        <w:t xml:space="preserve">part-time, 15-20 hrs </w:t>
      </w:r>
      <w:r w:rsidRPr="00AB74D4">
        <w:rPr>
          <w:rFonts w:cs="Arial"/>
        </w:rPr>
        <w:t>per week</w:t>
      </w:r>
      <w:r>
        <w:rPr>
          <w:rFonts w:cs="Arial"/>
        </w:rPr>
        <w:t xml:space="preserve"> (</w:t>
      </w:r>
      <w:r w:rsidR="001173C6">
        <w:rPr>
          <w:rFonts w:cs="Arial"/>
        </w:rPr>
        <w:t xml:space="preserve">flexible </w:t>
      </w:r>
      <w:r>
        <w:rPr>
          <w:rFonts w:cs="Arial"/>
        </w:rPr>
        <w:t>to suit the applicant)</w:t>
      </w:r>
      <w:r w:rsidRPr="00AB74D4">
        <w:rPr>
          <w:rFonts w:cs="Arial"/>
        </w:rPr>
        <w:t>, Monday to Friday</w:t>
      </w:r>
      <w:r w:rsidR="001173C6">
        <w:rPr>
          <w:rFonts w:cs="Arial"/>
        </w:rPr>
        <w:t xml:space="preserve"> mornings</w:t>
      </w:r>
      <w:r w:rsidR="008F2DA1">
        <w:rPr>
          <w:rFonts w:cs="Arial"/>
        </w:rPr>
        <w:t xml:space="preserve"> at a rate of</w:t>
      </w:r>
      <w:r w:rsidRPr="00AB74D4">
        <w:rPr>
          <w:rFonts w:cs="Arial"/>
        </w:rPr>
        <w:t xml:space="preserve"> </w:t>
      </w:r>
      <w:r w:rsidR="008F2DA1">
        <w:rPr>
          <w:rFonts w:cs="Arial"/>
        </w:rPr>
        <w:t xml:space="preserve">£8.25/hr.  </w:t>
      </w:r>
    </w:p>
    <w:p w:rsidR="00AB74D4" w:rsidRPr="00AB74D4" w:rsidRDefault="00AB74D4" w:rsidP="00AB74D4">
      <w:pPr>
        <w:rPr>
          <w:rFonts w:cs="Arial"/>
        </w:rPr>
      </w:pPr>
    </w:p>
    <w:p w:rsidR="00AB74D4" w:rsidRPr="00AB74D4" w:rsidRDefault="00AB74D4" w:rsidP="00AB74D4">
      <w:pPr>
        <w:rPr>
          <w:rFonts w:cs="Arial"/>
        </w:rPr>
      </w:pPr>
      <w:r w:rsidRPr="00AB74D4">
        <w:rPr>
          <w:rFonts w:cs="Arial"/>
        </w:rPr>
        <w:t>Holiday entitlement will be 25 days per year, plus 8 public holidays</w:t>
      </w:r>
      <w:r>
        <w:rPr>
          <w:rFonts w:cs="Arial"/>
        </w:rPr>
        <w:t xml:space="preserve"> (pro rata for part time hrs)</w:t>
      </w:r>
      <w:r w:rsidRPr="00AB74D4">
        <w:rPr>
          <w:rFonts w:cs="Arial"/>
        </w:rPr>
        <w:t xml:space="preserve">. </w:t>
      </w:r>
    </w:p>
    <w:p w:rsidR="00AB74D4" w:rsidRPr="00AB74D4" w:rsidRDefault="00AB74D4" w:rsidP="00AB74D4">
      <w:pPr>
        <w:rPr>
          <w:rFonts w:cs="Arial"/>
        </w:rPr>
      </w:pPr>
    </w:p>
    <w:p w:rsidR="00AB74D4" w:rsidRPr="00AB74D4" w:rsidRDefault="00AB74D4" w:rsidP="00AB74D4">
      <w:pPr>
        <w:rPr>
          <w:rFonts w:cs="Arial"/>
        </w:rPr>
      </w:pPr>
      <w:r w:rsidRPr="00AB74D4">
        <w:rPr>
          <w:rFonts w:cs="Arial"/>
        </w:rPr>
        <w:t>Under the rules of Auto Enrolment the post holder will be enrolled in the Universities Superannuation Scheme.</w:t>
      </w:r>
    </w:p>
    <w:p w:rsidR="00AB74D4" w:rsidRPr="00AB74D4" w:rsidRDefault="00AB74D4" w:rsidP="00AB74D4">
      <w:pPr>
        <w:rPr>
          <w:rFonts w:cs="Arial"/>
        </w:rPr>
      </w:pPr>
    </w:p>
    <w:p w:rsidR="00AB74D4" w:rsidRPr="00AB74D4" w:rsidRDefault="00AB74D4" w:rsidP="00AB74D4">
      <w:pPr>
        <w:rPr>
          <w:rFonts w:cs="Arial"/>
        </w:rPr>
      </w:pPr>
      <w:r w:rsidRPr="00AB74D4">
        <w:rPr>
          <w:rFonts w:cs="Arial"/>
        </w:rPr>
        <w:t xml:space="preserve">The post is subject to the Newnham College Staff Handbook and Policies &amp; Procedures; dated July 2016 and subsequent updates which may be amended by the College from time to time. </w:t>
      </w:r>
    </w:p>
    <w:p w:rsidR="00AB74D4" w:rsidRPr="00AB74D4" w:rsidRDefault="00AB74D4" w:rsidP="00AB74D4">
      <w:pPr>
        <w:rPr>
          <w:rFonts w:cs="Arial"/>
        </w:rPr>
      </w:pPr>
    </w:p>
    <w:p w:rsidR="00AB74D4" w:rsidRPr="00AB74D4" w:rsidRDefault="00AB74D4" w:rsidP="00AB74D4">
      <w:pPr>
        <w:rPr>
          <w:rFonts w:cs="Arial"/>
        </w:rPr>
      </w:pPr>
      <w:r w:rsidRPr="00AB74D4">
        <w:rPr>
          <w:rFonts w:cs="Arial"/>
        </w:rPr>
        <w:t>Offer of employment:  any offer of employment will be made subject to referen</w:t>
      </w:r>
      <w:r>
        <w:rPr>
          <w:rFonts w:cs="Arial"/>
        </w:rPr>
        <w:t>ces satisfactory to the College</w:t>
      </w:r>
      <w:r w:rsidRPr="00AB74D4">
        <w:rPr>
          <w:rFonts w:cs="Arial"/>
        </w:rPr>
        <w:t xml:space="preserve"> and proof of your ability to work in the UK.</w:t>
      </w:r>
    </w:p>
    <w:p w:rsidR="00AB74D4" w:rsidRPr="00AB74D4" w:rsidRDefault="00AB74D4" w:rsidP="00AB74D4">
      <w:pPr>
        <w:rPr>
          <w:rFonts w:cs="Arial"/>
        </w:rPr>
      </w:pPr>
    </w:p>
    <w:p w:rsidR="00AB74D4" w:rsidRDefault="00AB74D4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bookmarkEnd w:id="2"/>
    <w:bookmarkEnd w:id="3"/>
    <w:p w:rsidR="00312E89" w:rsidRDefault="00312E89" w:rsidP="002F3A96">
      <w:pPr>
        <w:rPr>
          <w:rFonts w:cs="Arial"/>
        </w:rPr>
      </w:pPr>
    </w:p>
    <w:sectPr w:rsidR="00312E89" w:rsidSect="00991481">
      <w:headerReference w:type="default" r:id="rId9"/>
      <w:footerReference w:type="default" r:id="rId10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2F" w:rsidRDefault="004F182F" w:rsidP="007476F7">
      <w:r>
        <w:separator/>
      </w:r>
    </w:p>
  </w:endnote>
  <w:endnote w:type="continuationSeparator" w:id="0">
    <w:p w:rsidR="004F182F" w:rsidRDefault="004F182F" w:rsidP="007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2F" w:rsidRPr="005E4B00" w:rsidRDefault="004F182F" w:rsidP="00A11B9F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\p  \* MERGEFORMAT </w:instrText>
    </w:r>
    <w:r>
      <w:rPr>
        <w:sz w:val="20"/>
        <w:szCs w:val="20"/>
      </w:rPr>
      <w:fldChar w:fldCharType="separate"/>
    </w:r>
    <w:r w:rsidR="00A601D1">
      <w:rPr>
        <w:noProof/>
        <w:sz w:val="20"/>
        <w:szCs w:val="20"/>
      </w:rPr>
      <w:t>G:\Shared\HR\JOD DESCRIPTIONS &amp; ADVERTS &amp; RECRUITMENT PROCESSES\PRINCIPALS LODGE\principal's lodge domestic assistant 2017 v1.docx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2F" w:rsidRDefault="004F182F" w:rsidP="007476F7">
      <w:r>
        <w:separator/>
      </w:r>
    </w:p>
  </w:footnote>
  <w:footnote w:type="continuationSeparator" w:id="0">
    <w:p w:rsidR="004F182F" w:rsidRDefault="004F182F" w:rsidP="0074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2F" w:rsidRDefault="004F182F" w:rsidP="007476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FA1"/>
    <w:multiLevelType w:val="multilevel"/>
    <w:tmpl w:val="EFA4E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6B7083"/>
    <w:multiLevelType w:val="hybridMultilevel"/>
    <w:tmpl w:val="2D8C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703F"/>
    <w:multiLevelType w:val="hybridMultilevel"/>
    <w:tmpl w:val="EAE25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34AC"/>
    <w:multiLevelType w:val="hybridMultilevel"/>
    <w:tmpl w:val="AEC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57A45"/>
    <w:multiLevelType w:val="hybridMultilevel"/>
    <w:tmpl w:val="F466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25E0D"/>
    <w:multiLevelType w:val="hybridMultilevel"/>
    <w:tmpl w:val="CF0E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83BC1"/>
    <w:multiLevelType w:val="hybridMultilevel"/>
    <w:tmpl w:val="2416E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22CCF"/>
    <w:multiLevelType w:val="multilevel"/>
    <w:tmpl w:val="5F8CD2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74B4CE0"/>
    <w:multiLevelType w:val="hybridMultilevel"/>
    <w:tmpl w:val="8FF8974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7802DC4"/>
    <w:multiLevelType w:val="hybridMultilevel"/>
    <w:tmpl w:val="982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05F65"/>
    <w:multiLevelType w:val="hybridMultilevel"/>
    <w:tmpl w:val="C61E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2C64"/>
    <w:multiLevelType w:val="hybridMultilevel"/>
    <w:tmpl w:val="4824DB06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CCB59DB"/>
    <w:multiLevelType w:val="multilevel"/>
    <w:tmpl w:val="29260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04F2431"/>
    <w:multiLevelType w:val="hybridMultilevel"/>
    <w:tmpl w:val="386024EE"/>
    <w:lvl w:ilvl="0" w:tplc="08090001">
      <w:start w:val="1"/>
      <w:numFmt w:val="bullet"/>
      <w:lvlText w:val=""/>
      <w:lvlJc w:val="left"/>
      <w:pPr>
        <w:ind w:left="1079" w:hanging="4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EC7B6A"/>
    <w:multiLevelType w:val="multilevel"/>
    <w:tmpl w:val="29260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7B86DC6"/>
    <w:multiLevelType w:val="multilevel"/>
    <w:tmpl w:val="29260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B2273E1"/>
    <w:multiLevelType w:val="hybridMultilevel"/>
    <w:tmpl w:val="2C74B322"/>
    <w:lvl w:ilvl="0" w:tplc="C712A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67197"/>
    <w:multiLevelType w:val="hybridMultilevel"/>
    <w:tmpl w:val="1DE8D39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CC70B5A"/>
    <w:multiLevelType w:val="hybridMultilevel"/>
    <w:tmpl w:val="5BE2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02027"/>
    <w:multiLevelType w:val="hybridMultilevel"/>
    <w:tmpl w:val="DB6C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1F6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A016A"/>
    <w:multiLevelType w:val="hybridMultilevel"/>
    <w:tmpl w:val="C874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07905"/>
    <w:multiLevelType w:val="multilevel"/>
    <w:tmpl w:val="06ECD8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CE2778E"/>
    <w:multiLevelType w:val="hybridMultilevel"/>
    <w:tmpl w:val="99E20C34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6D0C2F71"/>
    <w:multiLevelType w:val="hybridMultilevel"/>
    <w:tmpl w:val="5C744F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3666506"/>
    <w:multiLevelType w:val="hybridMultilevel"/>
    <w:tmpl w:val="A6D24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57A3B"/>
    <w:multiLevelType w:val="hybridMultilevel"/>
    <w:tmpl w:val="FEB63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F6A1A"/>
    <w:multiLevelType w:val="hybridMultilevel"/>
    <w:tmpl w:val="6A82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26"/>
  </w:num>
  <w:num w:numId="5">
    <w:abstractNumId w:val="23"/>
  </w:num>
  <w:num w:numId="6">
    <w:abstractNumId w:val="8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14"/>
  </w:num>
  <w:num w:numId="20">
    <w:abstractNumId w:val="21"/>
  </w:num>
  <w:num w:numId="21">
    <w:abstractNumId w:val="25"/>
  </w:num>
  <w:num w:numId="22">
    <w:abstractNumId w:val="12"/>
  </w:num>
  <w:num w:numId="23">
    <w:abstractNumId w:val="15"/>
  </w:num>
  <w:num w:numId="24">
    <w:abstractNumId w:val="7"/>
  </w:num>
  <w:num w:numId="25">
    <w:abstractNumId w:val="13"/>
  </w:num>
  <w:num w:numId="26">
    <w:abstractNumId w:val="1"/>
  </w:num>
  <w:num w:numId="2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4"/>
    <w:rsid w:val="000029ED"/>
    <w:rsid w:val="00005592"/>
    <w:rsid w:val="00012C21"/>
    <w:rsid w:val="0002006C"/>
    <w:rsid w:val="000250E2"/>
    <w:rsid w:val="00034765"/>
    <w:rsid w:val="00037098"/>
    <w:rsid w:val="00066CE2"/>
    <w:rsid w:val="0007449E"/>
    <w:rsid w:val="000802C4"/>
    <w:rsid w:val="00093724"/>
    <w:rsid w:val="000A3DD8"/>
    <w:rsid w:val="000E4A9B"/>
    <w:rsid w:val="000E7E3A"/>
    <w:rsid w:val="00112683"/>
    <w:rsid w:val="0011657B"/>
    <w:rsid w:val="001173C6"/>
    <w:rsid w:val="00123992"/>
    <w:rsid w:val="001246C4"/>
    <w:rsid w:val="0013075B"/>
    <w:rsid w:val="00134304"/>
    <w:rsid w:val="00147244"/>
    <w:rsid w:val="00154CBD"/>
    <w:rsid w:val="00155215"/>
    <w:rsid w:val="00157661"/>
    <w:rsid w:val="001648FF"/>
    <w:rsid w:val="00171194"/>
    <w:rsid w:val="00174EEF"/>
    <w:rsid w:val="001C08AF"/>
    <w:rsid w:val="001D5BD9"/>
    <w:rsid w:val="001D7202"/>
    <w:rsid w:val="001E4E9B"/>
    <w:rsid w:val="001F0FC1"/>
    <w:rsid w:val="00201546"/>
    <w:rsid w:val="00202763"/>
    <w:rsid w:val="00204311"/>
    <w:rsid w:val="0020710D"/>
    <w:rsid w:val="0021444F"/>
    <w:rsid w:val="00223F96"/>
    <w:rsid w:val="00247EC3"/>
    <w:rsid w:val="00253C6C"/>
    <w:rsid w:val="00266995"/>
    <w:rsid w:val="002700C5"/>
    <w:rsid w:val="00275774"/>
    <w:rsid w:val="00282432"/>
    <w:rsid w:val="002864AD"/>
    <w:rsid w:val="002A281C"/>
    <w:rsid w:val="002B02B9"/>
    <w:rsid w:val="002B7A53"/>
    <w:rsid w:val="002C12D8"/>
    <w:rsid w:val="002E4274"/>
    <w:rsid w:val="002F2590"/>
    <w:rsid w:val="002F30D3"/>
    <w:rsid w:val="002F39F5"/>
    <w:rsid w:val="002F3A96"/>
    <w:rsid w:val="003114AA"/>
    <w:rsid w:val="00312E89"/>
    <w:rsid w:val="003145AF"/>
    <w:rsid w:val="003208B1"/>
    <w:rsid w:val="00327EBC"/>
    <w:rsid w:val="003319C3"/>
    <w:rsid w:val="00342E91"/>
    <w:rsid w:val="003453A1"/>
    <w:rsid w:val="00351FD0"/>
    <w:rsid w:val="003603E9"/>
    <w:rsid w:val="00362D0D"/>
    <w:rsid w:val="003739BC"/>
    <w:rsid w:val="003809ED"/>
    <w:rsid w:val="00392E2C"/>
    <w:rsid w:val="003A4435"/>
    <w:rsid w:val="003A71A3"/>
    <w:rsid w:val="003A7313"/>
    <w:rsid w:val="003B05F1"/>
    <w:rsid w:val="003B508E"/>
    <w:rsid w:val="003B59BB"/>
    <w:rsid w:val="003C69AF"/>
    <w:rsid w:val="003D3EF7"/>
    <w:rsid w:val="003F6DF5"/>
    <w:rsid w:val="00405FDD"/>
    <w:rsid w:val="00411144"/>
    <w:rsid w:val="004166F6"/>
    <w:rsid w:val="00421CEC"/>
    <w:rsid w:val="004305A8"/>
    <w:rsid w:val="00430989"/>
    <w:rsid w:val="00442C21"/>
    <w:rsid w:val="00445643"/>
    <w:rsid w:val="00454908"/>
    <w:rsid w:val="004700B0"/>
    <w:rsid w:val="00471D11"/>
    <w:rsid w:val="00474E0E"/>
    <w:rsid w:val="004D33C9"/>
    <w:rsid w:val="004D7B78"/>
    <w:rsid w:val="004E0883"/>
    <w:rsid w:val="004E69CB"/>
    <w:rsid w:val="004F0C61"/>
    <w:rsid w:val="004F182F"/>
    <w:rsid w:val="004F281E"/>
    <w:rsid w:val="004F79F3"/>
    <w:rsid w:val="005008D7"/>
    <w:rsid w:val="00502997"/>
    <w:rsid w:val="00503055"/>
    <w:rsid w:val="005048FB"/>
    <w:rsid w:val="00522B13"/>
    <w:rsid w:val="00526519"/>
    <w:rsid w:val="00544A2E"/>
    <w:rsid w:val="00565FDA"/>
    <w:rsid w:val="00566E20"/>
    <w:rsid w:val="00596335"/>
    <w:rsid w:val="005B5403"/>
    <w:rsid w:val="005C5A6E"/>
    <w:rsid w:val="005E297A"/>
    <w:rsid w:val="005E4B00"/>
    <w:rsid w:val="00603314"/>
    <w:rsid w:val="00612202"/>
    <w:rsid w:val="00620109"/>
    <w:rsid w:val="00620D8A"/>
    <w:rsid w:val="00630B82"/>
    <w:rsid w:val="00664B89"/>
    <w:rsid w:val="00676D93"/>
    <w:rsid w:val="00690D7C"/>
    <w:rsid w:val="006945E1"/>
    <w:rsid w:val="006C40D6"/>
    <w:rsid w:val="006D61A3"/>
    <w:rsid w:val="006E4515"/>
    <w:rsid w:val="006F5C8C"/>
    <w:rsid w:val="00701878"/>
    <w:rsid w:val="0072276B"/>
    <w:rsid w:val="00727C79"/>
    <w:rsid w:val="00736C26"/>
    <w:rsid w:val="00742A3B"/>
    <w:rsid w:val="007437AF"/>
    <w:rsid w:val="00745DC6"/>
    <w:rsid w:val="007476F7"/>
    <w:rsid w:val="007519C1"/>
    <w:rsid w:val="0077580F"/>
    <w:rsid w:val="0078245A"/>
    <w:rsid w:val="007824DC"/>
    <w:rsid w:val="00783837"/>
    <w:rsid w:val="007851C6"/>
    <w:rsid w:val="00792166"/>
    <w:rsid w:val="007933AC"/>
    <w:rsid w:val="007A6260"/>
    <w:rsid w:val="007A7647"/>
    <w:rsid w:val="007C0007"/>
    <w:rsid w:val="007C75FE"/>
    <w:rsid w:val="007D55E0"/>
    <w:rsid w:val="007E3DBC"/>
    <w:rsid w:val="0080112E"/>
    <w:rsid w:val="00807770"/>
    <w:rsid w:val="008245F7"/>
    <w:rsid w:val="00837CE3"/>
    <w:rsid w:val="008465D0"/>
    <w:rsid w:val="00847236"/>
    <w:rsid w:val="00854D01"/>
    <w:rsid w:val="008579CA"/>
    <w:rsid w:val="00884514"/>
    <w:rsid w:val="008A3067"/>
    <w:rsid w:val="008A3832"/>
    <w:rsid w:val="008E2B05"/>
    <w:rsid w:val="008F2DA1"/>
    <w:rsid w:val="0091028B"/>
    <w:rsid w:val="00913586"/>
    <w:rsid w:val="009300CE"/>
    <w:rsid w:val="00940AF7"/>
    <w:rsid w:val="00941235"/>
    <w:rsid w:val="00947D55"/>
    <w:rsid w:val="00991481"/>
    <w:rsid w:val="009B051B"/>
    <w:rsid w:val="009B0B39"/>
    <w:rsid w:val="009B1608"/>
    <w:rsid w:val="009B3393"/>
    <w:rsid w:val="009B7D93"/>
    <w:rsid w:val="009C00A3"/>
    <w:rsid w:val="009D0785"/>
    <w:rsid w:val="009E4D6B"/>
    <w:rsid w:val="00A06210"/>
    <w:rsid w:val="00A069D7"/>
    <w:rsid w:val="00A07273"/>
    <w:rsid w:val="00A11B9F"/>
    <w:rsid w:val="00A16A2C"/>
    <w:rsid w:val="00A601D1"/>
    <w:rsid w:val="00A6278D"/>
    <w:rsid w:val="00A63595"/>
    <w:rsid w:val="00A72896"/>
    <w:rsid w:val="00A835FB"/>
    <w:rsid w:val="00AA72DD"/>
    <w:rsid w:val="00AB4F12"/>
    <w:rsid w:val="00AB74D4"/>
    <w:rsid w:val="00AF473A"/>
    <w:rsid w:val="00B002DE"/>
    <w:rsid w:val="00B13E5C"/>
    <w:rsid w:val="00B21249"/>
    <w:rsid w:val="00B21926"/>
    <w:rsid w:val="00B27801"/>
    <w:rsid w:val="00B70612"/>
    <w:rsid w:val="00BA1B70"/>
    <w:rsid w:val="00BB13F0"/>
    <w:rsid w:val="00BC57A1"/>
    <w:rsid w:val="00BF3AD0"/>
    <w:rsid w:val="00BF77FC"/>
    <w:rsid w:val="00C113EC"/>
    <w:rsid w:val="00C13584"/>
    <w:rsid w:val="00C153B5"/>
    <w:rsid w:val="00C20176"/>
    <w:rsid w:val="00C32125"/>
    <w:rsid w:val="00C377BB"/>
    <w:rsid w:val="00C37C8F"/>
    <w:rsid w:val="00C418A8"/>
    <w:rsid w:val="00C42B4F"/>
    <w:rsid w:val="00C44AC8"/>
    <w:rsid w:val="00C5184E"/>
    <w:rsid w:val="00C8250D"/>
    <w:rsid w:val="00CB027B"/>
    <w:rsid w:val="00CB250D"/>
    <w:rsid w:val="00CC4307"/>
    <w:rsid w:val="00CC787C"/>
    <w:rsid w:val="00CD09D0"/>
    <w:rsid w:val="00CD4BD3"/>
    <w:rsid w:val="00CF29EA"/>
    <w:rsid w:val="00D06C9D"/>
    <w:rsid w:val="00D32708"/>
    <w:rsid w:val="00D5069E"/>
    <w:rsid w:val="00D646B1"/>
    <w:rsid w:val="00DA0772"/>
    <w:rsid w:val="00DA761B"/>
    <w:rsid w:val="00DB53FA"/>
    <w:rsid w:val="00DC51DC"/>
    <w:rsid w:val="00DD777B"/>
    <w:rsid w:val="00DE2412"/>
    <w:rsid w:val="00DE4747"/>
    <w:rsid w:val="00E021C1"/>
    <w:rsid w:val="00E02877"/>
    <w:rsid w:val="00E14E6A"/>
    <w:rsid w:val="00E251EE"/>
    <w:rsid w:val="00E37FEA"/>
    <w:rsid w:val="00E51EFC"/>
    <w:rsid w:val="00E54F0A"/>
    <w:rsid w:val="00E6615C"/>
    <w:rsid w:val="00E67440"/>
    <w:rsid w:val="00E67BD3"/>
    <w:rsid w:val="00E80EA8"/>
    <w:rsid w:val="00E97F89"/>
    <w:rsid w:val="00EA1D88"/>
    <w:rsid w:val="00EA548A"/>
    <w:rsid w:val="00EC5401"/>
    <w:rsid w:val="00F13844"/>
    <w:rsid w:val="00F27E8D"/>
    <w:rsid w:val="00F3700A"/>
    <w:rsid w:val="00F41547"/>
    <w:rsid w:val="00F41F2E"/>
    <w:rsid w:val="00F6487C"/>
    <w:rsid w:val="00F83967"/>
    <w:rsid w:val="00F847EE"/>
    <w:rsid w:val="00F85202"/>
    <w:rsid w:val="00F871BF"/>
    <w:rsid w:val="00FA71BB"/>
    <w:rsid w:val="00FC6D41"/>
    <w:rsid w:val="00FD0CBF"/>
    <w:rsid w:val="00FD0F16"/>
    <w:rsid w:val="00FD4A13"/>
    <w:rsid w:val="00FE66F3"/>
    <w:rsid w:val="00FE7F93"/>
    <w:rsid w:val="00FF0076"/>
    <w:rsid w:val="00FF4043"/>
    <w:rsid w:val="00FF47F8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7449E"/>
    <w:pPr>
      <w:overflowPunct/>
      <w:autoSpaceDE/>
      <w:autoSpaceDN/>
      <w:adjustRightInd/>
      <w:ind w:left="720" w:hanging="720"/>
      <w:textAlignment w:val="auto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449E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07449E"/>
    <w:pPr>
      <w:overflowPunct/>
      <w:autoSpaceDE/>
      <w:autoSpaceDN/>
      <w:adjustRightInd/>
      <w:ind w:left="360"/>
      <w:jc w:val="both"/>
      <w:textAlignment w:val="auto"/>
    </w:pPr>
    <w:rPr>
      <w:rFonts w:ascii="Garamond" w:hAnsi="Garamond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7449E"/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D9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7449E"/>
    <w:pPr>
      <w:overflowPunct/>
      <w:autoSpaceDE/>
      <w:autoSpaceDN/>
      <w:adjustRightInd/>
      <w:ind w:left="720" w:hanging="720"/>
      <w:textAlignment w:val="auto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449E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07449E"/>
    <w:pPr>
      <w:overflowPunct/>
      <w:autoSpaceDE/>
      <w:autoSpaceDN/>
      <w:adjustRightInd/>
      <w:ind w:left="360"/>
      <w:jc w:val="both"/>
      <w:textAlignment w:val="auto"/>
    </w:pPr>
    <w:rPr>
      <w:rFonts w:ascii="Garamond" w:hAnsi="Garamond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7449E"/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D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54B800DA</Template>
  <TotalTime>1</TotalTime>
  <Pages>3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slowe</dc:creator>
  <cp:lastModifiedBy>Carroll, Mrs Wendy</cp:lastModifiedBy>
  <cp:revision>2</cp:revision>
  <cp:lastPrinted>2017-02-15T11:27:00Z</cp:lastPrinted>
  <dcterms:created xsi:type="dcterms:W3CDTF">2017-02-15T12:01:00Z</dcterms:created>
  <dcterms:modified xsi:type="dcterms:W3CDTF">2017-02-15T12:01:00Z</dcterms:modified>
</cp:coreProperties>
</file>