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threetwo"/>
    <w:p w:rsidR="00EA1D88" w:rsidRPr="00991481" w:rsidRDefault="00991481" w:rsidP="00EA1D88">
      <w:pPr>
        <w:pStyle w:val="Title"/>
        <w:jc w:val="right"/>
        <w:rPr>
          <w:rFonts w:ascii="Arial" w:hAnsi="Arial" w:cs="Arial"/>
          <w:sz w:val="22"/>
          <w:szCs w:val="22"/>
        </w:rPr>
      </w:pPr>
      <w:r w:rsidRPr="00991481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D9DB2" wp14:editId="663776DA">
                <wp:simplePos x="0" y="0"/>
                <wp:positionH relativeFrom="column">
                  <wp:posOffset>-109220</wp:posOffset>
                </wp:positionH>
                <wp:positionV relativeFrom="paragraph">
                  <wp:posOffset>199390</wp:posOffset>
                </wp:positionV>
                <wp:extent cx="229235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6B4" w:rsidRPr="00991481" w:rsidRDefault="00DA16B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1481">
                              <w:rPr>
                                <w:b/>
                                <w:sz w:val="28"/>
                                <w:szCs w:val="28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1D9D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pt;margin-top:15.7pt;width:180.5pt;height:2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" stroked="f">
                <v:textbox style="mso-fit-shape-to-text:t">
                  <w:txbxContent>
                    <w:p w:rsidR="00DA16B4" w:rsidRPr="00991481" w:rsidRDefault="00DA16B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91481">
                        <w:rPr>
                          <w:b/>
                          <w:sz w:val="28"/>
                          <w:szCs w:val="28"/>
                        </w:rPr>
                        <w:t>Job Description</w:t>
                      </w:r>
                    </w:p>
                  </w:txbxContent>
                </v:textbox>
              </v:shape>
            </w:pict>
          </mc:Fallback>
        </mc:AlternateContent>
      </w:r>
      <w:r w:rsidRPr="00991481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78D76415" wp14:editId="7A276021">
            <wp:extent cx="605426" cy="79057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94" cy="791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76F7" w:rsidRPr="00991481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3"/>
        <w:gridCol w:w="1524"/>
        <w:gridCol w:w="2979"/>
      </w:tblGrid>
      <w:tr w:rsidR="00A72896" w:rsidRPr="00991481" w:rsidTr="006240A8">
        <w:trPr>
          <w:trHeight w:val="564"/>
        </w:trPr>
        <w:tc>
          <w:tcPr>
            <w:tcW w:w="4621" w:type="dxa"/>
            <w:vAlign w:val="center"/>
          </w:tcPr>
          <w:bookmarkEnd w:id="0"/>
          <w:p w:rsidR="00154CBD" w:rsidRPr="00991481" w:rsidRDefault="00603314" w:rsidP="005B6AD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91481">
              <w:rPr>
                <w:rFonts w:cs="Arial"/>
                <w:b/>
                <w:bCs/>
                <w:sz w:val="22"/>
                <w:szCs w:val="22"/>
              </w:rPr>
              <w:t>Job Title</w:t>
            </w:r>
            <w:r w:rsidR="00A72896" w:rsidRPr="00991481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 w:rsidR="00F83967" w:rsidRPr="0099148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F42813">
              <w:rPr>
                <w:rFonts w:cs="Arial"/>
                <w:b/>
                <w:bCs/>
                <w:sz w:val="22"/>
                <w:szCs w:val="22"/>
              </w:rPr>
              <w:t xml:space="preserve">Casual </w:t>
            </w:r>
            <w:bookmarkStart w:id="1" w:name="_GoBack"/>
            <w:bookmarkEnd w:id="1"/>
            <w:r w:rsidR="00965A16">
              <w:rPr>
                <w:rFonts w:cs="Arial"/>
                <w:b/>
                <w:bCs/>
                <w:sz w:val="22"/>
                <w:szCs w:val="22"/>
              </w:rPr>
              <w:t>Lodge Porter</w:t>
            </w:r>
          </w:p>
        </w:tc>
        <w:tc>
          <w:tcPr>
            <w:tcW w:w="4621" w:type="dxa"/>
            <w:gridSpan w:val="2"/>
            <w:vAlign w:val="center"/>
          </w:tcPr>
          <w:p w:rsidR="00A72896" w:rsidRPr="00991481" w:rsidRDefault="004166F6" w:rsidP="00A11B9F">
            <w:pPr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b/>
                <w:bCs/>
                <w:sz w:val="22"/>
                <w:szCs w:val="22"/>
              </w:rPr>
              <w:t>Post h</w:t>
            </w:r>
            <w:r w:rsidR="00A72896" w:rsidRPr="00991481">
              <w:rPr>
                <w:rFonts w:cs="Arial"/>
                <w:b/>
                <w:bCs/>
                <w:sz w:val="22"/>
                <w:szCs w:val="22"/>
              </w:rPr>
              <w:t xml:space="preserve">older : </w:t>
            </w:r>
          </w:p>
        </w:tc>
      </w:tr>
      <w:tr w:rsidR="00991481" w:rsidRPr="00991481" w:rsidTr="00A11B9F">
        <w:trPr>
          <w:trHeight w:val="558"/>
        </w:trPr>
        <w:tc>
          <w:tcPr>
            <w:tcW w:w="9242" w:type="dxa"/>
            <w:gridSpan w:val="3"/>
            <w:vAlign w:val="center"/>
          </w:tcPr>
          <w:p w:rsidR="00991481" w:rsidRPr="00991481" w:rsidRDefault="00991481" w:rsidP="00965A16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Reporting to:  </w:t>
            </w:r>
            <w:r w:rsidR="00965A16">
              <w:rPr>
                <w:rFonts w:cs="Arial"/>
                <w:b/>
                <w:bCs/>
                <w:sz w:val="22"/>
                <w:szCs w:val="22"/>
              </w:rPr>
              <w:t>Head Porter</w:t>
            </w:r>
          </w:p>
        </w:tc>
      </w:tr>
      <w:tr w:rsidR="00A72896" w:rsidRPr="00991481" w:rsidTr="00EA1D88">
        <w:trPr>
          <w:cantSplit/>
        </w:trPr>
        <w:tc>
          <w:tcPr>
            <w:tcW w:w="9242" w:type="dxa"/>
            <w:gridSpan w:val="3"/>
          </w:tcPr>
          <w:p w:rsidR="00676D93" w:rsidRPr="00991481" w:rsidRDefault="00A72896" w:rsidP="00A16A2C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b/>
                <w:bCs/>
                <w:sz w:val="22"/>
                <w:szCs w:val="22"/>
              </w:rPr>
              <w:t xml:space="preserve">Main Purpose of Role/Overview : </w:t>
            </w:r>
          </w:p>
          <w:p w:rsidR="00965A16" w:rsidRPr="00965A16" w:rsidRDefault="00965A16" w:rsidP="00965A16">
            <w:pPr>
              <w:overflowPunct/>
              <w:textAlignment w:val="auto"/>
              <w:rPr>
                <w:rFonts w:eastAsiaTheme="minorHAnsi" w:cs="Arial"/>
                <w:sz w:val="22"/>
                <w:szCs w:val="22"/>
              </w:rPr>
            </w:pPr>
            <w:r>
              <w:rPr>
                <w:rFonts w:eastAsiaTheme="minorHAnsi" w:cs="Arial"/>
                <w:sz w:val="22"/>
                <w:szCs w:val="22"/>
              </w:rPr>
              <w:t>T</w:t>
            </w:r>
            <w:r w:rsidRPr="00965A16">
              <w:rPr>
                <w:rFonts w:eastAsiaTheme="minorHAnsi" w:cs="Arial"/>
                <w:sz w:val="22"/>
                <w:szCs w:val="22"/>
              </w:rPr>
              <w:t>o work within a team of Porters, under the direction of the Head Porter (and/or his/her appointed deputy), to maintain high levels of consistent quality assurance throughout the department.</w:t>
            </w:r>
          </w:p>
          <w:p w:rsidR="008A3832" w:rsidRPr="00991481" w:rsidRDefault="008A3832" w:rsidP="00A11B9F">
            <w:pPr>
              <w:overflowPunct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6240A8" w:rsidRPr="00991481" w:rsidTr="006240A8">
        <w:tc>
          <w:tcPr>
            <w:tcW w:w="6204" w:type="dxa"/>
            <w:gridSpan w:val="2"/>
            <w:shd w:val="clear" w:color="auto" w:fill="D9D9D9" w:themeFill="background1" w:themeFillShade="D9"/>
          </w:tcPr>
          <w:p w:rsidR="006240A8" w:rsidRDefault="006240A8" w:rsidP="006240A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Main duties and responsibilities</w:t>
            </w:r>
          </w:p>
        </w:tc>
        <w:tc>
          <w:tcPr>
            <w:tcW w:w="3038" w:type="dxa"/>
            <w:shd w:val="clear" w:color="auto" w:fill="D9D9D9" w:themeFill="background1" w:themeFillShade="D9"/>
          </w:tcPr>
          <w:p w:rsidR="006240A8" w:rsidRPr="008E2B05" w:rsidRDefault="006240A8" w:rsidP="008E2B05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standards of performance</w:t>
            </w:r>
            <w:r w:rsidRPr="00991481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</w:tr>
      <w:tr w:rsidR="006240A8" w:rsidRPr="008E2B05" w:rsidTr="006240A8">
        <w:tc>
          <w:tcPr>
            <w:tcW w:w="6204" w:type="dxa"/>
            <w:gridSpan w:val="2"/>
          </w:tcPr>
          <w:p w:rsidR="00965A16" w:rsidRPr="00965A16" w:rsidRDefault="00965A16" w:rsidP="00935279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965A16">
              <w:rPr>
                <w:rFonts w:cs="Arial"/>
                <w:b/>
                <w:sz w:val="22"/>
                <w:szCs w:val="22"/>
              </w:rPr>
              <w:t>General Duties</w:t>
            </w:r>
          </w:p>
          <w:p w:rsidR="00965A16" w:rsidRPr="00965A16" w:rsidRDefault="00965A16" w:rsidP="00935279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before="120" w:after="120"/>
              <w:ind w:left="425" w:hanging="357"/>
              <w:rPr>
                <w:rFonts w:cs="Arial"/>
                <w:sz w:val="22"/>
                <w:szCs w:val="22"/>
              </w:rPr>
            </w:pPr>
            <w:r w:rsidRPr="00965A16">
              <w:rPr>
                <w:rFonts w:cs="Arial"/>
                <w:sz w:val="22"/>
                <w:szCs w:val="22"/>
              </w:rPr>
              <w:t>Welcoming visitors to the College and ensuring that all enquiries are dealt with as quickly, efficiently and courteously as possible.</w:t>
            </w:r>
          </w:p>
          <w:p w:rsidR="00965A16" w:rsidRPr="00965A16" w:rsidRDefault="00965A16" w:rsidP="00935279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before="120" w:after="120"/>
              <w:ind w:left="425" w:hanging="357"/>
              <w:rPr>
                <w:rFonts w:cs="Arial"/>
                <w:sz w:val="22"/>
                <w:szCs w:val="22"/>
              </w:rPr>
            </w:pPr>
            <w:r w:rsidRPr="00965A16">
              <w:rPr>
                <w:rFonts w:cs="Arial"/>
                <w:sz w:val="22"/>
                <w:szCs w:val="22"/>
              </w:rPr>
              <w:t>Handling sensitive and confidential material.</w:t>
            </w:r>
          </w:p>
          <w:p w:rsidR="00965A16" w:rsidRPr="00965A16" w:rsidRDefault="00965A16" w:rsidP="00935279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before="120" w:after="120"/>
              <w:ind w:left="425" w:hanging="357"/>
              <w:rPr>
                <w:rFonts w:cs="Arial"/>
                <w:sz w:val="22"/>
                <w:szCs w:val="22"/>
              </w:rPr>
            </w:pPr>
            <w:r w:rsidRPr="00965A16">
              <w:rPr>
                <w:rFonts w:cs="Arial"/>
                <w:sz w:val="22"/>
                <w:szCs w:val="22"/>
              </w:rPr>
              <w:t>Handing financial transactions undertaken by the Lodge including sale of Development Trust items, payments for guest accommodation and an emergency taxi scheme for students</w:t>
            </w:r>
          </w:p>
          <w:p w:rsidR="00965A16" w:rsidRPr="00965A16" w:rsidRDefault="00965A16" w:rsidP="00935279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before="120" w:after="120"/>
              <w:ind w:left="425" w:hanging="357"/>
              <w:rPr>
                <w:rFonts w:cs="Arial"/>
                <w:sz w:val="22"/>
                <w:szCs w:val="22"/>
              </w:rPr>
            </w:pPr>
            <w:r w:rsidRPr="00965A16">
              <w:rPr>
                <w:rFonts w:cs="Arial"/>
                <w:sz w:val="22"/>
                <w:szCs w:val="22"/>
              </w:rPr>
              <w:t>Handling correspondence on a daily basis (including sorting the post / answering the telephone).</w:t>
            </w:r>
          </w:p>
          <w:p w:rsidR="00965A16" w:rsidRPr="00965A16" w:rsidRDefault="00965A16" w:rsidP="00935279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before="120" w:after="120"/>
              <w:ind w:left="425" w:hanging="357"/>
              <w:rPr>
                <w:rFonts w:cs="Arial"/>
                <w:sz w:val="22"/>
                <w:szCs w:val="22"/>
              </w:rPr>
            </w:pPr>
            <w:r w:rsidRPr="00965A16">
              <w:rPr>
                <w:rFonts w:cs="Arial"/>
                <w:sz w:val="22"/>
                <w:szCs w:val="22"/>
              </w:rPr>
              <w:t>Dealing efficiently with lost and found property.</w:t>
            </w:r>
          </w:p>
          <w:p w:rsidR="00965A16" w:rsidRPr="00965A16" w:rsidRDefault="00965A16" w:rsidP="00935279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before="120" w:after="120"/>
              <w:ind w:left="425" w:hanging="357"/>
              <w:rPr>
                <w:rFonts w:cs="Arial"/>
                <w:sz w:val="22"/>
                <w:szCs w:val="22"/>
              </w:rPr>
            </w:pPr>
            <w:r w:rsidRPr="00965A16">
              <w:rPr>
                <w:rFonts w:cs="Arial"/>
                <w:sz w:val="22"/>
                <w:szCs w:val="22"/>
              </w:rPr>
              <w:t>Hoisting and lowering the flag.</w:t>
            </w:r>
          </w:p>
          <w:p w:rsidR="00965A16" w:rsidRPr="00965A16" w:rsidRDefault="00965A16" w:rsidP="00935279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before="120" w:after="120"/>
              <w:ind w:left="425" w:hanging="357"/>
              <w:rPr>
                <w:rFonts w:cs="Arial"/>
                <w:sz w:val="22"/>
                <w:szCs w:val="22"/>
              </w:rPr>
            </w:pPr>
            <w:r w:rsidRPr="00965A16">
              <w:rPr>
                <w:rFonts w:cs="Arial"/>
                <w:sz w:val="22"/>
                <w:szCs w:val="22"/>
              </w:rPr>
              <w:t>Recognising Senior Members and students of the College, by sight and name.</w:t>
            </w:r>
          </w:p>
          <w:p w:rsidR="00965A16" w:rsidRPr="00965A16" w:rsidRDefault="00965A16" w:rsidP="00935279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before="120" w:after="120"/>
              <w:ind w:left="425" w:hanging="357"/>
              <w:rPr>
                <w:rFonts w:cs="Arial"/>
                <w:sz w:val="22"/>
                <w:szCs w:val="22"/>
              </w:rPr>
            </w:pPr>
            <w:r w:rsidRPr="00965A16">
              <w:rPr>
                <w:rFonts w:cs="Arial"/>
                <w:sz w:val="22"/>
                <w:szCs w:val="22"/>
              </w:rPr>
              <w:t>Providing holiday and/or sickness cover within the Porters’ Lodge</w:t>
            </w:r>
          </w:p>
          <w:p w:rsidR="00965A16" w:rsidRPr="00965A16" w:rsidRDefault="00965A16" w:rsidP="00935279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before="120" w:after="120"/>
              <w:ind w:left="425" w:hanging="357"/>
              <w:rPr>
                <w:rFonts w:cs="Arial"/>
                <w:sz w:val="22"/>
                <w:szCs w:val="22"/>
              </w:rPr>
            </w:pPr>
            <w:r w:rsidRPr="00965A16">
              <w:rPr>
                <w:rFonts w:cs="Arial"/>
                <w:sz w:val="22"/>
                <w:szCs w:val="22"/>
              </w:rPr>
              <w:t>Such other duties as may be required by the Head Porter (or appointed deputy) from time to time.</w:t>
            </w:r>
          </w:p>
          <w:p w:rsidR="006240A8" w:rsidRDefault="006240A8" w:rsidP="00935279">
            <w:pPr>
              <w:pStyle w:val="ListParagraph"/>
              <w:spacing w:after="120"/>
              <w:ind w:left="284"/>
              <w:contextualSpacing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038" w:type="dxa"/>
          </w:tcPr>
          <w:p w:rsidR="006240A8" w:rsidRPr="006240A8" w:rsidRDefault="006240A8" w:rsidP="006240A8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6240A8" w:rsidRPr="008E2B05" w:rsidTr="006240A8">
        <w:tc>
          <w:tcPr>
            <w:tcW w:w="6204" w:type="dxa"/>
            <w:gridSpan w:val="2"/>
          </w:tcPr>
          <w:p w:rsidR="00965A16" w:rsidRPr="00965A16" w:rsidRDefault="00965A16" w:rsidP="00935279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965A16">
              <w:rPr>
                <w:rFonts w:cs="Arial"/>
                <w:b/>
                <w:sz w:val="22"/>
                <w:szCs w:val="22"/>
              </w:rPr>
              <w:t>Security, Health and Safety Duties</w:t>
            </w:r>
          </w:p>
          <w:p w:rsidR="00965A16" w:rsidRPr="00965A16" w:rsidRDefault="00965A16" w:rsidP="00935279">
            <w:pPr>
              <w:numPr>
                <w:ilvl w:val="0"/>
                <w:numId w:val="18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after="120"/>
              <w:ind w:left="567" w:hanging="425"/>
              <w:textAlignment w:val="auto"/>
              <w:rPr>
                <w:rFonts w:cs="Arial"/>
                <w:sz w:val="22"/>
                <w:szCs w:val="22"/>
              </w:rPr>
            </w:pPr>
            <w:r w:rsidRPr="00965A16">
              <w:rPr>
                <w:rFonts w:cs="Arial"/>
                <w:sz w:val="22"/>
                <w:szCs w:val="22"/>
              </w:rPr>
              <w:t>Issuing and receiving keys, ensuring that only authorised persons have access to them.</w:t>
            </w:r>
          </w:p>
          <w:p w:rsidR="00965A16" w:rsidRPr="00965A16" w:rsidRDefault="00965A16" w:rsidP="00935279">
            <w:pPr>
              <w:numPr>
                <w:ilvl w:val="0"/>
                <w:numId w:val="18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after="120"/>
              <w:ind w:left="567" w:hanging="425"/>
              <w:textAlignment w:val="auto"/>
              <w:rPr>
                <w:rFonts w:cs="Arial"/>
                <w:sz w:val="22"/>
                <w:szCs w:val="22"/>
              </w:rPr>
            </w:pPr>
            <w:r w:rsidRPr="00965A16">
              <w:rPr>
                <w:rFonts w:cs="Arial"/>
                <w:sz w:val="22"/>
                <w:szCs w:val="22"/>
              </w:rPr>
              <w:t>Locking and unlocking the doors and gates on the College perimeter.</w:t>
            </w:r>
          </w:p>
          <w:p w:rsidR="00965A16" w:rsidRPr="00965A16" w:rsidRDefault="00965A16" w:rsidP="00935279">
            <w:pPr>
              <w:numPr>
                <w:ilvl w:val="0"/>
                <w:numId w:val="18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after="120"/>
              <w:ind w:left="567" w:hanging="425"/>
              <w:textAlignment w:val="auto"/>
              <w:rPr>
                <w:rFonts w:cs="Arial"/>
                <w:sz w:val="22"/>
                <w:szCs w:val="22"/>
              </w:rPr>
            </w:pPr>
            <w:r w:rsidRPr="00965A16">
              <w:rPr>
                <w:rFonts w:cs="Arial"/>
                <w:sz w:val="22"/>
                <w:szCs w:val="22"/>
              </w:rPr>
              <w:t xml:space="preserve">Patrolling the College with a radio link to the Porters’ Lodge, </w:t>
            </w:r>
          </w:p>
          <w:p w:rsidR="00965A16" w:rsidRDefault="00965A16" w:rsidP="00935279">
            <w:pPr>
              <w:numPr>
                <w:ilvl w:val="0"/>
                <w:numId w:val="18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after="120"/>
              <w:ind w:left="567" w:hanging="425"/>
              <w:textAlignment w:val="auto"/>
              <w:rPr>
                <w:rFonts w:cs="Arial"/>
                <w:sz w:val="22"/>
                <w:szCs w:val="22"/>
              </w:rPr>
            </w:pPr>
            <w:r w:rsidRPr="00965A16">
              <w:rPr>
                <w:rFonts w:cs="Arial"/>
                <w:sz w:val="22"/>
                <w:szCs w:val="22"/>
              </w:rPr>
              <w:t>Carrying out regular checks of car parks and bicycle sheds and identifying unauthorised vehicles and bicycles.</w:t>
            </w:r>
          </w:p>
          <w:p w:rsidR="00D0368A" w:rsidRPr="00965A16" w:rsidRDefault="00D0368A" w:rsidP="00D0368A">
            <w:pPr>
              <w:overflowPunct/>
              <w:autoSpaceDE/>
              <w:autoSpaceDN/>
              <w:adjustRightInd/>
              <w:spacing w:after="120"/>
              <w:ind w:left="567"/>
              <w:textAlignment w:val="auto"/>
              <w:rPr>
                <w:rFonts w:cs="Arial"/>
                <w:sz w:val="22"/>
                <w:szCs w:val="22"/>
              </w:rPr>
            </w:pPr>
          </w:p>
          <w:p w:rsidR="00965A16" w:rsidRPr="00965A16" w:rsidRDefault="00965A16" w:rsidP="00935279">
            <w:pPr>
              <w:numPr>
                <w:ilvl w:val="0"/>
                <w:numId w:val="18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after="120"/>
              <w:ind w:left="567" w:hanging="425"/>
              <w:textAlignment w:val="auto"/>
              <w:rPr>
                <w:rFonts w:cs="Arial"/>
                <w:sz w:val="22"/>
                <w:szCs w:val="22"/>
              </w:rPr>
            </w:pPr>
            <w:r w:rsidRPr="00965A16">
              <w:rPr>
                <w:rFonts w:cs="Arial"/>
                <w:sz w:val="22"/>
                <w:szCs w:val="22"/>
              </w:rPr>
              <w:t>Monitoring the alarm, access control and CCTV systems; dealing promptly with breaches of security such as theft or intrusion, and fire or flood, keeping the Head Porter and other authorities informed and calling the emergency services as needed.</w:t>
            </w:r>
          </w:p>
          <w:p w:rsidR="00965A16" w:rsidRPr="00965A16" w:rsidRDefault="00965A16" w:rsidP="00935279">
            <w:pPr>
              <w:numPr>
                <w:ilvl w:val="0"/>
                <w:numId w:val="18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after="120"/>
              <w:ind w:left="567" w:hanging="425"/>
              <w:textAlignment w:val="auto"/>
              <w:rPr>
                <w:rFonts w:cs="Arial"/>
                <w:sz w:val="22"/>
                <w:szCs w:val="22"/>
              </w:rPr>
            </w:pPr>
            <w:r w:rsidRPr="00965A16">
              <w:rPr>
                <w:rFonts w:cs="Arial"/>
                <w:sz w:val="22"/>
                <w:szCs w:val="22"/>
              </w:rPr>
              <w:t>Acting as the initial point of contact for any emergency (e.g. injury, breach of security, unruly behaviour, fire alarm etc) and taking appropriate action.</w:t>
            </w:r>
          </w:p>
          <w:p w:rsidR="00965A16" w:rsidRPr="00965A16" w:rsidRDefault="00965A16" w:rsidP="00935279">
            <w:pPr>
              <w:numPr>
                <w:ilvl w:val="0"/>
                <w:numId w:val="18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after="120"/>
              <w:ind w:left="567" w:hanging="425"/>
              <w:textAlignment w:val="auto"/>
              <w:rPr>
                <w:rFonts w:cs="Arial"/>
                <w:sz w:val="22"/>
                <w:szCs w:val="22"/>
              </w:rPr>
            </w:pPr>
            <w:r w:rsidRPr="00965A16">
              <w:rPr>
                <w:rFonts w:cs="Arial"/>
                <w:sz w:val="22"/>
                <w:szCs w:val="22"/>
              </w:rPr>
              <w:t>Maintaining a calm manner at all times and defusing any confrontational situations that may arise.</w:t>
            </w:r>
          </w:p>
          <w:p w:rsidR="00965A16" w:rsidRPr="00965A16" w:rsidRDefault="00965A16" w:rsidP="00935279">
            <w:pPr>
              <w:numPr>
                <w:ilvl w:val="0"/>
                <w:numId w:val="18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after="120"/>
              <w:ind w:left="567" w:hanging="425"/>
              <w:textAlignment w:val="auto"/>
              <w:rPr>
                <w:rFonts w:cs="Arial"/>
                <w:sz w:val="22"/>
                <w:szCs w:val="22"/>
              </w:rPr>
            </w:pPr>
            <w:r w:rsidRPr="00965A16">
              <w:rPr>
                <w:rFonts w:cs="Arial"/>
                <w:sz w:val="22"/>
                <w:szCs w:val="22"/>
              </w:rPr>
              <w:t>Carrying out the weekly bell test in (liaison with the Maintenance Department)</w:t>
            </w:r>
          </w:p>
          <w:p w:rsidR="00965A16" w:rsidRPr="00965A16" w:rsidRDefault="00965A16" w:rsidP="00935279">
            <w:pPr>
              <w:numPr>
                <w:ilvl w:val="0"/>
                <w:numId w:val="18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after="120"/>
              <w:ind w:left="567" w:hanging="425"/>
              <w:textAlignment w:val="auto"/>
              <w:rPr>
                <w:rFonts w:cs="Arial"/>
                <w:sz w:val="22"/>
                <w:szCs w:val="22"/>
              </w:rPr>
            </w:pPr>
            <w:r w:rsidRPr="00965A16">
              <w:rPr>
                <w:rFonts w:cs="Arial"/>
                <w:sz w:val="22"/>
                <w:szCs w:val="22"/>
              </w:rPr>
              <w:t>Complete monthly emergency telephone checks as directed by the Head Porter /DHP</w:t>
            </w:r>
          </w:p>
          <w:p w:rsidR="00965A16" w:rsidRPr="00965A16" w:rsidRDefault="00965A16" w:rsidP="00935279">
            <w:pPr>
              <w:numPr>
                <w:ilvl w:val="0"/>
                <w:numId w:val="18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after="120"/>
              <w:ind w:left="567" w:hanging="425"/>
              <w:textAlignment w:val="auto"/>
              <w:rPr>
                <w:rFonts w:cs="Arial"/>
                <w:sz w:val="22"/>
                <w:szCs w:val="22"/>
              </w:rPr>
            </w:pPr>
            <w:r w:rsidRPr="00965A16">
              <w:rPr>
                <w:rFonts w:cs="Arial"/>
                <w:sz w:val="22"/>
                <w:szCs w:val="22"/>
              </w:rPr>
              <w:t>Complete 3 monthly SALTO lock checks as directed by the Head Porter / DHP</w:t>
            </w:r>
          </w:p>
          <w:p w:rsidR="00965A16" w:rsidRPr="00965A16" w:rsidRDefault="00965A16" w:rsidP="00935279">
            <w:pPr>
              <w:numPr>
                <w:ilvl w:val="0"/>
                <w:numId w:val="18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after="120"/>
              <w:ind w:left="567" w:hanging="425"/>
              <w:textAlignment w:val="auto"/>
              <w:rPr>
                <w:rFonts w:cs="Arial"/>
                <w:sz w:val="22"/>
                <w:szCs w:val="22"/>
              </w:rPr>
            </w:pPr>
            <w:r w:rsidRPr="00965A16">
              <w:rPr>
                <w:rFonts w:cs="Arial"/>
                <w:sz w:val="22"/>
                <w:szCs w:val="22"/>
              </w:rPr>
              <w:t>Such other duties as may be required by the Head Porter (or appointed deputy) from time to time.</w:t>
            </w:r>
          </w:p>
          <w:p w:rsidR="006240A8" w:rsidRDefault="006240A8" w:rsidP="00935279">
            <w:pPr>
              <w:overflowPunct/>
              <w:autoSpaceDE/>
              <w:autoSpaceDN/>
              <w:adjustRightInd/>
              <w:ind w:left="426"/>
              <w:textAlignment w:val="auto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038" w:type="dxa"/>
          </w:tcPr>
          <w:p w:rsidR="006240A8" w:rsidRPr="00BB13F0" w:rsidRDefault="006240A8" w:rsidP="006240A8">
            <w:pPr>
              <w:pStyle w:val="ListParagraph"/>
              <w:spacing w:before="120" w:after="120"/>
              <w:ind w:left="284"/>
              <w:contextualSpacing w:val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965A16" w:rsidRPr="008E2B05" w:rsidTr="006240A8">
        <w:tc>
          <w:tcPr>
            <w:tcW w:w="6204" w:type="dxa"/>
            <w:gridSpan w:val="2"/>
          </w:tcPr>
          <w:p w:rsidR="00965A16" w:rsidRPr="00965A16" w:rsidRDefault="00965A16" w:rsidP="00935279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965A16">
              <w:rPr>
                <w:rFonts w:cs="Arial"/>
                <w:b/>
                <w:sz w:val="22"/>
                <w:szCs w:val="22"/>
              </w:rPr>
              <w:t>Conferences</w:t>
            </w:r>
          </w:p>
          <w:p w:rsidR="00965A16" w:rsidRPr="00965A16" w:rsidRDefault="00965A16" w:rsidP="00935279">
            <w:pPr>
              <w:numPr>
                <w:ilvl w:val="0"/>
                <w:numId w:val="19"/>
              </w:numPr>
              <w:tabs>
                <w:tab w:val="clear" w:pos="720"/>
                <w:tab w:val="num" w:pos="567"/>
              </w:tabs>
              <w:spacing w:after="120"/>
              <w:ind w:left="567" w:hanging="425"/>
              <w:rPr>
                <w:rFonts w:cs="Arial"/>
                <w:sz w:val="22"/>
                <w:szCs w:val="22"/>
              </w:rPr>
            </w:pPr>
            <w:r w:rsidRPr="00965A16">
              <w:rPr>
                <w:rFonts w:cs="Arial"/>
                <w:sz w:val="22"/>
                <w:szCs w:val="22"/>
              </w:rPr>
              <w:t>Welcoming conference delegates to the College, ensuring that all enquiries are dealt with as quickly, efficiently and courteously as possible.</w:t>
            </w:r>
          </w:p>
          <w:p w:rsidR="00965A16" w:rsidRPr="00965A16" w:rsidRDefault="00965A16" w:rsidP="00935279">
            <w:pPr>
              <w:numPr>
                <w:ilvl w:val="0"/>
                <w:numId w:val="19"/>
              </w:numPr>
              <w:tabs>
                <w:tab w:val="clear" w:pos="720"/>
                <w:tab w:val="num" w:pos="567"/>
              </w:tabs>
              <w:spacing w:after="120"/>
              <w:ind w:left="567" w:hanging="425"/>
              <w:rPr>
                <w:rFonts w:cs="Arial"/>
                <w:sz w:val="22"/>
                <w:szCs w:val="22"/>
              </w:rPr>
            </w:pPr>
            <w:r w:rsidRPr="00965A16">
              <w:rPr>
                <w:rFonts w:cs="Arial"/>
                <w:sz w:val="22"/>
                <w:szCs w:val="22"/>
              </w:rPr>
              <w:t>Issuing and receiving security lanyards, notices and keys to conference delegates in a timely manner.</w:t>
            </w:r>
          </w:p>
          <w:p w:rsidR="00965A16" w:rsidRPr="007A45F3" w:rsidRDefault="00965A16" w:rsidP="0093527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3038" w:type="dxa"/>
          </w:tcPr>
          <w:p w:rsidR="00965A16" w:rsidRPr="00BB13F0" w:rsidRDefault="00965A16" w:rsidP="006240A8">
            <w:pPr>
              <w:pStyle w:val="ListParagraph"/>
              <w:spacing w:before="120" w:after="120"/>
              <w:ind w:left="284"/>
              <w:contextualSpacing w:val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AF473A" w:rsidRPr="00991481" w:rsidTr="00BB13F0">
        <w:tc>
          <w:tcPr>
            <w:tcW w:w="9242" w:type="dxa"/>
            <w:gridSpan w:val="3"/>
          </w:tcPr>
          <w:p w:rsidR="00AF473A" w:rsidRPr="00991481" w:rsidRDefault="00AF473A" w:rsidP="00965A16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7851C6">
              <w:rPr>
                <w:rFonts w:cs="Arial"/>
                <w:bCs/>
                <w:sz w:val="22"/>
                <w:szCs w:val="22"/>
              </w:rPr>
              <w:t>The above is not an exhaustive list of duties.  The post-holder may be asked to take on different tasks as required and all employees are expected to work collaboratively to support the overall work of the College.</w:t>
            </w:r>
          </w:p>
        </w:tc>
      </w:tr>
      <w:tr w:rsidR="00A72896" w:rsidRPr="00991481" w:rsidTr="00EA1D88">
        <w:trPr>
          <w:cantSplit/>
        </w:trPr>
        <w:tc>
          <w:tcPr>
            <w:tcW w:w="9242" w:type="dxa"/>
            <w:gridSpan w:val="3"/>
          </w:tcPr>
          <w:p w:rsidR="00965A16" w:rsidRDefault="004166F6" w:rsidP="00965A16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91481">
              <w:rPr>
                <w:rFonts w:cs="Arial"/>
                <w:b/>
                <w:bCs/>
                <w:sz w:val="22"/>
                <w:szCs w:val="22"/>
              </w:rPr>
              <w:t>Significant i</w:t>
            </w:r>
            <w:r w:rsidR="00A72896" w:rsidRPr="00991481">
              <w:rPr>
                <w:rFonts w:cs="Arial"/>
                <w:b/>
                <w:bCs/>
                <w:sz w:val="22"/>
                <w:szCs w:val="22"/>
              </w:rPr>
              <w:t>nternal/</w:t>
            </w:r>
            <w:r w:rsidRPr="00991481">
              <w:rPr>
                <w:rFonts w:cs="Arial"/>
                <w:b/>
                <w:bCs/>
                <w:sz w:val="22"/>
                <w:szCs w:val="22"/>
              </w:rPr>
              <w:t>external r</w:t>
            </w:r>
            <w:r w:rsidR="00A72896" w:rsidRPr="00991481">
              <w:rPr>
                <w:rFonts w:cs="Arial"/>
                <w:b/>
                <w:bCs/>
                <w:sz w:val="22"/>
                <w:szCs w:val="22"/>
              </w:rPr>
              <w:t>elationships</w:t>
            </w:r>
            <w:r w:rsidR="00526519" w:rsidRPr="00991481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</w:p>
          <w:p w:rsidR="00973B45" w:rsidRPr="00973B45" w:rsidRDefault="00965A16" w:rsidP="00935279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College wide </w:t>
            </w:r>
            <w:r w:rsidR="00935279">
              <w:rPr>
                <w:rFonts w:cs="Arial"/>
                <w:bCs/>
                <w:sz w:val="22"/>
                <w:szCs w:val="22"/>
              </w:rPr>
              <w:t>Senior Members</w:t>
            </w:r>
            <w:r>
              <w:rPr>
                <w:rFonts w:cs="Arial"/>
                <w:bCs/>
                <w:sz w:val="22"/>
                <w:szCs w:val="22"/>
              </w:rPr>
              <w:t xml:space="preserve">, students and staff.  </w:t>
            </w:r>
            <w:r w:rsidR="00935279">
              <w:rPr>
                <w:rFonts w:cs="Arial"/>
                <w:bCs/>
                <w:sz w:val="22"/>
                <w:szCs w:val="22"/>
              </w:rPr>
              <w:t xml:space="preserve"> External clients</w:t>
            </w:r>
          </w:p>
        </w:tc>
      </w:tr>
    </w:tbl>
    <w:p w:rsidR="0091028B" w:rsidRPr="00991481" w:rsidRDefault="0091028B" w:rsidP="00F3700A">
      <w:pPr>
        <w:pStyle w:val="Heading1"/>
        <w:jc w:val="left"/>
        <w:rPr>
          <w:rFonts w:cs="Arial"/>
          <w:sz w:val="22"/>
          <w:szCs w:val="22"/>
        </w:rPr>
      </w:pPr>
      <w:bookmarkStart w:id="2" w:name="_Toc165447314"/>
      <w:bookmarkStart w:id="3" w:name="_Toc165447656"/>
    </w:p>
    <w:p w:rsidR="0091028B" w:rsidRPr="00991481" w:rsidRDefault="0091028B" w:rsidP="0091028B">
      <w:pPr>
        <w:rPr>
          <w:rFonts w:cs="Arial"/>
          <w:sz w:val="22"/>
          <w:szCs w:val="22"/>
        </w:rPr>
      </w:pPr>
      <w:r w:rsidRPr="00991481">
        <w:rPr>
          <w:rFonts w:cs="Arial"/>
          <w:sz w:val="22"/>
          <w:szCs w:val="22"/>
        </w:rPr>
        <w:br w:type="page"/>
      </w:r>
    </w:p>
    <w:p w:rsidR="00935279" w:rsidRDefault="00935279" w:rsidP="00F3700A">
      <w:pPr>
        <w:pStyle w:val="Heading1"/>
        <w:jc w:val="left"/>
        <w:rPr>
          <w:rFonts w:cs="Arial"/>
          <w:sz w:val="24"/>
        </w:rPr>
      </w:pPr>
    </w:p>
    <w:p w:rsidR="00F3700A" w:rsidRPr="00BA1B70" w:rsidRDefault="00F3700A" w:rsidP="00F3700A">
      <w:pPr>
        <w:pStyle w:val="Heading1"/>
        <w:jc w:val="left"/>
        <w:rPr>
          <w:rFonts w:cs="Arial"/>
          <w:sz w:val="24"/>
        </w:rPr>
      </w:pPr>
      <w:r w:rsidRPr="00BA1B70">
        <w:rPr>
          <w:rFonts w:cs="Arial"/>
          <w:sz w:val="24"/>
        </w:rPr>
        <w:t>Person Specification</w:t>
      </w:r>
    </w:p>
    <w:p w:rsidR="00BA1B70" w:rsidRPr="00BA1B70" w:rsidRDefault="00BA1B70" w:rsidP="00BA1B70"/>
    <w:bookmarkEnd w:id="2"/>
    <w:bookmarkEnd w:id="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3"/>
        <w:gridCol w:w="4535"/>
        <w:gridCol w:w="2538"/>
      </w:tblGrid>
      <w:tr w:rsidR="00A72896" w:rsidRPr="00991481" w:rsidTr="00935279">
        <w:tc>
          <w:tcPr>
            <w:tcW w:w="1951" w:type="dxa"/>
            <w:shd w:val="clear" w:color="auto" w:fill="D9D9D9" w:themeFill="background1" w:themeFillShade="D9"/>
          </w:tcPr>
          <w:p w:rsidR="00A72896" w:rsidRPr="00991481" w:rsidRDefault="00A72896" w:rsidP="003145A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A72896" w:rsidRPr="00991481" w:rsidRDefault="00A72896" w:rsidP="00502997">
            <w:pPr>
              <w:pStyle w:val="Heading1"/>
              <w:rPr>
                <w:rFonts w:cs="Arial"/>
                <w:sz w:val="22"/>
                <w:szCs w:val="22"/>
              </w:rPr>
            </w:pPr>
            <w:bookmarkStart w:id="4" w:name="_Toc165447315"/>
            <w:bookmarkStart w:id="5" w:name="_Toc165447657"/>
            <w:r w:rsidRPr="00991481">
              <w:rPr>
                <w:rFonts w:cs="Arial"/>
                <w:sz w:val="22"/>
                <w:szCs w:val="22"/>
              </w:rPr>
              <w:t>Essential</w:t>
            </w:r>
            <w:bookmarkEnd w:id="4"/>
            <w:bookmarkEnd w:id="5"/>
          </w:p>
        </w:tc>
        <w:tc>
          <w:tcPr>
            <w:tcW w:w="2613" w:type="dxa"/>
            <w:shd w:val="clear" w:color="auto" w:fill="D9D9D9" w:themeFill="background1" w:themeFillShade="D9"/>
          </w:tcPr>
          <w:p w:rsidR="00A72896" w:rsidRPr="00991481" w:rsidRDefault="00A72896" w:rsidP="003145AF">
            <w:pPr>
              <w:pStyle w:val="Heading1"/>
              <w:rPr>
                <w:rFonts w:cs="Arial"/>
                <w:sz w:val="22"/>
                <w:szCs w:val="22"/>
              </w:rPr>
            </w:pPr>
            <w:bookmarkStart w:id="6" w:name="_Toc165447316"/>
            <w:bookmarkStart w:id="7" w:name="_Toc165447658"/>
            <w:r w:rsidRPr="00991481">
              <w:rPr>
                <w:rFonts w:cs="Arial"/>
                <w:sz w:val="22"/>
                <w:szCs w:val="22"/>
              </w:rPr>
              <w:t>Desirable</w:t>
            </w:r>
            <w:bookmarkEnd w:id="6"/>
            <w:bookmarkEnd w:id="7"/>
          </w:p>
        </w:tc>
      </w:tr>
      <w:tr w:rsidR="00266995" w:rsidRPr="00991481" w:rsidTr="00935279">
        <w:trPr>
          <w:trHeight w:val="1565"/>
        </w:trPr>
        <w:tc>
          <w:tcPr>
            <w:tcW w:w="1951" w:type="dxa"/>
          </w:tcPr>
          <w:p w:rsidR="00266995" w:rsidRPr="00991481" w:rsidRDefault="00266995" w:rsidP="003145AF">
            <w:pPr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sz w:val="22"/>
                <w:szCs w:val="22"/>
              </w:rPr>
              <w:t>Qualifications, experience and</w:t>
            </w:r>
          </w:p>
          <w:p w:rsidR="00266995" w:rsidRPr="00991481" w:rsidRDefault="00266995" w:rsidP="003145AF">
            <w:pPr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sz w:val="22"/>
                <w:szCs w:val="22"/>
              </w:rPr>
              <w:t>background</w:t>
            </w:r>
          </w:p>
          <w:p w:rsidR="00266995" w:rsidRPr="00991481" w:rsidRDefault="00266995" w:rsidP="003145AF">
            <w:pPr>
              <w:rPr>
                <w:rFonts w:cs="Arial"/>
                <w:sz w:val="22"/>
                <w:szCs w:val="22"/>
              </w:rPr>
            </w:pPr>
          </w:p>
          <w:p w:rsidR="00266995" w:rsidRPr="00991481" w:rsidRDefault="00266995" w:rsidP="003145A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266995" w:rsidRDefault="00935279" w:rsidP="00935279">
            <w:pPr>
              <w:pStyle w:val="ListParagraph"/>
              <w:numPr>
                <w:ilvl w:val="0"/>
                <w:numId w:val="3"/>
              </w:numPr>
              <w:overflowPunct/>
              <w:ind w:left="317" w:hanging="283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Willingness to become a qualified First-Aider (involving a 4-day course) if not already qualified</w:t>
            </w:r>
            <w:r w:rsidR="00E6615C">
              <w:rPr>
                <w:rFonts w:cs="Arial"/>
                <w:sz w:val="22"/>
                <w:szCs w:val="22"/>
              </w:rPr>
              <w:t>.</w:t>
            </w:r>
          </w:p>
          <w:p w:rsidR="007E1C50" w:rsidRPr="00BA1B70" w:rsidRDefault="007E1C50" w:rsidP="00935279">
            <w:pPr>
              <w:pStyle w:val="ListParagraph"/>
              <w:numPr>
                <w:ilvl w:val="0"/>
                <w:numId w:val="3"/>
              </w:numPr>
              <w:overflowPunct/>
              <w:ind w:left="317" w:hanging="283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Experience of working in a customer-related environment</w:t>
            </w:r>
          </w:p>
          <w:p w:rsidR="00266995" w:rsidRPr="00991481" w:rsidRDefault="00266995" w:rsidP="00935279">
            <w:pPr>
              <w:overflowPunct/>
              <w:ind w:left="317" w:hanging="283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13" w:type="dxa"/>
          </w:tcPr>
          <w:p w:rsidR="00266995" w:rsidRPr="00E6615C" w:rsidRDefault="00266995" w:rsidP="00CF0F0D">
            <w:pPr>
              <w:pStyle w:val="ListParagraph"/>
              <w:overflowPunct/>
              <w:spacing w:after="240"/>
              <w:ind w:left="176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266995" w:rsidRPr="00991481" w:rsidTr="00935279">
        <w:tc>
          <w:tcPr>
            <w:tcW w:w="1951" w:type="dxa"/>
          </w:tcPr>
          <w:p w:rsidR="00266995" w:rsidRPr="00991481" w:rsidRDefault="00266995" w:rsidP="003145AF">
            <w:pPr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sz w:val="22"/>
                <w:szCs w:val="22"/>
              </w:rPr>
              <w:t>Specific knowledge/skills</w:t>
            </w:r>
          </w:p>
          <w:p w:rsidR="00266995" w:rsidRPr="00991481" w:rsidRDefault="00266995" w:rsidP="003145AF">
            <w:pPr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sz w:val="22"/>
                <w:szCs w:val="22"/>
              </w:rPr>
              <w:t>(technical)</w:t>
            </w:r>
          </w:p>
          <w:p w:rsidR="00266995" w:rsidRPr="00991481" w:rsidRDefault="00266995" w:rsidP="003145AF">
            <w:pPr>
              <w:rPr>
                <w:rFonts w:cs="Arial"/>
                <w:sz w:val="22"/>
                <w:szCs w:val="22"/>
              </w:rPr>
            </w:pPr>
          </w:p>
          <w:p w:rsidR="00266995" w:rsidRPr="00991481" w:rsidRDefault="00266995" w:rsidP="003145A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266995" w:rsidRPr="00BA1B70" w:rsidRDefault="00266995" w:rsidP="00935279">
            <w:pPr>
              <w:numPr>
                <w:ilvl w:val="0"/>
                <w:numId w:val="2"/>
              </w:numPr>
              <w:overflowPunct/>
              <w:spacing w:after="120"/>
              <w:ind w:left="317" w:hanging="283"/>
              <w:textAlignment w:val="auto"/>
              <w:rPr>
                <w:rFonts w:cs="Arial"/>
                <w:sz w:val="22"/>
                <w:szCs w:val="22"/>
              </w:rPr>
            </w:pPr>
            <w:r w:rsidRPr="00BA1B70">
              <w:rPr>
                <w:rFonts w:cs="Arial"/>
                <w:sz w:val="22"/>
                <w:szCs w:val="22"/>
              </w:rPr>
              <w:t>Experienced user of Microsoft packages inc</w:t>
            </w:r>
            <w:r w:rsidR="008A3832">
              <w:rPr>
                <w:rFonts w:cs="Arial"/>
                <w:sz w:val="22"/>
                <w:szCs w:val="22"/>
              </w:rPr>
              <w:t>luding</w:t>
            </w:r>
            <w:r w:rsidR="00965A16">
              <w:rPr>
                <w:rFonts w:cs="Arial"/>
                <w:sz w:val="22"/>
                <w:szCs w:val="22"/>
              </w:rPr>
              <w:t xml:space="preserve"> Word, </w:t>
            </w:r>
            <w:r w:rsidRPr="00BA1B70">
              <w:rPr>
                <w:rFonts w:cs="Arial"/>
                <w:sz w:val="22"/>
                <w:szCs w:val="22"/>
              </w:rPr>
              <w:t>Outlook and Excel spreadsheets</w:t>
            </w:r>
          </w:p>
          <w:p w:rsidR="00935279" w:rsidRDefault="00935279" w:rsidP="00935279">
            <w:pPr>
              <w:numPr>
                <w:ilvl w:val="0"/>
                <w:numId w:val="2"/>
              </w:numPr>
              <w:overflowPunct/>
              <w:spacing w:after="120"/>
              <w:ind w:left="317" w:hanging="283"/>
              <w:textAlignment w:val="auto"/>
              <w:rPr>
                <w:rFonts w:cs="Arial"/>
                <w:sz w:val="22"/>
                <w:szCs w:val="22"/>
              </w:rPr>
            </w:pPr>
            <w:r w:rsidRPr="00935279">
              <w:rPr>
                <w:rFonts w:cs="Arial"/>
                <w:sz w:val="22"/>
                <w:szCs w:val="22"/>
              </w:rPr>
              <w:t xml:space="preserve">Excellent organisational and general office skills </w:t>
            </w:r>
          </w:p>
          <w:p w:rsidR="00965A16" w:rsidRDefault="00965A16" w:rsidP="00935279">
            <w:pPr>
              <w:numPr>
                <w:ilvl w:val="0"/>
                <w:numId w:val="2"/>
              </w:numPr>
              <w:overflowPunct/>
              <w:spacing w:after="120"/>
              <w:ind w:left="317" w:hanging="283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Excellent interpersonal and </w:t>
            </w:r>
            <w:r w:rsidRPr="00A16A2C">
              <w:rPr>
                <w:rFonts w:cs="Arial"/>
                <w:sz w:val="22"/>
                <w:szCs w:val="22"/>
              </w:rPr>
              <w:t>communication skills</w:t>
            </w:r>
          </w:p>
          <w:p w:rsidR="00266995" w:rsidRPr="00E6615C" w:rsidRDefault="00266995" w:rsidP="00935279">
            <w:pPr>
              <w:overflowPunct/>
              <w:spacing w:after="240"/>
              <w:ind w:left="317" w:hanging="283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13" w:type="dxa"/>
          </w:tcPr>
          <w:p w:rsidR="00266995" w:rsidRPr="00CF0F0D" w:rsidRDefault="00266995" w:rsidP="00935279">
            <w:pPr>
              <w:pStyle w:val="ListParagraph"/>
              <w:overflowPunct/>
              <w:spacing w:after="120"/>
              <w:ind w:left="176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266995" w:rsidRPr="00991481" w:rsidTr="00935279">
        <w:tc>
          <w:tcPr>
            <w:tcW w:w="1951" w:type="dxa"/>
          </w:tcPr>
          <w:p w:rsidR="00266995" w:rsidRPr="00991481" w:rsidRDefault="00266995" w:rsidP="003145AF">
            <w:pPr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sz w:val="22"/>
                <w:szCs w:val="22"/>
              </w:rPr>
              <w:t>Personal attributes</w:t>
            </w:r>
          </w:p>
          <w:p w:rsidR="00266995" w:rsidRPr="00991481" w:rsidRDefault="00266995" w:rsidP="003145AF">
            <w:pPr>
              <w:rPr>
                <w:rFonts w:cs="Arial"/>
                <w:sz w:val="22"/>
                <w:szCs w:val="22"/>
              </w:rPr>
            </w:pPr>
          </w:p>
          <w:p w:rsidR="00266995" w:rsidRPr="00991481" w:rsidRDefault="00266995" w:rsidP="003145A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CF0F0D" w:rsidRDefault="00CF0F0D" w:rsidP="00935279">
            <w:pPr>
              <w:numPr>
                <w:ilvl w:val="0"/>
                <w:numId w:val="1"/>
              </w:numPr>
              <w:overflowPunct/>
              <w:spacing w:after="120"/>
              <w:ind w:left="317" w:hanging="283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Pr="00CF0F0D">
              <w:rPr>
                <w:rFonts w:cs="Arial"/>
                <w:sz w:val="22"/>
                <w:szCs w:val="22"/>
              </w:rPr>
              <w:t>bility to take instructions and then develop them into a full plan for events</w:t>
            </w:r>
          </w:p>
          <w:p w:rsidR="00E6615C" w:rsidRPr="00A16A2C" w:rsidRDefault="00E6615C" w:rsidP="00935279">
            <w:pPr>
              <w:numPr>
                <w:ilvl w:val="0"/>
                <w:numId w:val="1"/>
              </w:numPr>
              <w:overflowPunct/>
              <w:spacing w:after="120"/>
              <w:ind w:left="317" w:hanging="283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Pleasant telephone manner</w:t>
            </w:r>
          </w:p>
          <w:p w:rsidR="00A16A2C" w:rsidRDefault="00E6615C" w:rsidP="00935279">
            <w:pPr>
              <w:numPr>
                <w:ilvl w:val="0"/>
                <w:numId w:val="1"/>
              </w:numPr>
              <w:overflowPunct/>
              <w:spacing w:after="120"/>
              <w:ind w:left="317" w:hanging="283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Helpful</w:t>
            </w:r>
            <w:r w:rsidR="00266995" w:rsidRPr="00BA1B70">
              <w:rPr>
                <w:rFonts w:cs="Arial"/>
                <w:sz w:val="22"/>
                <w:szCs w:val="22"/>
              </w:rPr>
              <w:t xml:space="preserve"> and friendly approach </w:t>
            </w:r>
            <w:r w:rsidR="00A16A2C">
              <w:rPr>
                <w:rFonts w:cs="Arial"/>
                <w:sz w:val="22"/>
                <w:szCs w:val="22"/>
              </w:rPr>
              <w:t>when working with a wide range of people</w:t>
            </w:r>
            <w:r w:rsidR="00965A16">
              <w:rPr>
                <w:rFonts w:cs="Arial"/>
                <w:sz w:val="22"/>
                <w:szCs w:val="22"/>
              </w:rPr>
              <w:t xml:space="preserve"> (Senior Members, students, staff, external clients)</w:t>
            </w:r>
          </w:p>
          <w:p w:rsidR="008A3832" w:rsidRDefault="00E6615C" w:rsidP="00935279">
            <w:pPr>
              <w:numPr>
                <w:ilvl w:val="0"/>
                <w:numId w:val="1"/>
              </w:numPr>
              <w:overflowPunct/>
              <w:spacing w:after="240"/>
              <w:ind w:left="317" w:hanging="283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Ability to work calmly and accurately under pressure</w:t>
            </w:r>
          </w:p>
          <w:p w:rsidR="00CF0F0D" w:rsidRDefault="00CF0F0D" w:rsidP="00935279">
            <w:pPr>
              <w:numPr>
                <w:ilvl w:val="0"/>
                <w:numId w:val="1"/>
              </w:numPr>
              <w:overflowPunct/>
              <w:spacing w:after="240"/>
              <w:ind w:left="317" w:hanging="283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Professional proactive approach</w:t>
            </w:r>
          </w:p>
          <w:p w:rsidR="0094222E" w:rsidRPr="008E1F7F" w:rsidRDefault="008E1F7F" w:rsidP="00935279">
            <w:pPr>
              <w:numPr>
                <w:ilvl w:val="0"/>
                <w:numId w:val="1"/>
              </w:numPr>
              <w:overflowPunct/>
              <w:spacing w:after="240"/>
              <w:ind w:left="317" w:hanging="283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Ability to </w:t>
            </w:r>
            <w:r w:rsidRPr="008E1F7F">
              <w:rPr>
                <w:rFonts w:cs="Arial"/>
                <w:sz w:val="22"/>
                <w:szCs w:val="22"/>
              </w:rPr>
              <w:t>respond quickly when dealing with problems</w:t>
            </w:r>
          </w:p>
        </w:tc>
        <w:tc>
          <w:tcPr>
            <w:tcW w:w="2613" w:type="dxa"/>
          </w:tcPr>
          <w:p w:rsidR="00266995" w:rsidRPr="00A16A2C" w:rsidRDefault="00266995" w:rsidP="00A16A2C">
            <w:pPr>
              <w:overflowPunct/>
              <w:spacing w:after="120"/>
              <w:ind w:left="360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266995" w:rsidRPr="00991481" w:rsidTr="00935279">
        <w:tc>
          <w:tcPr>
            <w:tcW w:w="1951" w:type="dxa"/>
          </w:tcPr>
          <w:p w:rsidR="00266995" w:rsidRPr="00991481" w:rsidRDefault="00266995" w:rsidP="00E6615C">
            <w:pPr>
              <w:spacing w:after="240"/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sz w:val="22"/>
                <w:szCs w:val="22"/>
              </w:rPr>
              <w:t>Team and management skills</w:t>
            </w:r>
          </w:p>
        </w:tc>
        <w:tc>
          <w:tcPr>
            <w:tcW w:w="4678" w:type="dxa"/>
          </w:tcPr>
          <w:p w:rsidR="00266995" w:rsidRDefault="00266995" w:rsidP="00935279">
            <w:pPr>
              <w:numPr>
                <w:ilvl w:val="0"/>
                <w:numId w:val="4"/>
              </w:numPr>
              <w:overflowPunct/>
              <w:ind w:left="317" w:hanging="283"/>
              <w:textAlignment w:val="auto"/>
              <w:rPr>
                <w:rFonts w:cs="Arial"/>
                <w:sz w:val="22"/>
                <w:szCs w:val="22"/>
              </w:rPr>
            </w:pPr>
            <w:r w:rsidRPr="00BA1B70">
              <w:rPr>
                <w:rFonts w:cs="Arial"/>
                <w:sz w:val="22"/>
                <w:szCs w:val="22"/>
              </w:rPr>
              <w:t xml:space="preserve">Ability to work individually with initiative but also to </w:t>
            </w:r>
            <w:r w:rsidR="00CF0F0D">
              <w:rPr>
                <w:rFonts w:cs="Arial"/>
                <w:sz w:val="22"/>
                <w:szCs w:val="22"/>
              </w:rPr>
              <w:t xml:space="preserve">contribute to a </w:t>
            </w:r>
            <w:r w:rsidRPr="00BA1B70">
              <w:rPr>
                <w:rFonts w:cs="Arial"/>
                <w:sz w:val="22"/>
                <w:szCs w:val="22"/>
              </w:rPr>
              <w:t xml:space="preserve"> team</w:t>
            </w:r>
          </w:p>
          <w:p w:rsidR="00266995" w:rsidRPr="00991481" w:rsidRDefault="00266995" w:rsidP="00935279">
            <w:pPr>
              <w:overflowPunct/>
              <w:autoSpaceDE/>
              <w:autoSpaceDN/>
              <w:adjustRightInd/>
              <w:ind w:left="317" w:hanging="283"/>
              <w:textAlignment w:val="auto"/>
              <w:rPr>
                <w:rFonts w:cs="Arial"/>
                <w:color w:val="4F81BD" w:themeColor="accent1"/>
                <w:sz w:val="22"/>
                <w:szCs w:val="22"/>
              </w:rPr>
            </w:pPr>
          </w:p>
        </w:tc>
        <w:tc>
          <w:tcPr>
            <w:tcW w:w="2613" w:type="dxa"/>
          </w:tcPr>
          <w:p w:rsidR="00266995" w:rsidRPr="00A16A2C" w:rsidRDefault="00266995" w:rsidP="00A16A2C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cs="Arial"/>
                <w:color w:val="4F81BD" w:themeColor="accent1"/>
                <w:sz w:val="22"/>
                <w:szCs w:val="22"/>
              </w:rPr>
            </w:pPr>
          </w:p>
        </w:tc>
      </w:tr>
      <w:tr w:rsidR="00266995" w:rsidRPr="00991481" w:rsidTr="00935279">
        <w:tc>
          <w:tcPr>
            <w:tcW w:w="1951" w:type="dxa"/>
          </w:tcPr>
          <w:p w:rsidR="00266995" w:rsidRPr="00991481" w:rsidRDefault="00266995" w:rsidP="003145AF">
            <w:pPr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sz w:val="22"/>
                <w:szCs w:val="22"/>
              </w:rPr>
              <w:t>Other</w:t>
            </w:r>
          </w:p>
          <w:p w:rsidR="00266995" w:rsidRPr="00991481" w:rsidRDefault="00266995" w:rsidP="003145AF">
            <w:pPr>
              <w:rPr>
                <w:rFonts w:cs="Arial"/>
                <w:sz w:val="22"/>
                <w:szCs w:val="22"/>
              </w:rPr>
            </w:pPr>
          </w:p>
          <w:p w:rsidR="00266995" w:rsidRPr="00991481" w:rsidRDefault="00266995" w:rsidP="003145AF">
            <w:pPr>
              <w:rPr>
                <w:rFonts w:cs="Arial"/>
                <w:sz w:val="22"/>
                <w:szCs w:val="22"/>
              </w:rPr>
            </w:pPr>
          </w:p>
          <w:p w:rsidR="00266995" w:rsidRPr="00991481" w:rsidRDefault="00266995" w:rsidP="003145A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A16A2C" w:rsidRPr="00E6615C" w:rsidRDefault="00266995" w:rsidP="00935279">
            <w:pPr>
              <w:numPr>
                <w:ilvl w:val="0"/>
                <w:numId w:val="4"/>
              </w:numPr>
              <w:overflowPunct/>
              <w:spacing w:after="240"/>
              <w:ind w:left="317" w:hanging="283"/>
              <w:textAlignment w:val="auto"/>
              <w:rPr>
                <w:rFonts w:cs="Arial"/>
                <w:sz w:val="22"/>
                <w:szCs w:val="22"/>
              </w:rPr>
            </w:pPr>
            <w:r w:rsidRPr="00BA1B70">
              <w:rPr>
                <w:rFonts w:cs="Arial"/>
                <w:sz w:val="22"/>
                <w:szCs w:val="22"/>
              </w:rPr>
              <w:t>A willingness to work flexibly within a fast changing environment</w:t>
            </w:r>
            <w:r w:rsidR="00A16A2C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613" w:type="dxa"/>
          </w:tcPr>
          <w:p w:rsidR="00266995" w:rsidRPr="00BA1B70" w:rsidRDefault="00266995" w:rsidP="00A16A2C">
            <w:pPr>
              <w:overflowPunct/>
              <w:ind w:left="360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</w:tbl>
    <w:p w:rsidR="00A72896" w:rsidRDefault="00A72896" w:rsidP="00CF29EA">
      <w:pPr>
        <w:rPr>
          <w:rFonts w:asciiTheme="minorHAnsi" w:hAnsiTheme="minorHAnsi" w:cs="Arial"/>
          <w:sz w:val="22"/>
          <w:szCs w:val="22"/>
        </w:rPr>
      </w:pPr>
    </w:p>
    <w:p w:rsidR="00134304" w:rsidRDefault="00134304" w:rsidP="00134304">
      <w:pPr>
        <w:rPr>
          <w:rFonts w:asciiTheme="minorHAnsi" w:hAnsiTheme="minorHAnsi" w:cs="Arial"/>
          <w:b/>
          <w:sz w:val="22"/>
          <w:szCs w:val="22"/>
        </w:rPr>
      </w:pPr>
    </w:p>
    <w:p w:rsidR="00CF0F0D" w:rsidRDefault="00CF0F0D" w:rsidP="00134304">
      <w:pPr>
        <w:rPr>
          <w:rFonts w:asciiTheme="minorHAnsi" w:hAnsiTheme="minorHAnsi" w:cs="Arial"/>
          <w:b/>
          <w:sz w:val="22"/>
          <w:szCs w:val="22"/>
        </w:rPr>
      </w:pPr>
    </w:p>
    <w:p w:rsidR="00935279" w:rsidRDefault="00935279" w:rsidP="00134304">
      <w:pPr>
        <w:rPr>
          <w:rFonts w:asciiTheme="minorHAnsi" w:hAnsiTheme="minorHAnsi" w:cs="Arial"/>
          <w:b/>
          <w:sz w:val="22"/>
          <w:szCs w:val="22"/>
        </w:rPr>
      </w:pPr>
    </w:p>
    <w:p w:rsidR="00935279" w:rsidRDefault="00935279" w:rsidP="00134304">
      <w:pPr>
        <w:rPr>
          <w:rFonts w:asciiTheme="minorHAnsi" w:hAnsiTheme="minorHAnsi" w:cs="Arial"/>
          <w:b/>
          <w:sz w:val="22"/>
          <w:szCs w:val="22"/>
        </w:rPr>
      </w:pPr>
    </w:p>
    <w:p w:rsidR="00935279" w:rsidRDefault="00935279" w:rsidP="00134304">
      <w:pPr>
        <w:rPr>
          <w:rFonts w:asciiTheme="minorHAnsi" w:hAnsiTheme="minorHAnsi" w:cs="Arial"/>
          <w:b/>
          <w:sz w:val="22"/>
          <w:szCs w:val="22"/>
        </w:rPr>
      </w:pPr>
    </w:p>
    <w:p w:rsidR="00935279" w:rsidRDefault="00935279" w:rsidP="00134304">
      <w:pPr>
        <w:rPr>
          <w:rFonts w:asciiTheme="minorHAnsi" w:hAnsiTheme="minorHAnsi" w:cs="Arial"/>
          <w:b/>
          <w:sz w:val="22"/>
          <w:szCs w:val="22"/>
        </w:rPr>
      </w:pPr>
    </w:p>
    <w:p w:rsidR="00935279" w:rsidRDefault="00935279" w:rsidP="00134304">
      <w:pPr>
        <w:rPr>
          <w:rFonts w:asciiTheme="minorHAnsi" w:hAnsiTheme="minorHAnsi" w:cs="Arial"/>
          <w:b/>
          <w:sz w:val="22"/>
          <w:szCs w:val="22"/>
        </w:rPr>
      </w:pPr>
    </w:p>
    <w:p w:rsidR="00CF0F0D" w:rsidRDefault="00CF0F0D" w:rsidP="00134304">
      <w:pPr>
        <w:rPr>
          <w:rFonts w:asciiTheme="minorHAnsi" w:hAnsiTheme="minorHAnsi" w:cs="Arial"/>
          <w:b/>
          <w:sz w:val="22"/>
          <w:szCs w:val="22"/>
        </w:rPr>
      </w:pPr>
    </w:p>
    <w:p w:rsidR="00CF0F0D" w:rsidRPr="00134304" w:rsidRDefault="00CF0F0D" w:rsidP="00134304">
      <w:pPr>
        <w:rPr>
          <w:rFonts w:asciiTheme="minorHAnsi" w:hAnsiTheme="minorHAnsi" w:cs="Arial"/>
          <w:b/>
          <w:sz w:val="22"/>
          <w:szCs w:val="22"/>
        </w:rPr>
      </w:pPr>
    </w:p>
    <w:p w:rsidR="00DA16B4" w:rsidRPr="00DA16B4" w:rsidRDefault="00DA16B4" w:rsidP="00DA16B4">
      <w:pPr>
        <w:rPr>
          <w:rFonts w:cs="Arial"/>
          <w:b/>
          <w:sz w:val="22"/>
          <w:szCs w:val="22"/>
        </w:rPr>
      </w:pPr>
      <w:r w:rsidRPr="00DA16B4">
        <w:rPr>
          <w:rFonts w:cs="Arial"/>
          <w:b/>
          <w:sz w:val="22"/>
          <w:szCs w:val="22"/>
        </w:rPr>
        <w:lastRenderedPageBreak/>
        <w:t>Main Terms and Conditions of Employment:</w:t>
      </w:r>
    </w:p>
    <w:p w:rsidR="00DA16B4" w:rsidRPr="00DA16B4" w:rsidRDefault="00DA16B4" w:rsidP="00DA16B4">
      <w:pPr>
        <w:rPr>
          <w:rFonts w:cs="Arial"/>
          <w:b/>
          <w:sz w:val="22"/>
          <w:szCs w:val="22"/>
        </w:rPr>
      </w:pPr>
    </w:p>
    <w:p w:rsidR="00EF7797" w:rsidRPr="00D0368A" w:rsidRDefault="00EF7797" w:rsidP="00EF7797">
      <w:pPr>
        <w:tabs>
          <w:tab w:val="left" w:pos="720"/>
        </w:tabs>
        <w:rPr>
          <w:rFonts w:cs="Arial"/>
          <w:sz w:val="22"/>
          <w:szCs w:val="22"/>
        </w:rPr>
      </w:pPr>
      <w:r w:rsidRPr="00D0368A">
        <w:rPr>
          <w:rFonts w:cs="Arial"/>
          <w:sz w:val="22"/>
          <w:szCs w:val="22"/>
        </w:rPr>
        <w:t xml:space="preserve">The salary will be </w:t>
      </w:r>
      <w:r>
        <w:rPr>
          <w:rFonts w:cs="Arial"/>
          <w:sz w:val="22"/>
          <w:szCs w:val="22"/>
        </w:rPr>
        <w:t>£9.50 per hour which includes the element for holiday pay.</w:t>
      </w:r>
    </w:p>
    <w:p w:rsidR="00EF7797" w:rsidRDefault="00EF7797" w:rsidP="00F32BBA">
      <w:pPr>
        <w:rPr>
          <w:rFonts w:cs="Arial"/>
          <w:sz w:val="22"/>
          <w:szCs w:val="22"/>
        </w:rPr>
      </w:pPr>
    </w:p>
    <w:p w:rsidR="00F32BBA" w:rsidRDefault="00DA16B4" w:rsidP="00F32BB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free uniform is provided</w:t>
      </w:r>
      <w:r w:rsidR="00F32BBA">
        <w:rPr>
          <w:rFonts w:cs="Arial"/>
          <w:sz w:val="22"/>
          <w:szCs w:val="22"/>
        </w:rPr>
        <w:t xml:space="preserve"> and t</w:t>
      </w:r>
      <w:r w:rsidR="00F32BBA" w:rsidRPr="00DA16B4">
        <w:rPr>
          <w:rFonts w:cs="Arial"/>
          <w:sz w:val="22"/>
          <w:szCs w:val="22"/>
        </w:rPr>
        <w:t xml:space="preserve">he post-holder will be entitled to one free meal </w:t>
      </w:r>
      <w:r w:rsidR="00EF7797">
        <w:rPr>
          <w:rFonts w:cs="Arial"/>
          <w:sz w:val="22"/>
          <w:szCs w:val="22"/>
        </w:rPr>
        <w:t>per day when on duty (when the C</w:t>
      </w:r>
      <w:r w:rsidR="00F32BBA" w:rsidRPr="00DA16B4">
        <w:rPr>
          <w:rFonts w:cs="Arial"/>
          <w:sz w:val="22"/>
          <w:szCs w:val="22"/>
        </w:rPr>
        <w:t>atering</w:t>
      </w:r>
      <w:r w:rsidR="00EF7797">
        <w:rPr>
          <w:rFonts w:cs="Arial"/>
          <w:sz w:val="22"/>
          <w:szCs w:val="22"/>
        </w:rPr>
        <w:t xml:space="preserve"> </w:t>
      </w:r>
      <w:r w:rsidR="00F32BBA" w:rsidRPr="00DA16B4">
        <w:rPr>
          <w:rFonts w:cs="Arial"/>
          <w:sz w:val="22"/>
          <w:szCs w:val="22"/>
        </w:rPr>
        <w:t>Department is open).</w:t>
      </w:r>
    </w:p>
    <w:p w:rsidR="00DA16B4" w:rsidRPr="00DA16B4" w:rsidRDefault="00DA16B4" w:rsidP="00DA16B4">
      <w:pPr>
        <w:rPr>
          <w:rFonts w:cs="Arial"/>
          <w:sz w:val="22"/>
          <w:szCs w:val="22"/>
        </w:rPr>
      </w:pPr>
    </w:p>
    <w:p w:rsidR="00DA16B4" w:rsidRPr="00DA16B4" w:rsidRDefault="00DA16B4" w:rsidP="00DA16B4">
      <w:pPr>
        <w:rPr>
          <w:rFonts w:cs="Arial"/>
          <w:sz w:val="22"/>
          <w:szCs w:val="22"/>
        </w:rPr>
      </w:pPr>
      <w:r w:rsidRPr="00DA16B4">
        <w:rPr>
          <w:rFonts w:cs="Arial"/>
          <w:sz w:val="22"/>
          <w:szCs w:val="22"/>
        </w:rPr>
        <w:t xml:space="preserve">Under the rules of </w:t>
      </w:r>
      <w:r w:rsidR="00EF7797">
        <w:rPr>
          <w:rFonts w:cs="Arial"/>
          <w:sz w:val="22"/>
          <w:szCs w:val="22"/>
        </w:rPr>
        <w:t>pension auto e</w:t>
      </w:r>
      <w:r w:rsidRPr="00DA16B4">
        <w:rPr>
          <w:rFonts w:cs="Arial"/>
          <w:sz w:val="22"/>
          <w:szCs w:val="22"/>
        </w:rPr>
        <w:t xml:space="preserve">nrolment the post holder </w:t>
      </w:r>
      <w:r w:rsidR="00F32BBA">
        <w:rPr>
          <w:rFonts w:cs="Arial"/>
          <w:sz w:val="22"/>
          <w:szCs w:val="22"/>
        </w:rPr>
        <w:t>may</w:t>
      </w:r>
      <w:r w:rsidR="00EF7797">
        <w:rPr>
          <w:rFonts w:cs="Arial"/>
          <w:sz w:val="22"/>
          <w:szCs w:val="22"/>
        </w:rPr>
        <w:t>, if appropriate,</w:t>
      </w:r>
      <w:r w:rsidR="00F32BBA">
        <w:rPr>
          <w:rFonts w:cs="Arial"/>
          <w:sz w:val="22"/>
          <w:szCs w:val="22"/>
        </w:rPr>
        <w:t xml:space="preserve"> be enrolled in NEST</w:t>
      </w:r>
      <w:r w:rsidRPr="00DA16B4">
        <w:rPr>
          <w:rFonts w:cs="Arial"/>
          <w:sz w:val="22"/>
          <w:szCs w:val="22"/>
        </w:rPr>
        <w:t>.</w:t>
      </w:r>
    </w:p>
    <w:p w:rsidR="00DA16B4" w:rsidRPr="00DA16B4" w:rsidRDefault="00DA16B4" w:rsidP="00DA16B4">
      <w:pPr>
        <w:rPr>
          <w:rFonts w:cs="Arial"/>
          <w:sz w:val="22"/>
          <w:szCs w:val="22"/>
        </w:rPr>
      </w:pPr>
    </w:p>
    <w:p w:rsidR="00DA16B4" w:rsidRPr="00DA16B4" w:rsidRDefault="00DA16B4" w:rsidP="00DA16B4">
      <w:pPr>
        <w:rPr>
          <w:rFonts w:cs="Arial"/>
          <w:sz w:val="22"/>
          <w:szCs w:val="22"/>
        </w:rPr>
      </w:pPr>
      <w:r w:rsidRPr="00DA16B4">
        <w:rPr>
          <w:rFonts w:cs="Arial"/>
          <w:sz w:val="22"/>
          <w:szCs w:val="22"/>
        </w:rPr>
        <w:t>Any offer of employment will be made subject to references satisfactory to the College, proof of your ability to work in the UK and a DBS check satisfactory to the College.</w:t>
      </w:r>
    </w:p>
    <w:p w:rsidR="00DA16B4" w:rsidRPr="00935279" w:rsidRDefault="00DA16B4" w:rsidP="00935279">
      <w:pPr>
        <w:rPr>
          <w:rFonts w:cs="Arial"/>
          <w:sz w:val="22"/>
          <w:szCs w:val="22"/>
        </w:rPr>
      </w:pPr>
    </w:p>
    <w:sectPr w:rsidR="00DA16B4" w:rsidRPr="00935279" w:rsidSect="00991481">
      <w:headerReference w:type="default" r:id="rId8"/>
      <w:footerReference w:type="default" r:id="rId9"/>
      <w:pgSz w:w="11906" w:h="16838"/>
      <w:pgMar w:top="96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0E7" w:rsidRDefault="006350E7" w:rsidP="007476F7">
      <w:r>
        <w:separator/>
      </w:r>
    </w:p>
  </w:endnote>
  <w:endnote w:type="continuationSeparator" w:id="0">
    <w:p w:rsidR="006350E7" w:rsidRDefault="006350E7" w:rsidP="0074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B4" w:rsidRPr="00DA16B4" w:rsidRDefault="00DA16B4">
    <w:pPr>
      <w:pStyle w:val="Footer"/>
      <w:rPr>
        <w:sz w:val="18"/>
        <w:szCs w:val="18"/>
      </w:rPr>
    </w:pPr>
    <w:r w:rsidRPr="00DA16B4">
      <w:rPr>
        <w:sz w:val="18"/>
        <w:szCs w:val="18"/>
      </w:rPr>
      <w:fldChar w:fldCharType="begin"/>
    </w:r>
    <w:r w:rsidRPr="00DA16B4">
      <w:rPr>
        <w:sz w:val="18"/>
        <w:szCs w:val="18"/>
      </w:rPr>
      <w:instrText xml:space="preserve"> FILENAME  \p  \* MERGEFORMAT </w:instrText>
    </w:r>
    <w:r w:rsidRPr="00DA16B4">
      <w:rPr>
        <w:sz w:val="18"/>
        <w:szCs w:val="18"/>
      </w:rPr>
      <w:fldChar w:fldCharType="separate"/>
    </w:r>
    <w:r w:rsidR="007F5C80">
      <w:rPr>
        <w:noProof/>
        <w:sz w:val="18"/>
        <w:szCs w:val="18"/>
      </w:rPr>
      <w:t>G:\Shared\HR\JOD DESCRIPTIONS &amp; ADVERTS &amp; RECRUITMENT PROCESSES\PORTERS\Casual Lodge Porter Job Description Sept 2017.docx</w:t>
    </w:r>
    <w:r w:rsidRPr="00DA16B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0E7" w:rsidRDefault="006350E7" w:rsidP="007476F7">
      <w:r>
        <w:separator/>
      </w:r>
    </w:p>
  </w:footnote>
  <w:footnote w:type="continuationSeparator" w:id="0">
    <w:p w:rsidR="006350E7" w:rsidRDefault="006350E7" w:rsidP="00747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B4" w:rsidRDefault="00DA16B4" w:rsidP="007476F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1703F"/>
    <w:multiLevelType w:val="hybridMultilevel"/>
    <w:tmpl w:val="EAE25E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2780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34C34AC"/>
    <w:multiLevelType w:val="hybridMultilevel"/>
    <w:tmpl w:val="AEC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C08F1"/>
    <w:multiLevelType w:val="hybridMultilevel"/>
    <w:tmpl w:val="164EED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E25E0D"/>
    <w:multiLevelType w:val="hybridMultilevel"/>
    <w:tmpl w:val="CF0EE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83BC1"/>
    <w:multiLevelType w:val="hybridMultilevel"/>
    <w:tmpl w:val="2416E5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57A4E"/>
    <w:multiLevelType w:val="hybridMultilevel"/>
    <w:tmpl w:val="E5E66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D1846"/>
    <w:multiLevelType w:val="hybridMultilevel"/>
    <w:tmpl w:val="A866D6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C02FCA">
      <w:start w:val="1"/>
      <w:numFmt w:val="decimal"/>
      <w:lvlText w:val="%2.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4B4CE0"/>
    <w:multiLevelType w:val="hybridMultilevel"/>
    <w:tmpl w:val="8FF8974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47802DC4"/>
    <w:multiLevelType w:val="hybridMultilevel"/>
    <w:tmpl w:val="98266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F1914"/>
    <w:multiLevelType w:val="hybridMultilevel"/>
    <w:tmpl w:val="195C4118"/>
    <w:lvl w:ilvl="0" w:tplc="A078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705F65"/>
    <w:multiLevelType w:val="hybridMultilevel"/>
    <w:tmpl w:val="C61EF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02C64"/>
    <w:multiLevelType w:val="hybridMultilevel"/>
    <w:tmpl w:val="4824DB06"/>
    <w:lvl w:ilvl="0" w:tplc="0809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5626282"/>
    <w:multiLevelType w:val="hybridMultilevel"/>
    <w:tmpl w:val="D43233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C70B5A"/>
    <w:multiLevelType w:val="hybridMultilevel"/>
    <w:tmpl w:val="62B05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02027"/>
    <w:multiLevelType w:val="hybridMultilevel"/>
    <w:tmpl w:val="DB6C7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881F6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2778E"/>
    <w:multiLevelType w:val="hybridMultilevel"/>
    <w:tmpl w:val="99E20C34"/>
    <w:lvl w:ilvl="0" w:tplc="0809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6D0C2F71"/>
    <w:multiLevelType w:val="hybridMultilevel"/>
    <w:tmpl w:val="5C744FC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73666506"/>
    <w:multiLevelType w:val="hybridMultilevel"/>
    <w:tmpl w:val="A6D24C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F6A1A"/>
    <w:multiLevelType w:val="hybridMultilevel"/>
    <w:tmpl w:val="6A829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9587D"/>
    <w:multiLevelType w:val="hybridMultilevel"/>
    <w:tmpl w:val="8DE88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9"/>
  </w:num>
  <w:num w:numId="5">
    <w:abstractNumId w:val="17"/>
  </w:num>
  <w:num w:numId="6">
    <w:abstractNumId w:val="8"/>
  </w:num>
  <w:num w:numId="7">
    <w:abstractNumId w:val="16"/>
  </w:num>
  <w:num w:numId="8">
    <w:abstractNumId w:val="12"/>
  </w:num>
  <w:num w:numId="9">
    <w:abstractNumId w:val="9"/>
  </w:num>
  <w:num w:numId="10">
    <w:abstractNumId w:val="5"/>
  </w:num>
  <w:num w:numId="11">
    <w:abstractNumId w:val="4"/>
  </w:num>
  <w:num w:numId="12">
    <w:abstractNumId w:val="2"/>
  </w:num>
  <w:num w:numId="13">
    <w:abstractNumId w:val="0"/>
  </w:num>
  <w:num w:numId="14">
    <w:abstractNumId w:val="18"/>
  </w:num>
  <w:num w:numId="15">
    <w:abstractNumId w:val="20"/>
  </w:num>
  <w:num w:numId="16">
    <w:abstractNumId w:val="6"/>
  </w:num>
  <w:num w:numId="17">
    <w:abstractNumId w:val="1"/>
  </w:num>
  <w:num w:numId="18">
    <w:abstractNumId w:val="3"/>
  </w:num>
  <w:num w:numId="19">
    <w:abstractNumId w:val="13"/>
  </w:num>
  <w:num w:numId="20">
    <w:abstractNumId w:val="7"/>
  </w:num>
  <w:num w:numId="21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84"/>
    <w:rsid w:val="000029ED"/>
    <w:rsid w:val="00005592"/>
    <w:rsid w:val="0002006C"/>
    <w:rsid w:val="000250E2"/>
    <w:rsid w:val="00034765"/>
    <w:rsid w:val="00037098"/>
    <w:rsid w:val="0004457C"/>
    <w:rsid w:val="00066CE2"/>
    <w:rsid w:val="000802C4"/>
    <w:rsid w:val="00093724"/>
    <w:rsid w:val="000A3DD8"/>
    <w:rsid w:val="000E4A9B"/>
    <w:rsid w:val="00112683"/>
    <w:rsid w:val="0011657B"/>
    <w:rsid w:val="001246C4"/>
    <w:rsid w:val="00134304"/>
    <w:rsid w:val="00147244"/>
    <w:rsid w:val="00154CBD"/>
    <w:rsid w:val="00155215"/>
    <w:rsid w:val="00157661"/>
    <w:rsid w:val="001648FF"/>
    <w:rsid w:val="00174EEF"/>
    <w:rsid w:val="001C08AF"/>
    <w:rsid w:val="001D7202"/>
    <w:rsid w:val="001E4E9B"/>
    <w:rsid w:val="001F0FC1"/>
    <w:rsid w:val="00201546"/>
    <w:rsid w:val="00202763"/>
    <w:rsid w:val="00204311"/>
    <w:rsid w:val="0020710D"/>
    <w:rsid w:val="0021444F"/>
    <w:rsid w:val="00223F96"/>
    <w:rsid w:val="00247EC3"/>
    <w:rsid w:val="00253C6C"/>
    <w:rsid w:val="00266995"/>
    <w:rsid w:val="002700C5"/>
    <w:rsid w:val="00282432"/>
    <w:rsid w:val="002864AD"/>
    <w:rsid w:val="002A281C"/>
    <w:rsid w:val="002B02B9"/>
    <w:rsid w:val="002B7A53"/>
    <w:rsid w:val="002E4274"/>
    <w:rsid w:val="002F30D3"/>
    <w:rsid w:val="002F39F5"/>
    <w:rsid w:val="003114AA"/>
    <w:rsid w:val="003145AF"/>
    <w:rsid w:val="0031668A"/>
    <w:rsid w:val="003208B1"/>
    <w:rsid w:val="00327EBC"/>
    <w:rsid w:val="003319C3"/>
    <w:rsid w:val="00342E91"/>
    <w:rsid w:val="003453A1"/>
    <w:rsid w:val="00351FD0"/>
    <w:rsid w:val="003603E9"/>
    <w:rsid w:val="00362D0D"/>
    <w:rsid w:val="003809ED"/>
    <w:rsid w:val="00392E2C"/>
    <w:rsid w:val="003A71A3"/>
    <w:rsid w:val="003A7313"/>
    <w:rsid w:val="003B05F1"/>
    <w:rsid w:val="003B508E"/>
    <w:rsid w:val="003B59BB"/>
    <w:rsid w:val="003C69AF"/>
    <w:rsid w:val="003D3EF7"/>
    <w:rsid w:val="003F6DF5"/>
    <w:rsid w:val="00405FDD"/>
    <w:rsid w:val="00411144"/>
    <w:rsid w:val="004166F6"/>
    <w:rsid w:val="00430989"/>
    <w:rsid w:val="00442C21"/>
    <w:rsid w:val="00445643"/>
    <w:rsid w:val="00454908"/>
    <w:rsid w:val="004700B0"/>
    <w:rsid w:val="00471D11"/>
    <w:rsid w:val="004D33C9"/>
    <w:rsid w:val="004D7B78"/>
    <w:rsid w:val="004E0883"/>
    <w:rsid w:val="004E69CB"/>
    <w:rsid w:val="004F0C61"/>
    <w:rsid w:val="004F79F3"/>
    <w:rsid w:val="005008D7"/>
    <w:rsid w:val="00502997"/>
    <w:rsid w:val="00503055"/>
    <w:rsid w:val="005048FB"/>
    <w:rsid w:val="00522B13"/>
    <w:rsid w:val="00526519"/>
    <w:rsid w:val="00544A2E"/>
    <w:rsid w:val="00565FDA"/>
    <w:rsid w:val="00566E20"/>
    <w:rsid w:val="00596335"/>
    <w:rsid w:val="005B517A"/>
    <w:rsid w:val="005B5403"/>
    <w:rsid w:val="005B6AD2"/>
    <w:rsid w:val="005C5A6E"/>
    <w:rsid w:val="005E297A"/>
    <w:rsid w:val="005E4B00"/>
    <w:rsid w:val="00603314"/>
    <w:rsid w:val="00612202"/>
    <w:rsid w:val="00620109"/>
    <w:rsid w:val="00620D8A"/>
    <w:rsid w:val="006240A8"/>
    <w:rsid w:val="00630B82"/>
    <w:rsid w:val="006350E7"/>
    <w:rsid w:val="00664B89"/>
    <w:rsid w:val="00676D93"/>
    <w:rsid w:val="00690D7C"/>
    <w:rsid w:val="006945E1"/>
    <w:rsid w:val="006C40D6"/>
    <w:rsid w:val="006D61A3"/>
    <w:rsid w:val="006E4515"/>
    <w:rsid w:val="006F5C8C"/>
    <w:rsid w:val="00701878"/>
    <w:rsid w:val="0072276B"/>
    <w:rsid w:val="00727C79"/>
    <w:rsid w:val="00736C26"/>
    <w:rsid w:val="00740338"/>
    <w:rsid w:val="00742A3B"/>
    <w:rsid w:val="007437AF"/>
    <w:rsid w:val="007476F7"/>
    <w:rsid w:val="007519C1"/>
    <w:rsid w:val="00762A76"/>
    <w:rsid w:val="0077580F"/>
    <w:rsid w:val="0078245A"/>
    <w:rsid w:val="007824DC"/>
    <w:rsid w:val="00783837"/>
    <w:rsid w:val="007851C6"/>
    <w:rsid w:val="00792166"/>
    <w:rsid w:val="007933AC"/>
    <w:rsid w:val="00797E00"/>
    <w:rsid w:val="007A6260"/>
    <w:rsid w:val="007A7647"/>
    <w:rsid w:val="007B4413"/>
    <w:rsid w:val="007C0007"/>
    <w:rsid w:val="007C75FE"/>
    <w:rsid w:val="007D55E0"/>
    <w:rsid w:val="007E1C50"/>
    <w:rsid w:val="007E3DBC"/>
    <w:rsid w:val="007E40F9"/>
    <w:rsid w:val="007F5C80"/>
    <w:rsid w:val="0080112E"/>
    <w:rsid w:val="008245F7"/>
    <w:rsid w:val="00837CE3"/>
    <w:rsid w:val="008465D0"/>
    <w:rsid w:val="00847236"/>
    <w:rsid w:val="00854D01"/>
    <w:rsid w:val="008579CA"/>
    <w:rsid w:val="00884514"/>
    <w:rsid w:val="008A3067"/>
    <w:rsid w:val="008A3832"/>
    <w:rsid w:val="008E1F7F"/>
    <w:rsid w:val="008E2B05"/>
    <w:rsid w:val="008F7275"/>
    <w:rsid w:val="0091028B"/>
    <w:rsid w:val="00913586"/>
    <w:rsid w:val="009300CE"/>
    <w:rsid w:val="00935279"/>
    <w:rsid w:val="00940AF7"/>
    <w:rsid w:val="00941235"/>
    <w:rsid w:val="0094222E"/>
    <w:rsid w:val="00947D55"/>
    <w:rsid w:val="00965A16"/>
    <w:rsid w:val="00973B45"/>
    <w:rsid w:val="00991481"/>
    <w:rsid w:val="009B051B"/>
    <w:rsid w:val="009B0B39"/>
    <w:rsid w:val="009B1608"/>
    <w:rsid w:val="009B3393"/>
    <w:rsid w:val="009D0785"/>
    <w:rsid w:val="009E4D6B"/>
    <w:rsid w:val="00A06210"/>
    <w:rsid w:val="00A069D7"/>
    <w:rsid w:val="00A07273"/>
    <w:rsid w:val="00A11B9F"/>
    <w:rsid w:val="00A16A2C"/>
    <w:rsid w:val="00A6278D"/>
    <w:rsid w:val="00A63595"/>
    <w:rsid w:val="00A72896"/>
    <w:rsid w:val="00A835FB"/>
    <w:rsid w:val="00AA72DD"/>
    <w:rsid w:val="00AB4F12"/>
    <w:rsid w:val="00AF473A"/>
    <w:rsid w:val="00B002DE"/>
    <w:rsid w:val="00B11F4F"/>
    <w:rsid w:val="00B13E5C"/>
    <w:rsid w:val="00B21249"/>
    <w:rsid w:val="00B21926"/>
    <w:rsid w:val="00B70612"/>
    <w:rsid w:val="00B739B2"/>
    <w:rsid w:val="00B95CB7"/>
    <w:rsid w:val="00B9744F"/>
    <w:rsid w:val="00BA1B70"/>
    <w:rsid w:val="00BB13F0"/>
    <w:rsid w:val="00BC57A1"/>
    <w:rsid w:val="00BF3AD0"/>
    <w:rsid w:val="00C113EC"/>
    <w:rsid w:val="00C13584"/>
    <w:rsid w:val="00C153B5"/>
    <w:rsid w:val="00C20176"/>
    <w:rsid w:val="00C377BB"/>
    <w:rsid w:val="00C418A8"/>
    <w:rsid w:val="00C42B4F"/>
    <w:rsid w:val="00C44AC8"/>
    <w:rsid w:val="00C5184E"/>
    <w:rsid w:val="00C8250D"/>
    <w:rsid w:val="00CB027B"/>
    <w:rsid w:val="00CB250D"/>
    <w:rsid w:val="00CC4307"/>
    <w:rsid w:val="00CC787C"/>
    <w:rsid w:val="00CD4BD3"/>
    <w:rsid w:val="00CF0F0D"/>
    <w:rsid w:val="00CF29EA"/>
    <w:rsid w:val="00D0368A"/>
    <w:rsid w:val="00D06C9D"/>
    <w:rsid w:val="00D257ED"/>
    <w:rsid w:val="00D32708"/>
    <w:rsid w:val="00D5069E"/>
    <w:rsid w:val="00DA0772"/>
    <w:rsid w:val="00DA16B4"/>
    <w:rsid w:val="00DA761B"/>
    <w:rsid w:val="00DB53FA"/>
    <w:rsid w:val="00DD777B"/>
    <w:rsid w:val="00DE2412"/>
    <w:rsid w:val="00DE4747"/>
    <w:rsid w:val="00E021C1"/>
    <w:rsid w:val="00E14E6A"/>
    <w:rsid w:val="00E251EE"/>
    <w:rsid w:val="00E37FEA"/>
    <w:rsid w:val="00E51EFC"/>
    <w:rsid w:val="00E6615C"/>
    <w:rsid w:val="00E67440"/>
    <w:rsid w:val="00E80EA8"/>
    <w:rsid w:val="00E97F89"/>
    <w:rsid w:val="00EA1D88"/>
    <w:rsid w:val="00EA548A"/>
    <w:rsid w:val="00EC5401"/>
    <w:rsid w:val="00EF7797"/>
    <w:rsid w:val="00F035AA"/>
    <w:rsid w:val="00F13844"/>
    <w:rsid w:val="00F22EF7"/>
    <w:rsid w:val="00F27E8D"/>
    <w:rsid w:val="00F3034A"/>
    <w:rsid w:val="00F32BBA"/>
    <w:rsid w:val="00F3700A"/>
    <w:rsid w:val="00F41547"/>
    <w:rsid w:val="00F41F2E"/>
    <w:rsid w:val="00F42813"/>
    <w:rsid w:val="00F52224"/>
    <w:rsid w:val="00F6487C"/>
    <w:rsid w:val="00F83967"/>
    <w:rsid w:val="00F847EE"/>
    <w:rsid w:val="00F85202"/>
    <w:rsid w:val="00F871BF"/>
    <w:rsid w:val="00FA584B"/>
    <w:rsid w:val="00FA71BB"/>
    <w:rsid w:val="00FC6D41"/>
    <w:rsid w:val="00FD0CBF"/>
    <w:rsid w:val="00FD0F16"/>
    <w:rsid w:val="00FD4A13"/>
    <w:rsid w:val="00FE66F3"/>
    <w:rsid w:val="00FF0076"/>
    <w:rsid w:val="00FF4043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79C15FA"/>
  <w15:docId w15:val="{520590F8-03D9-4372-8B9F-5C00E478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2896"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link w:val="Heading2Char"/>
    <w:qFormat/>
    <w:rsid w:val="00A72896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896"/>
    <w:rPr>
      <w:rFonts w:ascii="Arial" w:eastAsia="Times New Roman" w:hAnsi="Arial" w:cs="Times New Roman"/>
      <w:b/>
      <w:bCs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A72896"/>
    <w:rPr>
      <w:rFonts w:ascii="Arial" w:eastAsia="Times New Roman" w:hAnsi="Arial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rsid w:val="00A728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896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72896"/>
    <w:pPr>
      <w:jc w:val="center"/>
    </w:pPr>
    <w:rPr>
      <w:rFonts w:ascii="Times New Roman" w:hAnsi="Times New Roman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A7289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676D93"/>
    <w:pPr>
      <w:ind w:left="720"/>
      <w:contextualSpacing/>
    </w:pPr>
  </w:style>
  <w:style w:type="paragraph" w:customStyle="1" w:styleId="Default">
    <w:name w:val="Default"/>
    <w:rsid w:val="00EA1D88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476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6F7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0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F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F0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F0D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27C04B46</Template>
  <TotalTime>1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slowe</dc:creator>
  <cp:lastModifiedBy>Hale, Melanie</cp:lastModifiedBy>
  <cp:revision>3</cp:revision>
  <cp:lastPrinted>2017-03-13T08:51:00Z</cp:lastPrinted>
  <dcterms:created xsi:type="dcterms:W3CDTF">2017-10-04T15:06:00Z</dcterms:created>
  <dcterms:modified xsi:type="dcterms:W3CDTF">2017-10-04T15:11:00Z</dcterms:modified>
</cp:coreProperties>
</file>