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8A" w:rsidRDefault="003A388A" w:rsidP="00D46052">
      <w:pPr>
        <w:tabs>
          <w:tab w:val="center" w:pos="5233"/>
        </w:tabs>
        <w:suppressAutoHyphens/>
        <w:rPr>
          <w:b/>
        </w:rPr>
      </w:pPr>
      <w:r>
        <w:rPr>
          <w:b/>
        </w:rPr>
        <w:tab/>
      </w:r>
    </w:p>
    <w:p w:rsidR="00454718" w:rsidRDefault="00454718" w:rsidP="00454718">
      <w:pPr>
        <w:tabs>
          <w:tab w:val="center" w:pos="5233"/>
        </w:tabs>
        <w:suppressAutoHyphens/>
        <w:jc w:val="center"/>
        <w:rPr>
          <w:rFonts w:ascii="Garamond" w:hAnsi="Garamond"/>
          <w:b/>
          <w:sz w:val="36"/>
        </w:rPr>
      </w:pPr>
    </w:p>
    <w:p w:rsidR="000E4649" w:rsidRPr="00454718" w:rsidRDefault="000E4649" w:rsidP="00454718">
      <w:pPr>
        <w:tabs>
          <w:tab w:val="center" w:pos="5233"/>
        </w:tabs>
        <w:suppressAutoHyphens/>
        <w:jc w:val="center"/>
        <w:rPr>
          <w:rFonts w:ascii="Garamond" w:hAnsi="Garamond"/>
          <w:sz w:val="48"/>
        </w:rPr>
      </w:pPr>
      <w:r w:rsidRPr="00454718">
        <w:rPr>
          <w:rFonts w:ascii="Garamond" w:hAnsi="Garamond"/>
          <w:b/>
          <w:sz w:val="48"/>
        </w:rPr>
        <w:t>Booking your Graduation Ceremony</w:t>
      </w:r>
    </w:p>
    <w:p w:rsidR="003A388A" w:rsidRPr="00454718" w:rsidRDefault="003A388A" w:rsidP="003A388A">
      <w:pPr>
        <w:tabs>
          <w:tab w:val="left" w:pos="-720"/>
        </w:tabs>
        <w:suppressAutoHyphens/>
        <w:rPr>
          <w:rFonts w:ascii="Garamond" w:hAnsi="Garamond"/>
        </w:rPr>
      </w:pPr>
    </w:p>
    <w:p w:rsidR="000E4649" w:rsidRPr="00454718" w:rsidRDefault="00454718" w:rsidP="00454718">
      <w:pPr>
        <w:tabs>
          <w:tab w:val="left" w:pos="-720"/>
        </w:tabs>
        <w:suppressAutoHyphens/>
        <w:jc w:val="center"/>
        <w:rPr>
          <w:rFonts w:ascii="Garamond" w:hAnsi="Garamond"/>
        </w:rPr>
      </w:pPr>
      <w:r w:rsidRPr="00454718">
        <w:rPr>
          <w:rFonts w:ascii="Garamond" w:hAnsi="Garamond"/>
        </w:rPr>
        <w:t>Please complete the form below and return it to the Praelector’s Clerk at Newnham College.</w:t>
      </w:r>
    </w:p>
    <w:p w:rsidR="00454718" w:rsidRDefault="00454718" w:rsidP="00454718">
      <w:pPr>
        <w:tabs>
          <w:tab w:val="left" w:pos="-720"/>
        </w:tabs>
        <w:suppressAutoHyphens/>
        <w:jc w:val="center"/>
      </w:pPr>
    </w:p>
    <w:p w:rsidR="00454718" w:rsidRDefault="00454718" w:rsidP="00454718">
      <w:pPr>
        <w:tabs>
          <w:tab w:val="left" w:pos="-720"/>
        </w:tabs>
        <w:suppressAutoHyphens/>
        <w:jc w:val="center"/>
      </w:pPr>
    </w:p>
    <w:p w:rsidR="000E4649" w:rsidRDefault="000E4649" w:rsidP="00D46052">
      <w:pPr>
        <w:tabs>
          <w:tab w:val="left" w:pos="-720"/>
        </w:tabs>
        <w:suppressAutoHyphens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3A388A" w:rsidTr="003A388A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A388A" w:rsidRDefault="003A388A" w:rsidP="003A388A">
            <w:pPr>
              <w:tabs>
                <w:tab w:val="left" w:pos="-720"/>
              </w:tabs>
              <w:suppressAutoHyphens/>
              <w:spacing w:before="90"/>
            </w:pPr>
            <w:r>
              <w:fldChar w:fldCharType="begin"/>
            </w:r>
            <w:r>
              <w:instrText xml:space="preserve">PRIVATE </w:instrText>
            </w:r>
            <w:r>
              <w:rPr>
                <w:sz w:val="20"/>
              </w:rPr>
            </w:r>
            <w:r>
              <w:fldChar w:fldCharType="end"/>
            </w:r>
          </w:p>
          <w:p w:rsidR="007C39B5" w:rsidRDefault="003A388A" w:rsidP="007C39B5">
            <w:pPr>
              <w:tabs>
                <w:tab w:val="left" w:pos="-720"/>
              </w:tabs>
              <w:suppressAutoHyphens/>
            </w:pPr>
            <w:r>
              <w:t xml:space="preserve">Full Name:                                                                                     </w:t>
            </w:r>
          </w:p>
          <w:p w:rsidR="003A388A" w:rsidRDefault="003A388A" w:rsidP="007C39B5">
            <w:pPr>
              <w:tabs>
                <w:tab w:val="left" w:pos="-720"/>
              </w:tabs>
              <w:suppressAutoHyphens/>
            </w:pPr>
            <w:r>
              <w:t>(Block Capitals)</w:t>
            </w:r>
          </w:p>
        </w:tc>
      </w:tr>
      <w:tr w:rsidR="003A388A" w:rsidTr="003A388A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A388A" w:rsidRDefault="003A388A" w:rsidP="003A388A">
            <w:pPr>
              <w:tabs>
                <w:tab w:val="left" w:pos="-720"/>
              </w:tabs>
              <w:suppressAutoHyphens/>
              <w:spacing w:before="90"/>
            </w:pPr>
          </w:p>
          <w:p w:rsidR="003A388A" w:rsidRDefault="003A388A" w:rsidP="003A388A">
            <w:pPr>
              <w:tabs>
                <w:tab w:val="left" w:pos="-720"/>
              </w:tabs>
              <w:suppressAutoHyphens/>
            </w:pPr>
            <w:r>
              <w:t>Name at Matriculation if different:</w:t>
            </w:r>
          </w:p>
          <w:p w:rsidR="003A388A" w:rsidRDefault="003A388A" w:rsidP="003A388A">
            <w:pPr>
              <w:tabs>
                <w:tab w:val="left" w:pos="-720"/>
              </w:tabs>
              <w:suppressAutoHyphens/>
              <w:spacing w:after="54"/>
            </w:pPr>
            <w:r>
              <w:t>(Block Capitals)</w:t>
            </w:r>
          </w:p>
        </w:tc>
      </w:tr>
      <w:tr w:rsidR="003A388A" w:rsidTr="003A388A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A388A" w:rsidRDefault="003A388A" w:rsidP="003A388A">
            <w:pPr>
              <w:tabs>
                <w:tab w:val="left" w:pos="-720"/>
              </w:tabs>
              <w:suppressAutoHyphens/>
              <w:spacing w:before="90"/>
            </w:pPr>
          </w:p>
          <w:p w:rsidR="003A388A" w:rsidRDefault="003A388A" w:rsidP="003A38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54"/>
              <w:ind w:left="7200" w:hanging="7200"/>
            </w:pPr>
            <w:r>
              <w:t>Year of Matriculation: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Date of Birth:</w:t>
            </w:r>
          </w:p>
          <w:p w:rsidR="003A388A" w:rsidRDefault="003A388A" w:rsidP="003A38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54"/>
              <w:ind w:left="7200" w:hanging="7200"/>
            </w:pPr>
          </w:p>
        </w:tc>
      </w:tr>
      <w:tr w:rsidR="003A388A" w:rsidTr="003A388A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A388A" w:rsidRDefault="003A388A" w:rsidP="003A38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54"/>
              <w:ind w:left="7200" w:hanging="7200"/>
            </w:pPr>
          </w:p>
          <w:p w:rsidR="003A388A" w:rsidRDefault="003A388A" w:rsidP="003A38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54"/>
              <w:ind w:left="7200" w:hanging="7200"/>
            </w:pPr>
            <w:r>
              <w:t>Degree to be taken: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IN PERSON/</w:t>
            </w:r>
            <w:r w:rsidR="00EF48EA">
              <w:rPr>
                <w:b/>
              </w:rPr>
              <w:t>IN ABSENTIA</w:t>
            </w:r>
            <w:r>
              <w:rPr>
                <w:b/>
              </w:rPr>
              <w:t>*</w:t>
            </w:r>
            <w:r>
              <w:tab/>
            </w:r>
          </w:p>
          <w:p w:rsidR="003A388A" w:rsidRDefault="003A388A" w:rsidP="003A38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54"/>
              <w:ind w:left="7200" w:hanging="7200"/>
            </w:pPr>
            <w:r>
              <w:t>(please state)                                                                                  * delete as appropriate</w:t>
            </w:r>
          </w:p>
        </w:tc>
      </w:tr>
      <w:tr w:rsidR="003A388A" w:rsidTr="003A388A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A388A" w:rsidRDefault="003A388A" w:rsidP="003A388A">
            <w:pPr>
              <w:tabs>
                <w:tab w:val="left" w:pos="-720"/>
              </w:tabs>
              <w:suppressAutoHyphens/>
              <w:spacing w:before="90"/>
            </w:pPr>
          </w:p>
          <w:p w:rsidR="003A388A" w:rsidRDefault="003A388A" w:rsidP="003A388A">
            <w:pPr>
              <w:tabs>
                <w:tab w:val="left" w:pos="-720"/>
              </w:tabs>
              <w:suppressAutoHyphens/>
            </w:pPr>
            <w:r>
              <w:t>Congregation date on which Degree to be taken:</w:t>
            </w:r>
          </w:p>
          <w:p w:rsidR="003A388A" w:rsidRDefault="003A388A" w:rsidP="003A388A">
            <w:pPr>
              <w:tabs>
                <w:tab w:val="left" w:pos="-720"/>
              </w:tabs>
              <w:suppressAutoHyphens/>
              <w:spacing w:after="54"/>
            </w:pPr>
          </w:p>
        </w:tc>
      </w:tr>
      <w:tr w:rsidR="007C39B5" w:rsidTr="003A388A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C39B5" w:rsidRPr="007C39B5" w:rsidRDefault="007C39B5" w:rsidP="003A388A">
            <w:pPr>
              <w:tabs>
                <w:tab w:val="left" w:pos="-720"/>
              </w:tabs>
              <w:suppressAutoHyphens/>
              <w:spacing w:before="90"/>
            </w:pPr>
            <w:r>
              <w:t xml:space="preserve">Please supply us with an </w:t>
            </w:r>
            <w:r>
              <w:rPr>
                <w:i/>
              </w:rPr>
              <w:t>alternative</w:t>
            </w:r>
            <w:r>
              <w:t xml:space="preserve"> email address (NOT your @cam one):</w:t>
            </w:r>
          </w:p>
          <w:p w:rsidR="007C39B5" w:rsidRDefault="007C39B5" w:rsidP="003A388A">
            <w:pPr>
              <w:tabs>
                <w:tab w:val="left" w:pos="-720"/>
              </w:tabs>
              <w:suppressAutoHyphens/>
              <w:spacing w:before="90"/>
            </w:pPr>
          </w:p>
          <w:p w:rsidR="007C39B5" w:rsidRDefault="007C39B5" w:rsidP="003A388A">
            <w:pPr>
              <w:tabs>
                <w:tab w:val="left" w:pos="-720"/>
              </w:tabs>
              <w:suppressAutoHyphens/>
              <w:spacing w:before="90"/>
            </w:pPr>
            <w:r>
              <w:t>……………………………………………………………………………………………………………….</w:t>
            </w:r>
          </w:p>
          <w:p w:rsidR="00B92288" w:rsidRDefault="00B92288" w:rsidP="003A388A">
            <w:pPr>
              <w:tabs>
                <w:tab w:val="left" w:pos="-720"/>
              </w:tabs>
              <w:suppressAutoHyphens/>
              <w:spacing w:before="90"/>
            </w:pPr>
          </w:p>
        </w:tc>
      </w:tr>
      <w:tr w:rsidR="003A388A" w:rsidTr="003A388A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388A" w:rsidRDefault="003A388A" w:rsidP="003A388A">
            <w:pPr>
              <w:tabs>
                <w:tab w:val="left" w:pos="-720"/>
              </w:tabs>
              <w:suppressAutoHyphens/>
              <w:spacing w:before="90"/>
            </w:pPr>
          </w:p>
          <w:p w:rsidR="003A388A" w:rsidRDefault="003A388A" w:rsidP="003A388A">
            <w:pPr>
              <w:tabs>
                <w:tab w:val="left" w:pos="-720"/>
              </w:tabs>
              <w:suppressAutoHyphens/>
            </w:pPr>
          </w:p>
          <w:p w:rsidR="003A388A" w:rsidRDefault="003A388A" w:rsidP="003A38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after="54"/>
              <w:ind w:left="6480" w:hanging="6480"/>
            </w:pPr>
            <w:r>
              <w:t>Signed ..................................................</w:t>
            </w:r>
            <w:r w:rsidR="007C39B5">
              <w:t>.........................................</w:t>
            </w:r>
            <w:r>
              <w:t>............</w:t>
            </w:r>
            <w:proofErr w:type="gramStart"/>
            <w:r>
              <w:t>Date .............................................</w:t>
            </w:r>
            <w:proofErr w:type="gramEnd"/>
          </w:p>
        </w:tc>
      </w:tr>
    </w:tbl>
    <w:p w:rsidR="000C10C4" w:rsidRDefault="000C10C4" w:rsidP="00F35AE1">
      <w:bookmarkStart w:id="0" w:name="_GoBack"/>
      <w:bookmarkEnd w:id="0"/>
    </w:p>
    <w:sectPr w:rsidR="000C10C4" w:rsidSect="00454718">
      <w:footerReference w:type="default" r:id="rId7"/>
      <w:pgSz w:w="11906" w:h="16838"/>
      <w:pgMar w:top="1440" w:right="991" w:bottom="1440" w:left="748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D0" w:rsidRDefault="00E65DD0" w:rsidP="00D46052">
      <w:r>
        <w:separator/>
      </w:r>
    </w:p>
  </w:endnote>
  <w:endnote w:type="continuationSeparator" w:id="0">
    <w:p w:rsidR="00E65DD0" w:rsidRDefault="00E65DD0" w:rsidP="00D4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18" w:rsidRPr="00454718" w:rsidRDefault="00454718" w:rsidP="00454718">
    <w:pPr>
      <w:pStyle w:val="Footer"/>
      <w:jc w:val="center"/>
      <w:rPr>
        <w:rFonts w:ascii="Garamond" w:hAnsi="Garamond"/>
      </w:rPr>
    </w:pPr>
    <w:r w:rsidRPr="00454718">
      <w:rPr>
        <w:rFonts w:ascii="Garamond" w:hAnsi="Garamond"/>
      </w:rPr>
      <w:t>PRAELECTOR’S CLERK</w:t>
    </w:r>
  </w:p>
  <w:p w:rsidR="00454718" w:rsidRPr="00454718" w:rsidRDefault="00454718" w:rsidP="00454718">
    <w:pPr>
      <w:pStyle w:val="Footer"/>
      <w:jc w:val="center"/>
      <w:rPr>
        <w:rFonts w:ascii="Garamond" w:hAnsi="Garamond"/>
      </w:rPr>
    </w:pPr>
    <w:r w:rsidRPr="00454718">
      <w:rPr>
        <w:rFonts w:ascii="Garamond" w:hAnsi="Garamond"/>
      </w:rPr>
      <w:t>Newnham College</w:t>
    </w:r>
  </w:p>
  <w:p w:rsidR="00454718" w:rsidRPr="00454718" w:rsidRDefault="00454718" w:rsidP="00454718">
    <w:pPr>
      <w:pStyle w:val="Footer"/>
      <w:jc w:val="center"/>
      <w:rPr>
        <w:rFonts w:ascii="Garamond" w:hAnsi="Garamond"/>
      </w:rPr>
    </w:pPr>
    <w:r w:rsidRPr="00454718">
      <w:rPr>
        <w:rFonts w:ascii="Garamond" w:hAnsi="Garamond"/>
      </w:rPr>
      <w:t>Sidgwick Avenue, Cambridge, CB3 9DF</w:t>
    </w:r>
  </w:p>
  <w:p w:rsidR="00454718" w:rsidRPr="00454718" w:rsidRDefault="00454718" w:rsidP="00454718">
    <w:pPr>
      <w:pStyle w:val="Footer"/>
      <w:jc w:val="center"/>
      <w:rPr>
        <w:rFonts w:ascii="Garamond" w:hAnsi="Garamond"/>
      </w:rPr>
    </w:pPr>
  </w:p>
  <w:p w:rsidR="00454718" w:rsidRPr="00454718" w:rsidRDefault="00454718" w:rsidP="00454718">
    <w:pPr>
      <w:pStyle w:val="Footer"/>
      <w:jc w:val="center"/>
      <w:rPr>
        <w:rFonts w:ascii="Garamond" w:hAnsi="Garamond"/>
      </w:rPr>
    </w:pPr>
    <w:r w:rsidRPr="00454718">
      <w:rPr>
        <w:rFonts w:ascii="Garamond" w:hAnsi="Garamond"/>
      </w:rPr>
      <w:t xml:space="preserve">Tel: +44 (0)1223 335791 Email: </w:t>
    </w:r>
    <w:hyperlink r:id="rId1" w:history="1">
      <w:r w:rsidRPr="001D0AAE">
        <w:rPr>
          <w:rStyle w:val="Hyperlink"/>
          <w:rFonts w:ascii="Garamond" w:hAnsi="Garamond"/>
        </w:rPr>
        <w:t>praelector@newn.cam.ac.uk</w:t>
      </w:r>
    </w:hyperlink>
    <w:r>
      <w:rPr>
        <w:rFonts w:ascii="Garamond" w:hAnsi="Garamond"/>
      </w:rPr>
      <w:t xml:space="preserve"> </w:t>
    </w:r>
  </w:p>
  <w:p w:rsidR="00454718" w:rsidRPr="00454718" w:rsidRDefault="00454718" w:rsidP="00454718">
    <w:pPr>
      <w:pStyle w:val="Footer"/>
      <w:jc w:val="center"/>
      <w:rPr>
        <w:rFonts w:ascii="Garamond" w:hAnsi="Garamond"/>
      </w:rPr>
    </w:pPr>
    <w:r w:rsidRPr="00454718">
      <w:rPr>
        <w:rFonts w:ascii="Garamond" w:hAnsi="Garamond"/>
      </w:rPr>
      <w:t xml:space="preserve">Website: </w:t>
    </w:r>
    <w:hyperlink r:id="rId2" w:history="1">
      <w:r w:rsidRPr="001D0AAE">
        <w:rPr>
          <w:rStyle w:val="Hyperlink"/>
          <w:rFonts w:ascii="Garamond" w:hAnsi="Garamond"/>
        </w:rPr>
        <w:t>http://www.newn.cam.ac.uk/at-newnham/current-students/collecting-your-degree</w:t>
      </w:r>
    </w:hyperlink>
    <w:r>
      <w:rPr>
        <w:rFonts w:ascii="Garamond" w:hAnsi="Garamond"/>
      </w:rPr>
      <w:t xml:space="preserve"> </w:t>
    </w:r>
  </w:p>
  <w:p w:rsidR="00454718" w:rsidRPr="00454718" w:rsidRDefault="00454718" w:rsidP="00454718">
    <w:pPr>
      <w:pStyle w:val="Footer"/>
      <w:jc w:val="center"/>
      <w:rPr>
        <w:rFonts w:ascii="Garamond" w:hAnsi="Garamond"/>
      </w:rPr>
    </w:pPr>
  </w:p>
  <w:p w:rsidR="00454718" w:rsidRPr="00454718" w:rsidRDefault="00454718" w:rsidP="00454718">
    <w:pPr>
      <w:pStyle w:val="Footer"/>
      <w:jc w:val="center"/>
      <w:rPr>
        <w:rFonts w:ascii="Garamond" w:hAnsi="Garamond"/>
      </w:rPr>
    </w:pPr>
    <w:r w:rsidRPr="00454718">
      <w:rPr>
        <w:rFonts w:ascii="Garamond" w:hAnsi="Garamond"/>
      </w:rPr>
      <w:t>Registered Charity Number: 1137512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D0" w:rsidRDefault="00E65DD0" w:rsidP="00D46052">
      <w:r>
        <w:separator/>
      </w:r>
    </w:p>
  </w:footnote>
  <w:footnote w:type="continuationSeparator" w:id="0">
    <w:p w:rsidR="00E65DD0" w:rsidRDefault="00E65DD0" w:rsidP="00D46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8A"/>
    <w:rsid w:val="000C10C4"/>
    <w:rsid w:val="000E4649"/>
    <w:rsid w:val="00137C27"/>
    <w:rsid w:val="00213C48"/>
    <w:rsid w:val="00215A6C"/>
    <w:rsid w:val="003A388A"/>
    <w:rsid w:val="00454718"/>
    <w:rsid w:val="00634E84"/>
    <w:rsid w:val="006A710C"/>
    <w:rsid w:val="006C001A"/>
    <w:rsid w:val="00704635"/>
    <w:rsid w:val="007C39B5"/>
    <w:rsid w:val="00995F72"/>
    <w:rsid w:val="00B92288"/>
    <w:rsid w:val="00D46052"/>
    <w:rsid w:val="00E65DD0"/>
    <w:rsid w:val="00EF48EA"/>
    <w:rsid w:val="00F059FE"/>
    <w:rsid w:val="00F3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6C50ED7-EE52-4AB3-8968-C1FEDF98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8A"/>
    <w:rPr>
      <w:sz w:val="24"/>
    </w:rPr>
  </w:style>
  <w:style w:type="paragraph" w:styleId="Heading1">
    <w:name w:val="heading 1"/>
    <w:basedOn w:val="Normal"/>
    <w:next w:val="Normal"/>
    <w:qFormat/>
    <w:rsid w:val="003A388A"/>
    <w:pPr>
      <w:keepNext/>
      <w:tabs>
        <w:tab w:val="center" w:pos="5233"/>
      </w:tabs>
      <w:suppressAutoHyphens/>
      <w:ind w:left="-540" w:firstLine="540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460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46052"/>
    <w:rPr>
      <w:sz w:val="24"/>
    </w:rPr>
  </w:style>
  <w:style w:type="paragraph" w:styleId="Footer">
    <w:name w:val="footer"/>
    <w:basedOn w:val="Normal"/>
    <w:link w:val="FooterChar"/>
    <w:rsid w:val="00D460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46052"/>
    <w:rPr>
      <w:sz w:val="24"/>
    </w:rPr>
  </w:style>
  <w:style w:type="character" w:styleId="Hyperlink">
    <w:name w:val="Hyperlink"/>
    <w:rsid w:val="00D46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n.cam.ac.uk/at-newnham/current-students/collecting-your-degree" TargetMode="External"/><Relationship Id="rId1" Type="http://schemas.openxmlformats.org/officeDocument/2006/relationships/hyperlink" Target="mailto:praelector@new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9C7F-86D7-42FC-8B13-BC3D1C46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CAEA86B4</Template>
  <TotalTime>1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887</CharactersWithSpaces>
  <SharedDoc>false</SharedDoc>
  <HLinks>
    <vt:vector size="12" baseType="variant"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http://www.newn.cam.ac.uk/at-newnham/current-students/collecting-your-degree</vt:lpwstr>
      </vt:variant>
      <vt:variant>
        <vt:lpwstr/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mailto:praelector@newn.cam.ac.uk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tut2</dc:creator>
  <cp:keywords/>
  <cp:lastModifiedBy>Argent (Bonnici), Mrs Victoria</cp:lastModifiedBy>
  <cp:revision>2</cp:revision>
  <dcterms:created xsi:type="dcterms:W3CDTF">2019-04-15T14:31:00Z</dcterms:created>
  <dcterms:modified xsi:type="dcterms:W3CDTF">2019-04-15T14:31:00Z</dcterms:modified>
</cp:coreProperties>
</file>