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E48" w:rsidRPr="00226E48" w:rsidRDefault="00226E48" w:rsidP="00226E4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smartTag w:uri="urn:schemas-microsoft-com:office:smarttags" w:element="place">
        <w:smartTag w:uri="urn:schemas-microsoft-com:office:smarttags" w:element="PlaceName">
          <w:r w:rsidRPr="00226E48">
            <w:rPr>
              <w:rFonts w:ascii="Times New Roman" w:eastAsia="Times New Roman" w:hAnsi="Times New Roman" w:cs="Times New Roman"/>
              <w:sz w:val="24"/>
              <w:szCs w:val="24"/>
              <w:u w:val="single"/>
            </w:rPr>
            <w:t>NEWNHAM</w:t>
          </w:r>
        </w:smartTag>
        <w:r w:rsidRPr="00226E48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smartTag w:uri="urn:schemas-microsoft-com:office:smarttags" w:element="PlaceType">
          <w:r w:rsidRPr="00226E48">
            <w:rPr>
              <w:rFonts w:ascii="Times New Roman" w:eastAsia="Times New Roman" w:hAnsi="Times New Roman" w:cs="Times New Roman"/>
              <w:sz w:val="24"/>
              <w:szCs w:val="24"/>
              <w:u w:val="single"/>
            </w:rPr>
            <w:t>COLLE</w:t>
          </w:r>
          <w:smartTag w:uri="urn:schemas-microsoft-com:office:smarttags" w:element="PersonName">
            <w:r w:rsidRPr="00226E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G</w:t>
            </w:r>
          </w:smartTag>
          <w:r w:rsidRPr="00226E48">
            <w:rPr>
              <w:rFonts w:ascii="Times New Roman" w:eastAsia="Times New Roman" w:hAnsi="Times New Roman" w:cs="Times New Roman"/>
              <w:sz w:val="24"/>
              <w:szCs w:val="24"/>
              <w:u w:val="single"/>
            </w:rPr>
            <w:t>E</w:t>
          </w:r>
        </w:smartTag>
      </w:smartTag>
    </w:p>
    <w:p w:rsidR="00226E48" w:rsidRPr="00226E48" w:rsidRDefault="00226E48" w:rsidP="00226E4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r w:rsidRPr="00226E48">
            <w:rPr>
              <w:rFonts w:ascii="Times New Roman" w:eastAsia="Times New Roman" w:hAnsi="Times New Roman" w:cs="Times New Roman"/>
              <w:sz w:val="24"/>
              <w:szCs w:val="24"/>
            </w:rPr>
            <w:t>CAMBRID</w:t>
          </w:r>
          <w:smartTag w:uri="urn:schemas-microsoft-com:office:smarttags" w:element="PersonName">
            <w:r w:rsidRPr="00226E48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smartTag>
          <w:r w:rsidRPr="00226E48">
            <w:rPr>
              <w:rFonts w:ascii="Times New Roman" w:eastAsia="Times New Roman" w:hAnsi="Times New Roman" w:cs="Times New Roman"/>
              <w:sz w:val="24"/>
              <w:szCs w:val="24"/>
            </w:rPr>
            <w:t>E</w:t>
          </w:r>
        </w:smartTag>
      </w:smartTag>
    </w:p>
    <w:p w:rsidR="00226E48" w:rsidRPr="00226E48" w:rsidRDefault="00226E48" w:rsidP="00226E4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6E48" w:rsidRPr="00226E48" w:rsidRDefault="00226E48" w:rsidP="00226E4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6E48" w:rsidRPr="00226E48" w:rsidRDefault="00226E48" w:rsidP="00226E4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6E48" w:rsidRPr="00226E48" w:rsidRDefault="00226E48" w:rsidP="00226E4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26E4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Application to the Margaret Sylvia Kemp Fund for graduates intending to practise at the Bar</w:t>
      </w:r>
    </w:p>
    <w:p w:rsidR="00226E48" w:rsidRPr="00226E48" w:rsidRDefault="00226E48" w:rsidP="00226E4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26E48" w:rsidRPr="00226E48" w:rsidRDefault="00226E48" w:rsidP="00226E4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26E48" w:rsidRPr="00226E48" w:rsidRDefault="00226E48" w:rsidP="00226E4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26E48" w:rsidRPr="00226E48" w:rsidRDefault="00226E48" w:rsidP="00226E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E48">
        <w:rPr>
          <w:rFonts w:ascii="Times New Roman" w:eastAsia="Times New Roman" w:hAnsi="Times New Roman" w:cs="Times New Roman"/>
          <w:sz w:val="24"/>
          <w:szCs w:val="24"/>
        </w:rPr>
        <w:t xml:space="preserve">To be completed by the applicant and returned to the Director of Studies in Law by </w:t>
      </w:r>
      <w:r w:rsidR="0000311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26E48">
        <w:rPr>
          <w:rFonts w:ascii="Times New Roman" w:eastAsia="Times New Roman" w:hAnsi="Times New Roman" w:cs="Times New Roman"/>
          <w:sz w:val="24"/>
          <w:szCs w:val="24"/>
        </w:rPr>
        <w:t xml:space="preserve"> July 201</w:t>
      </w:r>
      <w:r w:rsidR="0000311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26E48">
        <w:rPr>
          <w:rFonts w:ascii="Times New Roman" w:eastAsia="Times New Roman" w:hAnsi="Times New Roman" w:cs="Times New Roman"/>
          <w:sz w:val="24"/>
          <w:szCs w:val="24"/>
        </w:rPr>
        <w:t xml:space="preserve">. A reference </w:t>
      </w:r>
      <w:r w:rsidRPr="00226E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(for </w:t>
      </w:r>
      <w:proofErr w:type="spellStart"/>
      <w:r w:rsidRPr="00226E48">
        <w:rPr>
          <w:rFonts w:ascii="Times New Roman" w:eastAsia="Times New Roman" w:hAnsi="Times New Roman" w:cs="Times New Roman"/>
          <w:sz w:val="24"/>
          <w:szCs w:val="24"/>
          <w:lang w:val="en-US"/>
        </w:rPr>
        <w:t>graduands</w:t>
      </w:r>
      <w:proofErr w:type="spellEnd"/>
      <w:r w:rsidRPr="00226E48">
        <w:rPr>
          <w:rFonts w:ascii="Times New Roman" w:eastAsia="Times New Roman" w:hAnsi="Times New Roman" w:cs="Times New Roman"/>
          <w:sz w:val="24"/>
          <w:szCs w:val="24"/>
          <w:lang w:val="en-US"/>
        </w:rPr>
        <w:t>, normally from the student’s Director of Studies, for others, any suitable person) should be sent to her by the same date.</w:t>
      </w:r>
    </w:p>
    <w:p w:rsidR="00226E48" w:rsidRPr="00226E48" w:rsidRDefault="00226E48" w:rsidP="00226E48">
      <w:pPr>
        <w:spacing w:after="0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6E48" w:rsidRPr="00226E48" w:rsidRDefault="00226E48" w:rsidP="00226E48">
      <w:pPr>
        <w:spacing w:after="0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6E48" w:rsidRPr="00226E48" w:rsidRDefault="00226E48" w:rsidP="00226E48">
      <w:pPr>
        <w:spacing w:after="0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E48">
        <w:rPr>
          <w:rFonts w:ascii="Times New Roman" w:eastAsia="Times New Roman" w:hAnsi="Times New Roman" w:cs="Times New Roman"/>
          <w:sz w:val="24"/>
          <w:szCs w:val="24"/>
        </w:rPr>
        <w:t>1.      Name (full initials):                                            Email address:</w:t>
      </w:r>
    </w:p>
    <w:p w:rsidR="00226E48" w:rsidRPr="00226E48" w:rsidRDefault="00226E48" w:rsidP="00226E48">
      <w:pPr>
        <w:spacing w:after="0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6E48" w:rsidRPr="00226E48" w:rsidRDefault="00226E48" w:rsidP="00226E48">
      <w:pPr>
        <w:spacing w:after="0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6E48" w:rsidRPr="00226E48" w:rsidRDefault="00226E48" w:rsidP="00226E48">
      <w:pPr>
        <w:spacing w:after="0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E48">
        <w:rPr>
          <w:rFonts w:ascii="Times New Roman" w:eastAsia="Times New Roman" w:hAnsi="Times New Roman" w:cs="Times New Roman"/>
          <w:sz w:val="24"/>
          <w:szCs w:val="24"/>
        </w:rPr>
        <w:t>2.      Present address:</w:t>
      </w:r>
    </w:p>
    <w:p w:rsidR="00226E48" w:rsidRPr="00226E48" w:rsidRDefault="00226E48" w:rsidP="00226E48">
      <w:pPr>
        <w:spacing w:after="0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6E48" w:rsidRPr="00226E48" w:rsidRDefault="00226E48" w:rsidP="00226E48">
      <w:pPr>
        <w:spacing w:after="0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6E48" w:rsidRPr="00226E48" w:rsidRDefault="00226E48" w:rsidP="00226E48">
      <w:pPr>
        <w:spacing w:after="0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6E48" w:rsidRPr="00226E48" w:rsidRDefault="00226E48" w:rsidP="00226E48">
      <w:pPr>
        <w:spacing w:after="0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E48">
        <w:rPr>
          <w:rFonts w:ascii="Times New Roman" w:eastAsia="Times New Roman" w:hAnsi="Times New Roman" w:cs="Times New Roman"/>
          <w:sz w:val="24"/>
          <w:szCs w:val="24"/>
        </w:rPr>
        <w:t xml:space="preserve">3.      </w:t>
      </w:r>
      <w:proofErr w:type="spellStart"/>
      <w:r w:rsidRPr="00226E48">
        <w:rPr>
          <w:rFonts w:ascii="Times New Roman" w:eastAsia="Times New Roman" w:hAnsi="Times New Roman" w:cs="Times New Roman"/>
          <w:sz w:val="24"/>
          <w:szCs w:val="24"/>
        </w:rPr>
        <w:t>Tripos</w:t>
      </w:r>
      <w:proofErr w:type="spellEnd"/>
      <w:r w:rsidRPr="00226E48">
        <w:rPr>
          <w:rFonts w:ascii="Times New Roman" w:eastAsia="Times New Roman" w:hAnsi="Times New Roman" w:cs="Times New Roman"/>
          <w:sz w:val="24"/>
          <w:szCs w:val="24"/>
        </w:rPr>
        <w:t xml:space="preserve"> read for first degree and results obtained (Please give all parts of </w:t>
      </w:r>
      <w:proofErr w:type="spellStart"/>
      <w:r w:rsidRPr="00226E48">
        <w:rPr>
          <w:rFonts w:ascii="Times New Roman" w:eastAsia="Times New Roman" w:hAnsi="Times New Roman" w:cs="Times New Roman"/>
          <w:sz w:val="24"/>
          <w:szCs w:val="24"/>
        </w:rPr>
        <w:t>Tripos</w:t>
      </w:r>
      <w:proofErr w:type="spellEnd"/>
      <w:r w:rsidRPr="00226E48">
        <w:rPr>
          <w:rFonts w:ascii="Times New Roman" w:eastAsia="Times New Roman" w:hAnsi="Times New Roman" w:cs="Times New Roman"/>
          <w:sz w:val="24"/>
          <w:szCs w:val="24"/>
        </w:rPr>
        <w:t xml:space="preserve"> and dates):</w:t>
      </w:r>
    </w:p>
    <w:p w:rsidR="00226E48" w:rsidRPr="00226E48" w:rsidRDefault="00226E48" w:rsidP="00226E48">
      <w:pPr>
        <w:spacing w:after="0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6E48" w:rsidRPr="00226E48" w:rsidRDefault="00226E48" w:rsidP="00226E48">
      <w:pPr>
        <w:spacing w:after="0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6E48" w:rsidRPr="00226E48" w:rsidRDefault="00226E48" w:rsidP="00226E48">
      <w:pPr>
        <w:spacing w:after="0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6E48" w:rsidRPr="00226E48" w:rsidRDefault="00226E48" w:rsidP="00226E48">
      <w:pPr>
        <w:spacing w:after="0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6E48" w:rsidRPr="00226E48" w:rsidRDefault="00226E48" w:rsidP="00226E48">
      <w:pPr>
        <w:spacing w:after="0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6E48" w:rsidRPr="00226E48" w:rsidRDefault="00226E48" w:rsidP="00226E48">
      <w:pPr>
        <w:spacing w:after="0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E48">
        <w:rPr>
          <w:rFonts w:ascii="Times New Roman" w:eastAsia="Times New Roman" w:hAnsi="Times New Roman" w:cs="Times New Roman"/>
          <w:sz w:val="24"/>
          <w:szCs w:val="24"/>
        </w:rPr>
        <w:t>4.     Please explain what you have been doing since graduation (if not graduating this year).</w:t>
      </w:r>
    </w:p>
    <w:p w:rsidR="00226E48" w:rsidRPr="00226E48" w:rsidRDefault="00226E48" w:rsidP="00226E48">
      <w:pPr>
        <w:spacing w:after="0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6E48" w:rsidRPr="00226E48" w:rsidRDefault="00226E48" w:rsidP="00226E48">
      <w:pPr>
        <w:spacing w:after="0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6E48" w:rsidRPr="00226E48" w:rsidRDefault="00226E48" w:rsidP="00226E48">
      <w:pPr>
        <w:spacing w:after="0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6E48" w:rsidRPr="00226E48" w:rsidRDefault="00226E48" w:rsidP="00226E48">
      <w:pPr>
        <w:spacing w:after="0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6E48" w:rsidRPr="00226E48" w:rsidRDefault="00226E48" w:rsidP="00226E48">
      <w:pPr>
        <w:spacing w:after="0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E48">
        <w:rPr>
          <w:rFonts w:ascii="Times New Roman" w:eastAsia="Times New Roman" w:hAnsi="Times New Roman" w:cs="Times New Roman"/>
          <w:sz w:val="24"/>
          <w:szCs w:val="24"/>
        </w:rPr>
        <w:t>5.     Have you obtained a place on the Bar Vocational Course? If so, at which institution?</w:t>
      </w:r>
      <w:r w:rsidRPr="00226E4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26E48" w:rsidRPr="00226E48" w:rsidRDefault="00226E48" w:rsidP="00226E48">
      <w:pPr>
        <w:spacing w:after="0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6E48" w:rsidRPr="00226E48" w:rsidRDefault="00226E48" w:rsidP="00226E48">
      <w:pPr>
        <w:spacing w:after="0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6E48" w:rsidRPr="00226E48" w:rsidRDefault="00226E48" w:rsidP="00226E48">
      <w:pPr>
        <w:spacing w:after="0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6E48" w:rsidRPr="00226E48" w:rsidRDefault="00226E48" w:rsidP="00226E48">
      <w:pPr>
        <w:spacing w:after="0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6E48" w:rsidRPr="00226E48" w:rsidRDefault="00226E48" w:rsidP="00226E48">
      <w:pPr>
        <w:spacing w:after="0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E48">
        <w:rPr>
          <w:rFonts w:ascii="Times New Roman" w:eastAsia="Times New Roman" w:hAnsi="Times New Roman" w:cs="Times New Roman"/>
          <w:sz w:val="24"/>
          <w:szCs w:val="24"/>
        </w:rPr>
        <w:t xml:space="preserve">6.  What other sources of financial support have you for your Law studies? Please give full </w:t>
      </w:r>
    </w:p>
    <w:p w:rsidR="00226E48" w:rsidRPr="00226E48" w:rsidRDefault="00226E48" w:rsidP="00226E48">
      <w:pPr>
        <w:spacing w:after="0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E4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Pr="00226E48">
        <w:rPr>
          <w:rFonts w:ascii="Times New Roman" w:eastAsia="Times New Roman" w:hAnsi="Times New Roman" w:cs="Times New Roman"/>
          <w:sz w:val="24"/>
          <w:szCs w:val="24"/>
        </w:rPr>
        <w:t>details</w:t>
      </w:r>
      <w:proofErr w:type="gramEnd"/>
      <w:r w:rsidRPr="00226E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6E48" w:rsidRPr="00226E48" w:rsidRDefault="00226E48" w:rsidP="00226E48">
      <w:pPr>
        <w:spacing w:after="0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6E48" w:rsidRPr="00226E48" w:rsidRDefault="00226E48" w:rsidP="00226E48">
      <w:pPr>
        <w:spacing w:after="0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6E48" w:rsidRPr="00226E48" w:rsidRDefault="00226E48" w:rsidP="00226E48">
      <w:pPr>
        <w:spacing w:after="0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6E48" w:rsidRPr="00226E48" w:rsidRDefault="00226E48" w:rsidP="00226E48">
      <w:pPr>
        <w:spacing w:after="0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6E48" w:rsidRPr="00226E48" w:rsidRDefault="00226E48" w:rsidP="00226E48">
      <w:pPr>
        <w:spacing w:after="0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6E48" w:rsidRPr="00226E48" w:rsidRDefault="00226E48" w:rsidP="00226E48">
      <w:pPr>
        <w:spacing w:after="0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E48">
        <w:rPr>
          <w:rFonts w:ascii="Times New Roman" w:eastAsia="Times New Roman" w:hAnsi="Times New Roman" w:cs="Times New Roman"/>
          <w:sz w:val="24"/>
          <w:szCs w:val="24"/>
        </w:rPr>
        <w:t>7.      What applications for financial support are still outstanding?</w:t>
      </w:r>
    </w:p>
    <w:p w:rsidR="00226E48" w:rsidRPr="00226E48" w:rsidRDefault="00226E48" w:rsidP="00226E48">
      <w:pPr>
        <w:spacing w:after="0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6E48" w:rsidRPr="00226E48" w:rsidRDefault="00226E48" w:rsidP="00226E48">
      <w:pPr>
        <w:spacing w:after="0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6E48" w:rsidRPr="00226E48" w:rsidRDefault="00226E48" w:rsidP="00226E48">
      <w:pPr>
        <w:spacing w:after="0"/>
        <w:ind w:left="22" w:hanging="22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p w:rsidR="00226E48" w:rsidRPr="00226E48" w:rsidRDefault="00226E48" w:rsidP="00226E48">
      <w:pPr>
        <w:spacing w:after="0"/>
        <w:ind w:left="22" w:hanging="22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p w:rsidR="00A37125" w:rsidRDefault="00A37125" w:rsidP="00226E48">
      <w:pPr>
        <w:spacing w:after="0"/>
        <w:ind w:left="22" w:hanging="22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p w:rsidR="00226E48" w:rsidRPr="00226E48" w:rsidRDefault="00226E48" w:rsidP="00226E48">
      <w:pPr>
        <w:spacing w:after="0"/>
        <w:ind w:left="22" w:hanging="22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226E48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8.     Please give an account of your reasons for wishing to practise at the Bar, and any relevant </w:t>
      </w:r>
    </w:p>
    <w:p w:rsidR="00226E48" w:rsidRPr="00226E48" w:rsidRDefault="00226E48" w:rsidP="00226E48">
      <w:pPr>
        <w:spacing w:after="0"/>
        <w:ind w:left="22" w:hanging="22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226E48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        </w:t>
      </w:r>
      <w:proofErr w:type="gramStart"/>
      <w:r w:rsidRPr="00226E48">
        <w:rPr>
          <w:rFonts w:ascii="Times New Roman" w:eastAsia="Times New Roman" w:hAnsi="Times New Roman" w:cs="Times New Roman"/>
          <w:sz w:val="24"/>
          <w:szCs w:val="20"/>
          <w:lang w:eastAsia="en-GB"/>
        </w:rPr>
        <w:t>experience</w:t>
      </w:r>
      <w:proofErr w:type="gramEnd"/>
      <w:r w:rsidRPr="00226E48">
        <w:rPr>
          <w:rFonts w:ascii="Times New Roman" w:eastAsia="Times New Roman" w:hAnsi="Times New Roman" w:cs="Times New Roman"/>
          <w:sz w:val="24"/>
          <w:szCs w:val="20"/>
          <w:lang w:eastAsia="en-GB"/>
        </w:rPr>
        <w:t>.</w:t>
      </w:r>
    </w:p>
    <w:p w:rsidR="00226E48" w:rsidRPr="00226E48" w:rsidRDefault="00226E48" w:rsidP="00226E48">
      <w:pPr>
        <w:spacing w:after="0"/>
        <w:ind w:left="22" w:hanging="22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p w:rsidR="00226E48" w:rsidRPr="00226E48" w:rsidRDefault="00226E48" w:rsidP="00226E48">
      <w:pPr>
        <w:spacing w:after="0"/>
        <w:ind w:left="22" w:hanging="22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p w:rsidR="00226E48" w:rsidRPr="00226E48" w:rsidRDefault="00226E48" w:rsidP="00226E48">
      <w:pPr>
        <w:spacing w:after="0"/>
        <w:ind w:left="22" w:hanging="22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p w:rsidR="00226E48" w:rsidRPr="00226E48" w:rsidRDefault="00226E48" w:rsidP="00226E48">
      <w:pPr>
        <w:spacing w:after="0"/>
        <w:ind w:left="22" w:hanging="22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p w:rsidR="00226E48" w:rsidRPr="00226E48" w:rsidRDefault="00226E48" w:rsidP="00226E48">
      <w:pPr>
        <w:spacing w:after="0"/>
        <w:ind w:left="22" w:hanging="22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p w:rsidR="00226E48" w:rsidRPr="00226E48" w:rsidRDefault="00226E48" w:rsidP="00226E48">
      <w:pPr>
        <w:spacing w:after="0"/>
        <w:ind w:left="22" w:hanging="22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p w:rsidR="00226E48" w:rsidRPr="00226E48" w:rsidRDefault="00226E48" w:rsidP="00226E48">
      <w:pPr>
        <w:spacing w:after="0"/>
        <w:ind w:left="22" w:hanging="22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p w:rsidR="00226E48" w:rsidRPr="00226E48" w:rsidRDefault="00226E48" w:rsidP="00226E48">
      <w:pPr>
        <w:spacing w:after="0"/>
        <w:ind w:left="22" w:hanging="22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p w:rsidR="00226E48" w:rsidRPr="00226E48" w:rsidRDefault="00226E48" w:rsidP="00226E48">
      <w:pPr>
        <w:spacing w:after="0"/>
        <w:ind w:left="22" w:hanging="22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p w:rsidR="00226E48" w:rsidRPr="00226E48" w:rsidRDefault="00226E48" w:rsidP="00226E48">
      <w:pPr>
        <w:spacing w:after="0"/>
        <w:ind w:left="22" w:hanging="22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p w:rsidR="00226E48" w:rsidRPr="00226E48" w:rsidRDefault="00226E48" w:rsidP="00226E48">
      <w:pPr>
        <w:spacing w:after="0"/>
        <w:ind w:left="22" w:hanging="22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p w:rsidR="00226E48" w:rsidRPr="00226E48" w:rsidRDefault="00226E48" w:rsidP="00226E48">
      <w:pPr>
        <w:spacing w:after="0"/>
        <w:ind w:left="22" w:hanging="22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p w:rsidR="00226E48" w:rsidRPr="00226E48" w:rsidRDefault="00226E48" w:rsidP="00226E48">
      <w:pPr>
        <w:spacing w:after="0"/>
        <w:ind w:left="22" w:hanging="22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p w:rsidR="00226E48" w:rsidRPr="00226E48" w:rsidRDefault="00226E48" w:rsidP="00226E48">
      <w:pPr>
        <w:spacing w:after="0"/>
        <w:ind w:left="22" w:hanging="22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p w:rsidR="00226E48" w:rsidRPr="00226E48" w:rsidRDefault="00226E48" w:rsidP="00226E48">
      <w:pPr>
        <w:spacing w:after="0"/>
        <w:ind w:left="22" w:hanging="22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p w:rsidR="00226E48" w:rsidRPr="00226E48" w:rsidRDefault="00226E48" w:rsidP="00226E48">
      <w:pPr>
        <w:spacing w:after="0"/>
        <w:ind w:left="22" w:hanging="22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p w:rsidR="00226E48" w:rsidRPr="00226E48" w:rsidRDefault="00226E48" w:rsidP="00226E48">
      <w:pPr>
        <w:spacing w:after="0"/>
        <w:ind w:left="22" w:hanging="22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p w:rsidR="00226E48" w:rsidRPr="00226E48" w:rsidRDefault="00226E48" w:rsidP="00226E48">
      <w:pPr>
        <w:spacing w:after="0"/>
        <w:ind w:left="22" w:hanging="22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p w:rsidR="00226E48" w:rsidRPr="00226E48" w:rsidRDefault="00226E48" w:rsidP="00226E48">
      <w:pPr>
        <w:spacing w:after="0"/>
        <w:ind w:left="22" w:hanging="22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p w:rsidR="00226E48" w:rsidRPr="00226E48" w:rsidRDefault="00226E48" w:rsidP="00226E48">
      <w:pPr>
        <w:spacing w:after="0"/>
        <w:ind w:left="22" w:hanging="22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p w:rsidR="00226E48" w:rsidRPr="00226E48" w:rsidRDefault="00226E48" w:rsidP="00226E48">
      <w:pPr>
        <w:spacing w:after="0"/>
        <w:ind w:left="22" w:hanging="22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p w:rsidR="00226E48" w:rsidRPr="00226E48" w:rsidRDefault="00226E48" w:rsidP="00226E48">
      <w:pPr>
        <w:spacing w:after="0"/>
        <w:ind w:left="22" w:hanging="22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p w:rsidR="00226E48" w:rsidRPr="00226E48" w:rsidRDefault="00226E48" w:rsidP="00226E48">
      <w:pPr>
        <w:spacing w:after="0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6E48" w:rsidRPr="00226E48" w:rsidRDefault="00226E48" w:rsidP="00226E48">
      <w:pPr>
        <w:spacing w:after="0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E48">
        <w:rPr>
          <w:rFonts w:ascii="Times New Roman" w:eastAsia="Times New Roman" w:hAnsi="Times New Roman" w:cs="Times New Roman"/>
          <w:sz w:val="24"/>
          <w:szCs w:val="24"/>
        </w:rPr>
        <w:t>9.     Please give any other information you consider relevant to this application.</w:t>
      </w:r>
    </w:p>
    <w:p w:rsidR="00226E48" w:rsidRPr="00226E48" w:rsidRDefault="00226E48" w:rsidP="00226E48">
      <w:pPr>
        <w:spacing w:after="0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6E48" w:rsidRPr="00226E48" w:rsidRDefault="00226E48" w:rsidP="00226E48">
      <w:pPr>
        <w:spacing w:after="0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6E48" w:rsidRPr="00226E48" w:rsidRDefault="00226E48" w:rsidP="00226E48">
      <w:pPr>
        <w:spacing w:after="0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6E48" w:rsidRPr="00226E48" w:rsidRDefault="00226E48" w:rsidP="00226E48">
      <w:pPr>
        <w:spacing w:after="0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6E48" w:rsidRPr="00226E48" w:rsidRDefault="00226E48" w:rsidP="00226E48">
      <w:pPr>
        <w:spacing w:after="0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6E48" w:rsidRPr="00226E48" w:rsidRDefault="00226E48" w:rsidP="00226E48">
      <w:pPr>
        <w:spacing w:after="0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6E48" w:rsidRPr="00226E48" w:rsidRDefault="00226E48" w:rsidP="00226E48">
      <w:pPr>
        <w:spacing w:after="0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6E48" w:rsidRPr="00226E48" w:rsidRDefault="00226E48" w:rsidP="00226E48">
      <w:pPr>
        <w:spacing w:after="0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6E48" w:rsidRPr="00226E48" w:rsidRDefault="00226E48" w:rsidP="00226E48">
      <w:pPr>
        <w:spacing w:after="0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6E48" w:rsidRPr="00226E48" w:rsidRDefault="00226E48" w:rsidP="00226E48">
      <w:pPr>
        <w:spacing w:after="0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6E48" w:rsidRPr="00226E48" w:rsidRDefault="00226E48" w:rsidP="00226E48">
      <w:pPr>
        <w:spacing w:after="0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6E48" w:rsidRPr="00226E48" w:rsidRDefault="00226E48" w:rsidP="00226E48">
      <w:pPr>
        <w:spacing w:after="0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6E48" w:rsidRPr="00226E48" w:rsidRDefault="00226E48" w:rsidP="00226E48">
      <w:pPr>
        <w:spacing w:after="0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6E48" w:rsidRPr="00226E48" w:rsidRDefault="00226E48" w:rsidP="00226E48">
      <w:pPr>
        <w:spacing w:after="0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6E48" w:rsidRPr="00226E48" w:rsidRDefault="00226E48" w:rsidP="00226E48">
      <w:pPr>
        <w:spacing w:after="0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6E48" w:rsidRPr="00226E48" w:rsidRDefault="00226E48" w:rsidP="00226E48">
      <w:pPr>
        <w:spacing w:after="0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6E48" w:rsidRPr="00226E48" w:rsidRDefault="00226E48" w:rsidP="00226E48">
      <w:pPr>
        <w:spacing w:after="0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6E48" w:rsidRPr="00226E48" w:rsidRDefault="00226E48" w:rsidP="00226E48">
      <w:pPr>
        <w:spacing w:after="0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6E48" w:rsidRPr="00226E48" w:rsidRDefault="00226E48" w:rsidP="00226E48">
      <w:pPr>
        <w:spacing w:after="0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6E48" w:rsidRPr="00226E48" w:rsidRDefault="00226E48" w:rsidP="00226E48">
      <w:pPr>
        <w:spacing w:after="0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6E48" w:rsidRPr="00226E48" w:rsidRDefault="00226E48" w:rsidP="00226E48">
      <w:pPr>
        <w:spacing w:after="0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6E48" w:rsidRDefault="00226E48" w:rsidP="00226E4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6E48">
        <w:rPr>
          <w:rFonts w:ascii="Times New Roman" w:eastAsia="Times New Roman" w:hAnsi="Times New Roman" w:cs="Times New Roman"/>
          <w:sz w:val="24"/>
          <w:szCs w:val="24"/>
        </w:rPr>
        <w:t xml:space="preserve">PLEASE RETURN TO THE </w:t>
      </w:r>
      <w:r w:rsidR="00003114">
        <w:rPr>
          <w:rFonts w:ascii="Times New Roman" w:eastAsia="Times New Roman" w:hAnsi="Times New Roman" w:cs="Times New Roman"/>
          <w:sz w:val="24"/>
          <w:szCs w:val="24"/>
        </w:rPr>
        <w:t>TUTORIAL OFFICE</w:t>
      </w:r>
      <w:r w:rsidRPr="00226E48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r w:rsidR="0000311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26E48">
        <w:rPr>
          <w:rFonts w:ascii="Times New Roman" w:eastAsia="Times New Roman" w:hAnsi="Times New Roman" w:cs="Times New Roman"/>
          <w:sz w:val="24"/>
          <w:szCs w:val="24"/>
        </w:rPr>
        <w:t xml:space="preserve"> JULY 201</w:t>
      </w:r>
      <w:r w:rsidR="00003114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003114" w:rsidRDefault="00003114" w:rsidP="00226E4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Pr="00D963A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Tutorial.office@newn.cam.ac.uk</w:t>
        </w:r>
      </w:hyperlink>
    </w:p>
    <w:p w:rsidR="00003114" w:rsidRPr="00226E48" w:rsidRDefault="00003114" w:rsidP="00226E4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Applications will then be forward for consideration by the Director of Studies in Law</w:t>
      </w:r>
      <w:bookmarkStart w:id="0" w:name="_GoBack"/>
      <w:bookmarkEnd w:id="0"/>
    </w:p>
    <w:p w:rsidR="00226E48" w:rsidRPr="00226E48" w:rsidRDefault="00226E48" w:rsidP="00226E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FF2" w:rsidRDefault="00160FF2"/>
    <w:sectPr w:rsidR="00160FF2" w:rsidSect="006E3433">
      <w:pgSz w:w="11909" w:h="16834" w:code="9"/>
      <w:pgMar w:top="1440" w:right="1136" w:bottom="1440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E48"/>
    <w:rsid w:val="00003114"/>
    <w:rsid w:val="000A1424"/>
    <w:rsid w:val="00160FF2"/>
    <w:rsid w:val="00226E48"/>
    <w:rsid w:val="003F72B6"/>
    <w:rsid w:val="006E3433"/>
    <w:rsid w:val="00A37125"/>
    <w:rsid w:val="00EF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ersonNam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4857B5F"/>
  <w15:docId w15:val="{96EAC240-A575-4F6B-B30B-4A1FA631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31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utorial.office@newn.c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497B764E</Template>
  <TotalTime>0</TotalTime>
  <Pages>3</Pages>
  <Words>217</Words>
  <Characters>1238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Newnham College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Loveday, Sarah</dc:creator>
  <cp:lastModifiedBy>Argent (Bonnici), Mrs Victoria</cp:lastModifiedBy>
  <cp:revision>2</cp:revision>
  <cp:lastPrinted>2017-04-25T10:09:00Z</cp:lastPrinted>
  <dcterms:created xsi:type="dcterms:W3CDTF">2019-04-04T09:40:00Z</dcterms:created>
  <dcterms:modified xsi:type="dcterms:W3CDTF">2019-04-04T09:40:00Z</dcterms:modified>
</cp:coreProperties>
</file>