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48" w:rsidRDefault="00C10748">
      <w:pPr>
        <w:pStyle w:val="Title"/>
      </w:pPr>
      <w:smartTag w:uri="urn:schemas-microsoft-com:office:smarttags" w:element="PlaceName">
        <w:r>
          <w:t>NEWNHAM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</w:p>
    <w:p w:rsidR="00C10748" w:rsidRDefault="00C10748">
      <w:pPr>
        <w:tabs>
          <w:tab w:val="left" w:pos="-720"/>
        </w:tabs>
        <w:suppressAutoHyphens/>
        <w:rPr>
          <w:b/>
          <w:sz w:val="22"/>
        </w:rPr>
      </w:pPr>
    </w:p>
    <w:p w:rsidR="00782992" w:rsidRDefault="00782992" w:rsidP="00782992">
      <w:pPr>
        <w:tabs>
          <w:tab w:val="center" w:pos="5053"/>
        </w:tabs>
        <w:suppressAutoHyphens/>
        <w:jc w:val="center"/>
        <w:rPr>
          <w:sz w:val="22"/>
        </w:rPr>
      </w:pPr>
      <w:r>
        <w:rPr>
          <w:sz w:val="22"/>
        </w:rPr>
        <w:t>GRADUATE AWARDS AND RESEARCH SUPPORT COMMITTEE</w:t>
      </w:r>
    </w:p>
    <w:p w:rsidR="00782992" w:rsidRDefault="00782992">
      <w:pPr>
        <w:tabs>
          <w:tab w:val="center" w:pos="5053"/>
        </w:tabs>
        <w:suppressAutoHyphens/>
        <w:rPr>
          <w:sz w:val="22"/>
        </w:rPr>
      </w:pPr>
    </w:p>
    <w:p w:rsidR="00C10748" w:rsidRDefault="00C10748">
      <w:pPr>
        <w:tabs>
          <w:tab w:val="center" w:pos="5053"/>
        </w:tabs>
        <w:suppressAutoHyphens/>
        <w:rPr>
          <w:sz w:val="22"/>
        </w:rPr>
      </w:pPr>
      <w:r>
        <w:rPr>
          <w:sz w:val="22"/>
        </w:rPr>
        <w:tab/>
      </w:r>
      <w:r>
        <w:rPr>
          <w:b/>
          <w:sz w:val="22"/>
          <w:u w:val="single"/>
        </w:rPr>
        <w:t>APPLICATION FOR STONEY TRAVELLING STUDENTSHIP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ab/>
        <w:t xml:space="preserve">Part I should be completed by the applicant and the form passed to her academic referee for completion for Part II and return to Newnham not later than </w:t>
      </w:r>
      <w:r w:rsidR="00617727">
        <w:rPr>
          <w:sz w:val="22"/>
          <w:u w:val="single"/>
        </w:rPr>
        <w:t>1 May 2019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ab/>
        <w:t>PART I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  <w:t>NAME (please put full initials)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ab/>
        <w:t>ADDRESS FOR CORRESPONDENCE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ab/>
        <w:t>CLINICAL SCHOOL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>2</w:t>
      </w:r>
      <w:r>
        <w:rPr>
          <w:sz w:val="22"/>
        </w:rPr>
        <w:tab/>
      </w:r>
      <w:r>
        <w:rPr>
          <w:sz w:val="22"/>
          <w:u w:val="single"/>
        </w:rPr>
        <w:t>FINANCIAL CIRCUMSTANCES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ab/>
        <w:t>If you receive a Local Education Authority or any other award, please give details below: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 w:val="22"/>
        </w:rPr>
      </w:pPr>
      <w:r>
        <w:rPr>
          <w:sz w:val="22"/>
        </w:rPr>
        <w:tab/>
        <w:t>a)</w:t>
      </w:r>
      <w:r>
        <w:rPr>
          <w:sz w:val="22"/>
        </w:rPr>
        <w:tab/>
        <w:t>SOURCE (i.e. name of LEA or award giving body)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>AMOUNT (e.g. approved fees plus £x. p.a.)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 w:val="22"/>
        </w:rPr>
      </w:pPr>
      <w:r>
        <w:rPr>
          <w:sz w:val="22"/>
        </w:rPr>
        <w:tab/>
        <w:t>c)</w:t>
      </w:r>
      <w:r>
        <w:rPr>
          <w:sz w:val="22"/>
        </w:rPr>
        <w:tab/>
        <w:t>PARENTAL CONTRIBUTION TO MAINTENANCE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 w:val="22"/>
        </w:rPr>
      </w:pPr>
      <w:r>
        <w:rPr>
          <w:sz w:val="22"/>
        </w:rPr>
        <w:tab/>
        <w:t>d)</w:t>
      </w:r>
      <w:r>
        <w:rPr>
          <w:sz w:val="22"/>
        </w:rPr>
        <w:tab/>
        <w:t>OTHER INCOME (excluding special grants related to this application)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>3</w:t>
      </w:r>
      <w:r>
        <w:rPr>
          <w:sz w:val="22"/>
        </w:rPr>
        <w:tab/>
      </w:r>
      <w:r>
        <w:rPr>
          <w:sz w:val="22"/>
          <w:u w:val="single"/>
        </w:rPr>
        <w:t>PROPOSED TRAVEL FOR WHICH APPLICATION IS BEING MADE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ab/>
        <w:t>a)</w:t>
      </w:r>
      <w:r>
        <w:rPr>
          <w:sz w:val="22"/>
        </w:rPr>
        <w:tab/>
        <w:t>Dates of travel (inc. year)</w:t>
      </w:r>
      <w:r>
        <w:rPr>
          <w:sz w:val="22"/>
        </w:rPr>
        <w:tab/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to: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>Location where study will take place (hospital/clinic, town, country)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 w:val="22"/>
        </w:rPr>
      </w:pPr>
      <w:r>
        <w:rPr>
          <w:sz w:val="22"/>
        </w:rPr>
        <w:tab/>
        <w:t>c)</w:t>
      </w:r>
      <w:r>
        <w:rPr>
          <w:sz w:val="22"/>
        </w:rPr>
        <w:tab/>
        <w:t>Please state what experience you expect to gain from your study, its relevance to your career in Medicine and the country you wi</w:t>
      </w:r>
      <w:r w:rsidR="007E60C8">
        <w:rPr>
          <w:sz w:val="22"/>
        </w:rPr>
        <w:t>l</w:t>
      </w:r>
      <w:r>
        <w:rPr>
          <w:sz w:val="22"/>
        </w:rPr>
        <w:t>l be visiting (continue overleaf if necessary)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>4</w:t>
      </w:r>
      <w:r>
        <w:rPr>
          <w:sz w:val="22"/>
        </w:rPr>
        <w:tab/>
      </w:r>
      <w:r>
        <w:rPr>
          <w:sz w:val="22"/>
          <w:u w:val="single"/>
        </w:rPr>
        <w:t>ESTIMATED COST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ab/>
        <w:t>a)</w:t>
      </w:r>
      <w:r>
        <w:rPr>
          <w:sz w:val="22"/>
        </w:rPr>
        <w:tab/>
        <w:t>Travel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>Board and Lodging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ab/>
        <w:t>c)</w:t>
      </w:r>
      <w:r>
        <w:rPr>
          <w:sz w:val="22"/>
        </w:rPr>
        <w:tab/>
        <w:t>Other expenses (give details)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Total: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>5</w:t>
      </w:r>
      <w:r>
        <w:rPr>
          <w:sz w:val="22"/>
        </w:rPr>
        <w:tab/>
        <w:t>HOW ARE YOU FINANCING THE ELECTIVE?  e.g. savings, help from parents, bank loans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C10748" w:rsidRDefault="00C10748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  <w:r>
        <w:rPr>
          <w:sz w:val="22"/>
        </w:rPr>
        <w:t>6</w:t>
      </w:r>
      <w:r>
        <w:rPr>
          <w:sz w:val="22"/>
        </w:rPr>
        <w:tab/>
        <w:t xml:space="preserve">OTHER BODIES TO WHICH YOU HAVE APPLIED FOR A GRANT.  State </w:t>
      </w:r>
      <w:r>
        <w:rPr>
          <w:sz w:val="22"/>
          <w:u w:val="single"/>
        </w:rPr>
        <w:t>all</w:t>
      </w:r>
      <w:r>
        <w:rPr>
          <w:sz w:val="22"/>
        </w:rPr>
        <w:t xml:space="preserve"> sources applied to, whether successful or not, and amount of funding obtained in each case.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Signature: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  <w:sectPr w:rsidR="00C10748">
          <w:pgSz w:w="11906" w:h="16838"/>
          <w:pgMar w:top="432" w:right="720" w:bottom="432" w:left="1080" w:header="432" w:footer="432" w:gutter="0"/>
          <w:cols w:space="720"/>
          <w:noEndnote/>
        </w:sectPr>
      </w:pPr>
    </w:p>
    <w:p w:rsidR="00C10748" w:rsidRDefault="00C1074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 w:val="22"/>
        </w:rPr>
      </w:pPr>
      <w:r>
        <w:rPr>
          <w:sz w:val="22"/>
          <w:u w:val="single"/>
        </w:rPr>
        <w:lastRenderedPageBreak/>
        <w:t>PART II</w:t>
      </w:r>
      <w:r>
        <w:rPr>
          <w:sz w:val="22"/>
        </w:rPr>
        <w:tab/>
        <w:t xml:space="preserve">To be completed by the academic referee (who should where appropriate be an officer of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Clinical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Medical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).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  <w:u w:val="single"/>
        </w:rPr>
        <w:t>COMMENTS ON APPLICATION</w:t>
      </w:r>
      <w:r>
        <w:rPr>
          <w:sz w:val="22"/>
        </w:rPr>
        <w:t>, AND ANY OTHER RELEVANT INFORMATION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Signed: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 w:rsidP="00617727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 xml:space="preserve">After completion of Part II the </w:t>
      </w:r>
      <w:r w:rsidR="00617727">
        <w:rPr>
          <w:sz w:val="22"/>
        </w:rPr>
        <w:t xml:space="preserve">form should be returned to the Tutorial </w:t>
      </w:r>
      <w:r>
        <w:rPr>
          <w:sz w:val="22"/>
        </w:rPr>
        <w:t>Office</w:t>
      </w:r>
      <w:r w:rsidR="00617727">
        <w:rPr>
          <w:sz w:val="22"/>
        </w:rPr>
        <w:t xml:space="preserve"> (tutorial.office@newn.cam.ac.uk)</w:t>
      </w:r>
      <w:r>
        <w:rPr>
          <w:sz w:val="22"/>
        </w:rPr>
        <w:t>, Newnham College, not later than</w:t>
      </w:r>
      <w:r w:rsidR="00617727">
        <w:rPr>
          <w:sz w:val="22"/>
        </w:rPr>
        <w:t xml:space="preserve"> 1</w:t>
      </w:r>
      <w:r w:rsidR="00617727" w:rsidRPr="00617727">
        <w:rPr>
          <w:sz w:val="22"/>
          <w:vertAlign w:val="superscript"/>
        </w:rPr>
        <w:t>st</w:t>
      </w:r>
      <w:r w:rsidR="00617727">
        <w:rPr>
          <w:sz w:val="22"/>
        </w:rPr>
        <w:t xml:space="preserve"> May 2019.</w:t>
      </w:r>
      <w:bookmarkStart w:id="0" w:name="_GoBack"/>
      <w:bookmarkEnd w:id="0"/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 w:val="22"/>
        </w:rPr>
      </w:pPr>
      <w:r>
        <w:rPr>
          <w:sz w:val="22"/>
          <w:u w:val="single"/>
        </w:rPr>
        <w:t>PART III</w:t>
      </w:r>
      <w:r>
        <w:rPr>
          <w:sz w:val="22"/>
        </w:rPr>
        <w:tab/>
        <w:t xml:space="preserve">To be completed by the Director of Studies in Clinical Medicine,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Newnham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>.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  <w:u w:val="single"/>
        </w:rPr>
        <w:t>COMMENTS ON APPLICATION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Signed: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C10748" w:rsidRDefault="00C10748">
      <w:pPr>
        <w:tabs>
          <w:tab w:val="left" w:pos="-720"/>
        </w:tabs>
        <w:suppressAutoHyphens/>
        <w:rPr>
          <w:sz w:val="22"/>
        </w:rPr>
      </w:pPr>
    </w:p>
    <w:p w:rsidR="00C10748" w:rsidRDefault="00C10748"/>
    <w:sectPr w:rsidR="00C10748">
      <w:pgSz w:w="11906" w:h="16838"/>
      <w:pgMar w:top="1080" w:right="720" w:bottom="72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0B" w:rsidRDefault="005E5B0B">
      <w:r>
        <w:separator/>
      </w:r>
    </w:p>
  </w:endnote>
  <w:endnote w:type="continuationSeparator" w:id="0">
    <w:p w:rsidR="005E5B0B" w:rsidRDefault="005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0B" w:rsidRDefault="005E5B0B">
      <w:r>
        <w:separator/>
      </w:r>
    </w:p>
  </w:footnote>
  <w:footnote w:type="continuationSeparator" w:id="0">
    <w:p w:rsidR="005E5B0B" w:rsidRDefault="005E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8"/>
    <w:rsid w:val="00047B7C"/>
    <w:rsid w:val="00092A34"/>
    <w:rsid w:val="000972DF"/>
    <w:rsid w:val="00097DEB"/>
    <w:rsid w:val="001550C8"/>
    <w:rsid w:val="00182EC9"/>
    <w:rsid w:val="002C75B5"/>
    <w:rsid w:val="002D5ECA"/>
    <w:rsid w:val="00304506"/>
    <w:rsid w:val="00324C34"/>
    <w:rsid w:val="003252E9"/>
    <w:rsid w:val="003A0EDE"/>
    <w:rsid w:val="004629F5"/>
    <w:rsid w:val="004F5A17"/>
    <w:rsid w:val="005E5B0B"/>
    <w:rsid w:val="00617727"/>
    <w:rsid w:val="00671E68"/>
    <w:rsid w:val="00782992"/>
    <w:rsid w:val="007D184B"/>
    <w:rsid w:val="007E60C8"/>
    <w:rsid w:val="0084279F"/>
    <w:rsid w:val="009864B8"/>
    <w:rsid w:val="00AB47F0"/>
    <w:rsid w:val="00BC377E"/>
    <w:rsid w:val="00C10748"/>
    <w:rsid w:val="00C21021"/>
    <w:rsid w:val="00DB5AE0"/>
    <w:rsid w:val="00DF474C"/>
    <w:rsid w:val="00E8076D"/>
    <w:rsid w:val="00F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8623593"/>
  <w15:chartTrackingRefBased/>
  <w15:docId w15:val="{38559B7B-E27A-4378-B336-661A88A1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center" w:pos="5053"/>
      </w:tabs>
      <w:suppressAutoHyphens/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67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C30924E7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NEWNHAM COLLEGE, CAMBRIDGE</vt:lpstr>
    </vt:vector>
  </TitlesOfParts>
  <Company>Univeristy of Cambridge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NEWNHAM COLLEGE, CAMBRIDGE</dc:title>
  <dc:subject/>
  <dc:creator>Newnham COllege</dc:creator>
  <cp:keywords/>
  <cp:lastModifiedBy>Argent (Bonnici), Mrs Victoria</cp:lastModifiedBy>
  <cp:revision>2</cp:revision>
  <cp:lastPrinted>2014-12-16T09:55:00Z</cp:lastPrinted>
  <dcterms:created xsi:type="dcterms:W3CDTF">2019-04-04T09:51:00Z</dcterms:created>
  <dcterms:modified xsi:type="dcterms:W3CDTF">2019-04-04T09:51:00Z</dcterms:modified>
</cp:coreProperties>
</file>