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F" w:rsidRDefault="004A38EF">
      <w:pPr>
        <w:jc w:val="center"/>
        <w:rPr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NEWNHAM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COLLEGE</w:t>
          </w:r>
        </w:smartTag>
      </w:smartTag>
    </w:p>
    <w:p w:rsidR="004A38EF" w:rsidRDefault="004A38EF">
      <w:pPr>
        <w:jc w:val="center"/>
      </w:pP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</w:p>
    <w:p w:rsidR="004A38EF" w:rsidRDefault="004A38EF">
      <w:pPr>
        <w:jc w:val="center"/>
      </w:pPr>
    </w:p>
    <w:p w:rsidR="004A38EF" w:rsidRDefault="004A38EF">
      <w:pPr>
        <w:jc w:val="center"/>
      </w:pPr>
    </w:p>
    <w:p w:rsidR="004A38EF" w:rsidRDefault="004A38EF">
      <w:pPr>
        <w:jc w:val="center"/>
      </w:pPr>
    </w:p>
    <w:p w:rsidR="004A38EF" w:rsidRDefault="004A38EF">
      <w:pPr>
        <w:jc w:val="center"/>
        <w:rPr>
          <w:b/>
          <w:u w:val="single"/>
        </w:rPr>
      </w:pPr>
      <w:r>
        <w:rPr>
          <w:b/>
          <w:u w:val="single"/>
        </w:rPr>
        <w:t>Application for an R.M. Jackson grant for postgraduate</w:t>
      </w:r>
      <w:r w:rsidR="00EA4E67">
        <w:rPr>
          <w:b/>
          <w:u w:val="single"/>
        </w:rPr>
        <w:t xml:space="preserve"> </w:t>
      </w:r>
      <w:r>
        <w:rPr>
          <w:b/>
          <w:u w:val="single"/>
        </w:rPr>
        <w:t>study in Law</w:t>
      </w:r>
    </w:p>
    <w:p w:rsidR="004A38EF" w:rsidRDefault="004A38EF">
      <w:pPr>
        <w:jc w:val="center"/>
        <w:rPr>
          <w:b/>
          <w:u w:val="single"/>
        </w:rPr>
      </w:pPr>
    </w:p>
    <w:p w:rsidR="004A38EF" w:rsidRDefault="004A38EF">
      <w:pPr>
        <w:jc w:val="center"/>
        <w:rPr>
          <w:b/>
          <w:u w:val="single"/>
        </w:rPr>
      </w:pPr>
    </w:p>
    <w:p w:rsidR="004A38EF" w:rsidRDefault="004A38EF">
      <w:pPr>
        <w:jc w:val="center"/>
        <w:rPr>
          <w:b/>
          <w:u w:val="single"/>
        </w:rPr>
      </w:pPr>
    </w:p>
    <w:p w:rsidR="004A38EF" w:rsidRDefault="004A38EF" w:rsidP="00EA4E67">
      <w:pPr>
        <w:ind w:left="22" w:hanging="22"/>
      </w:pPr>
      <w:r>
        <w:t xml:space="preserve">To be completed by the applicant and returned to </w:t>
      </w:r>
      <w:r w:rsidR="00AB5B42">
        <w:t>your Director of Studies</w:t>
      </w:r>
      <w:r w:rsidR="00EA4E67">
        <w:t xml:space="preserve"> (if you are a current student)</w:t>
      </w:r>
      <w:r w:rsidR="00AB5B42">
        <w:t xml:space="preserve"> </w:t>
      </w:r>
      <w:r>
        <w:t xml:space="preserve">by </w:t>
      </w:r>
      <w:r w:rsidR="00EA4E67">
        <w:t>8</w:t>
      </w:r>
      <w:r>
        <w:t xml:space="preserve"> May 20</w:t>
      </w:r>
      <w:r w:rsidR="009A3511">
        <w:t>1</w:t>
      </w:r>
      <w:r w:rsidR="00EA4E67">
        <w:t>9</w:t>
      </w:r>
      <w:r>
        <w:t>.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2C13AE" w:rsidRDefault="004A38EF" w:rsidP="002C13AE">
      <w:pPr>
        <w:ind w:left="1440" w:hanging="1440"/>
      </w:pPr>
      <w:r>
        <w:t>1.</w:t>
      </w:r>
      <w:r w:rsidR="002C13AE">
        <w:t xml:space="preserve">      </w:t>
      </w:r>
      <w:r>
        <w:t>Name (full initials</w:t>
      </w:r>
      <w:r w:rsidR="002C13AE">
        <w:t xml:space="preserve"> please</w:t>
      </w:r>
      <w:r>
        <w:t>):</w:t>
      </w:r>
      <w:r w:rsidR="002C13AE">
        <w:t xml:space="preserve">                                            Email address: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  <w:r>
        <w:t>2.</w:t>
      </w:r>
      <w:r w:rsidR="002C13AE">
        <w:t xml:space="preserve">      </w:t>
      </w:r>
      <w:r>
        <w:t>Present address: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  <w:r>
        <w:t>3.</w:t>
      </w:r>
      <w:r w:rsidR="002C13AE">
        <w:t xml:space="preserve">      </w:t>
      </w:r>
      <w:proofErr w:type="spellStart"/>
      <w:r>
        <w:t>Tripos</w:t>
      </w:r>
      <w:proofErr w:type="spellEnd"/>
      <w:r>
        <w:t xml:space="preserve"> read for first degree and results obtained (Plea</w:t>
      </w:r>
      <w:r w:rsidR="002C13AE">
        <w:t xml:space="preserve">se give all parts of </w:t>
      </w:r>
      <w:proofErr w:type="spellStart"/>
      <w:r w:rsidR="002C13AE">
        <w:t>Tripos</w:t>
      </w:r>
      <w:proofErr w:type="spellEnd"/>
      <w:r w:rsidR="002C13AE">
        <w:t xml:space="preserve"> and d</w:t>
      </w:r>
      <w:r>
        <w:t>ates):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2C13AE">
      <w:pPr>
        <w:ind w:left="1440" w:hanging="1440"/>
      </w:pPr>
      <w:r>
        <w:t xml:space="preserve">4.     </w:t>
      </w:r>
      <w:r w:rsidR="004A38EF">
        <w:t>Please give a short account of your reasons for wishing to proceed to further education in Law: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  <w:r>
        <w:t>5.</w:t>
      </w:r>
      <w:r w:rsidR="002C13AE">
        <w:t xml:space="preserve">     </w:t>
      </w:r>
      <w:r>
        <w:t xml:space="preserve">Have you obtained a place at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or on a Law Course?          </w:t>
      </w:r>
      <w:r w:rsidR="002C13AE">
        <w:tab/>
      </w:r>
      <w:r w:rsidR="002C13AE">
        <w:tab/>
      </w:r>
      <w:r w:rsidR="002C13AE">
        <w:tab/>
      </w:r>
      <w:r>
        <w:t xml:space="preserve"> Yes/No</w:t>
      </w:r>
    </w:p>
    <w:p w:rsidR="004A38EF" w:rsidRDefault="002C13AE">
      <w:pPr>
        <w:ind w:left="1440" w:hanging="1440"/>
      </w:pPr>
      <w:r>
        <w:t xml:space="preserve">        </w:t>
      </w:r>
      <w:r w:rsidR="004A38EF">
        <w:t>If so please give the name of the School or institution: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2C13AE">
      <w:pPr>
        <w:ind w:left="1440" w:hanging="1440"/>
      </w:pPr>
      <w:r>
        <w:t xml:space="preserve">        </w:t>
      </w:r>
      <w:r w:rsidR="004A38EF">
        <w:t>If not, to which Schools or institutions have you applied?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2C13AE">
      <w:pPr>
        <w:ind w:left="1440" w:hanging="1440"/>
      </w:pPr>
      <w:r>
        <w:t xml:space="preserve">        </w:t>
      </w:r>
      <w:r w:rsidR="004A38EF">
        <w:t>If application has not yet been made, to which Schools or institutions will you be applying?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2C13AE">
      <w:pPr>
        <w:ind w:left="1440" w:hanging="1440"/>
      </w:pPr>
      <w:r>
        <w:t xml:space="preserve">6.    </w:t>
      </w:r>
      <w:r w:rsidR="004A38EF">
        <w:t>How have you spent your time since graduating?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2C13AE" w:rsidRDefault="004A38EF">
      <w:pPr>
        <w:ind w:left="1440" w:hanging="1440"/>
      </w:pPr>
      <w:r>
        <w:t>7.</w:t>
      </w:r>
      <w:r w:rsidR="002C13AE">
        <w:t xml:space="preserve">     </w:t>
      </w:r>
      <w:r>
        <w:t xml:space="preserve">If you left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 more than three years ago, please </w:t>
      </w:r>
      <w:r w:rsidR="002C13AE">
        <w:t xml:space="preserve">give the name and address of an </w:t>
      </w:r>
    </w:p>
    <w:p w:rsidR="004A38EF" w:rsidRDefault="002C13AE">
      <w:pPr>
        <w:ind w:left="1440" w:hanging="1440"/>
      </w:pPr>
      <w:r>
        <w:t xml:space="preserve">        </w:t>
      </w:r>
      <w:proofErr w:type="gramStart"/>
      <w:r w:rsidR="004A38EF">
        <w:t>academic</w:t>
      </w:r>
      <w:proofErr w:type="gramEnd"/>
      <w:r w:rsidR="004A38EF">
        <w:t xml:space="preserve"> or professional referee: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  <w:r>
        <w:t>8.</w:t>
      </w:r>
      <w:r w:rsidR="002C13AE">
        <w:t xml:space="preserve">      </w:t>
      </w:r>
      <w:r>
        <w:t>What other sources of financial support have you for your Law studies?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  <w:r>
        <w:t>9.</w:t>
      </w:r>
      <w:r w:rsidR="002C13AE">
        <w:t xml:space="preserve">      </w:t>
      </w:r>
      <w:r>
        <w:t>What applications for financial support are still outstanding?</w:t>
      </w: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 w:rsidP="00EA4E67">
      <w:pPr>
        <w:ind w:hanging="22"/>
      </w:pPr>
      <w:r>
        <w:t>10.</w:t>
      </w:r>
      <w:r w:rsidR="002C13AE">
        <w:t xml:space="preserve">     </w:t>
      </w:r>
      <w:r>
        <w:t xml:space="preserve">If relevant, please give a brief statement of </w:t>
      </w:r>
      <w:r w:rsidR="00EA4E67">
        <w:t>any</w:t>
      </w:r>
      <w:r>
        <w:t xml:space="preserve"> parents' </w:t>
      </w:r>
      <w:r w:rsidR="00EA4E67">
        <w:t xml:space="preserve">or supporters </w:t>
      </w:r>
      <w:r>
        <w:t xml:space="preserve">income and of any </w:t>
      </w:r>
      <w:r w:rsidR="00EA4E67">
        <w:t xml:space="preserve">special demands on it.  </w:t>
      </w:r>
      <w:r>
        <w:t xml:space="preserve">(If </w:t>
      </w:r>
      <w:r w:rsidR="00EA4E67">
        <w:t>they</w:t>
      </w:r>
      <w:r>
        <w:t xml:space="preserve"> </w:t>
      </w:r>
      <w:r>
        <w:rPr>
          <w:u w:val="single"/>
        </w:rPr>
        <w:t>prefer</w:t>
      </w:r>
      <w:r>
        <w:t xml:space="preserve">, they may give a brief statement and send it to the Financial </w:t>
      </w:r>
      <w:r w:rsidR="00EA4E67">
        <w:t>T</w:t>
      </w:r>
      <w:r>
        <w:t xml:space="preserve">utor by </w:t>
      </w:r>
      <w:r w:rsidR="00EA4E67">
        <w:t>8</w:t>
      </w:r>
      <w:r w:rsidR="00EA4E67" w:rsidRPr="00EA4E67">
        <w:rPr>
          <w:vertAlign w:val="superscript"/>
        </w:rPr>
        <w:t>th</w:t>
      </w:r>
      <w:r w:rsidR="00EA4E67">
        <w:t xml:space="preserve"> May 2019.</w:t>
      </w:r>
    </w:p>
    <w:p w:rsidR="004A38EF" w:rsidRDefault="004A38EF">
      <w:pPr>
        <w:ind w:left="1440" w:hanging="1440"/>
      </w:pPr>
      <w:bookmarkStart w:id="0" w:name="_GoBack"/>
      <w:bookmarkEnd w:id="0"/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4A38EF">
      <w:pPr>
        <w:ind w:left="1440" w:hanging="1440"/>
      </w:pPr>
    </w:p>
    <w:p w:rsidR="004A38EF" w:rsidRDefault="002C13AE" w:rsidP="00EA4E67">
      <w:pPr>
        <w:ind w:left="1440" w:hanging="1440"/>
        <w:jc w:val="right"/>
      </w:pPr>
      <w:r>
        <w:t xml:space="preserve"> </w:t>
      </w:r>
      <w:r w:rsidR="004A38EF">
        <w:t>Director of Studies signature…………………………….</w:t>
      </w:r>
    </w:p>
    <w:p w:rsidR="004A38EF" w:rsidRDefault="00EA4E67" w:rsidP="00EA4E67">
      <w:pPr>
        <w:ind w:left="3600" w:firstLine="511"/>
      </w:pPr>
      <w:r>
        <w:t xml:space="preserve"> </w:t>
      </w:r>
      <w:r>
        <w:t>(</w:t>
      </w:r>
      <w:r>
        <w:t>F</w:t>
      </w:r>
      <w:r>
        <w:t>or current students)</w:t>
      </w:r>
    </w:p>
    <w:p w:rsidR="004A38EF" w:rsidRDefault="004A38EF">
      <w:pPr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3AE">
        <w:t xml:space="preserve">          </w:t>
      </w:r>
      <w:r>
        <w:t>Date……………………………...</w:t>
      </w:r>
    </w:p>
    <w:sectPr w:rsidR="004A38EF" w:rsidSect="002C13AE">
      <w:pgSz w:w="11906" w:h="16838"/>
      <w:pgMar w:top="1418" w:right="84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E"/>
    <w:rsid w:val="00155C18"/>
    <w:rsid w:val="002C13AE"/>
    <w:rsid w:val="003326AD"/>
    <w:rsid w:val="003D7E7B"/>
    <w:rsid w:val="004A38EF"/>
    <w:rsid w:val="00690775"/>
    <w:rsid w:val="007D6E9C"/>
    <w:rsid w:val="008B5497"/>
    <w:rsid w:val="009A3511"/>
    <w:rsid w:val="00A12AD0"/>
    <w:rsid w:val="00AB5B42"/>
    <w:rsid w:val="00CC51E9"/>
    <w:rsid w:val="00CE47E1"/>
    <w:rsid w:val="00E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7E19B2A"/>
  <w15:chartTrackingRefBased/>
  <w15:docId w15:val="{E7C4CDBB-3FE9-400F-9E8B-DE8918B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B91B182A</Template>
  <TotalTime>0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NEWNHAM COLLEGE</vt:lpstr>
    </vt:vector>
  </TitlesOfParts>
  <Company>University of Cambridge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NEWNHAM COLLEGE</dc:title>
  <dc:subject/>
  <dc:creator>Newnham College</dc:creator>
  <cp:keywords/>
  <dc:description/>
  <cp:lastModifiedBy>Argent (Bonnici), Mrs Victoria</cp:lastModifiedBy>
  <cp:revision>2</cp:revision>
  <cp:lastPrinted>2016-04-13T11:10:00Z</cp:lastPrinted>
  <dcterms:created xsi:type="dcterms:W3CDTF">2019-04-04T09:48:00Z</dcterms:created>
  <dcterms:modified xsi:type="dcterms:W3CDTF">2019-04-04T09:48:00Z</dcterms:modified>
</cp:coreProperties>
</file>