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A8" w:rsidRPr="00792DCB" w:rsidRDefault="000702A8">
      <w:pPr>
        <w:keepNext/>
        <w:keepLines/>
        <w:tabs>
          <w:tab w:val="left" w:pos="0"/>
          <w:tab w:val="left" w:pos="4680"/>
          <w:tab w:val="left" w:pos="5040"/>
        </w:tabs>
        <w:suppressAutoHyphens/>
        <w:jc w:val="center"/>
        <w:rPr>
          <w:sz w:val="24"/>
          <w:u w:val="single"/>
        </w:rPr>
      </w:pPr>
      <w:r w:rsidRPr="00792DCB">
        <w:rPr>
          <w:sz w:val="24"/>
          <w:u w:val="single"/>
        </w:rPr>
        <w:fldChar w:fldCharType="begin"/>
      </w:r>
      <w:r w:rsidRPr="00792DCB">
        <w:rPr>
          <w:sz w:val="24"/>
          <w:u w:val="single"/>
        </w:rPr>
        <w:instrText xml:space="preserve">PRIVATE </w:instrText>
      </w:r>
      <w:r w:rsidRPr="00792DCB">
        <w:rPr>
          <w:sz w:val="24"/>
          <w:u w:val="single"/>
        </w:rPr>
        <w:fldChar w:fldCharType="end"/>
      </w:r>
      <w:r w:rsidRPr="00792DCB">
        <w:rPr>
          <w:sz w:val="24"/>
          <w:u w:val="single"/>
        </w:rPr>
        <w:t>NEWNHAM COLLEGE</w:t>
      </w:r>
      <w:r w:rsidRPr="00792DCB">
        <w:rPr>
          <w:sz w:val="24"/>
          <w:u w:val="single"/>
        </w:rPr>
        <w:fldChar w:fldCharType="begin"/>
      </w:r>
      <w:r w:rsidRPr="00792DCB">
        <w:rPr>
          <w:sz w:val="24"/>
          <w:u w:val="single"/>
        </w:rPr>
        <w:instrText>tc  \l 1 "NEWNHAM COLLEGE"</w:instrText>
      </w:r>
      <w:r w:rsidRPr="00792DCB">
        <w:rPr>
          <w:sz w:val="24"/>
          <w:u w:val="single"/>
        </w:rPr>
        <w:fldChar w:fldCharType="end"/>
      </w:r>
    </w:p>
    <w:p w:rsidR="000702A8" w:rsidRDefault="000702A8">
      <w:pPr>
        <w:keepNext/>
        <w:keepLines/>
        <w:tabs>
          <w:tab w:val="left" w:pos="0"/>
          <w:tab w:val="left" w:pos="4680"/>
          <w:tab w:val="left" w:pos="5040"/>
        </w:tabs>
        <w:suppressAutoHyphens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PRIVATE </w:instrText>
      </w:r>
      <w:r>
        <w:rPr>
          <w:sz w:val="24"/>
        </w:rPr>
        <w:fldChar w:fldCharType="end"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CAMBRIDGE</w:t>
          </w:r>
        </w:smartTag>
      </w:smartTag>
      <w:r>
        <w:rPr>
          <w:sz w:val="24"/>
        </w:rPr>
        <w:fldChar w:fldCharType="begin"/>
      </w:r>
      <w:r>
        <w:rPr>
          <w:sz w:val="24"/>
        </w:rPr>
        <w:instrText>tc  \l 1 "CAMBRIDGE"</w:instrText>
      </w:r>
      <w:r>
        <w:rPr>
          <w:sz w:val="24"/>
        </w:rPr>
        <w:fldChar w:fldCharType="end"/>
      </w: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center" w:pos="4680"/>
        </w:tabs>
        <w:suppressAutoHyphens/>
        <w:rPr>
          <w:sz w:val="24"/>
        </w:rPr>
      </w:pPr>
      <w:r>
        <w:rPr>
          <w:b/>
          <w:sz w:val="24"/>
        </w:rPr>
        <w:tab/>
        <w:t>Application for Dr Margaret Speight Grants for Medical Courses</w:t>
      </w: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  <w:tab w:val="left" w:pos="720"/>
        </w:tabs>
        <w:suppressAutoHyphens/>
        <w:ind w:left="1440" w:hanging="1440"/>
        <w:rPr>
          <w:sz w:val="24"/>
        </w:rPr>
      </w:pPr>
      <w:r>
        <w:rPr>
          <w:sz w:val="24"/>
        </w:rPr>
        <w:t>PART A.</w:t>
      </w:r>
      <w:r>
        <w:rPr>
          <w:sz w:val="24"/>
        </w:rPr>
        <w:tab/>
        <w:t xml:space="preserve">To be completed by the applicant and returned to </w:t>
      </w:r>
      <w:r w:rsidR="00A87E71">
        <w:rPr>
          <w:sz w:val="24"/>
        </w:rPr>
        <w:t>your</w:t>
      </w:r>
      <w:r>
        <w:rPr>
          <w:sz w:val="24"/>
        </w:rPr>
        <w:t xml:space="preserve"> original Director of Studies for the completion of PART B by </w:t>
      </w:r>
      <w:r w:rsidR="00A87E71">
        <w:rPr>
          <w:sz w:val="24"/>
        </w:rPr>
        <w:t>3</w:t>
      </w:r>
      <w:r w:rsidR="00323316">
        <w:rPr>
          <w:sz w:val="24"/>
        </w:rPr>
        <w:t xml:space="preserve"> May 20</w:t>
      </w:r>
      <w:r w:rsidR="00E171CA">
        <w:rPr>
          <w:sz w:val="24"/>
        </w:rPr>
        <w:t>1</w:t>
      </w:r>
      <w:r w:rsidR="00A87E71">
        <w:rPr>
          <w:sz w:val="24"/>
        </w:rPr>
        <w:t>9</w:t>
      </w:r>
      <w:r>
        <w:rPr>
          <w:sz w:val="24"/>
        </w:rPr>
        <w:t>.</w:t>
      </w: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   </w:t>
      </w:r>
    </w:p>
    <w:p w:rsidR="000702A8" w:rsidRDefault="000702A8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NAME (please put full initials)</w:t>
      </w: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PRESENT ADDRESS</w:t>
      </w: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TRIPOS READ FOR FIRST DEGREE, and results obtained (please give all parts of Tripos)</w:t>
      </w: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HAVE YOU GAINED EXEMPTION FROM FIRST M.B.?</w:t>
      </w:r>
    </w:p>
    <w:p w:rsidR="000702A8" w:rsidRDefault="000702A8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If not, where and when will you sit for it?</w:t>
      </w: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HAVE YOU OBTAINED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PLACE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AT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A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MEDICAL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>?</w:t>
      </w:r>
    </w:p>
    <w:p w:rsidR="000702A8" w:rsidRDefault="000702A8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If so, please give the name of school.</w:t>
      </w:r>
    </w:p>
    <w:p w:rsidR="000702A8" w:rsidRDefault="000702A8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If not, to which Medical Schools have you applied?</w:t>
      </w: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(If application is not yet made, tick here _________)</w:t>
      </w: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HOW HAVE YOU SPENT YOUR TIME SINCE GRADUATING?</w:t>
      </w: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If you left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Cambridge</w:t>
          </w:r>
        </w:smartTag>
      </w:smartTag>
      <w:r>
        <w:rPr>
          <w:sz w:val="24"/>
        </w:rPr>
        <w:t xml:space="preserve"> more than a year ago, please give names of an academic or other referee (e.g. a member of your medical school staff)</w:t>
      </w: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BA1E0C" w:rsidRDefault="00BA1E0C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WHAT OTHER SOURCES OF FINANCIAL SUPPORT HAVE YOU FOR YOUR MEDICAL STUDIES?</w:t>
      </w: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Pre-Clinical</w:t>
      </w: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Clinical</w:t>
      </w: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WHAT APPLICATIONS FOR FINANCIAL SUPPORT ARE STILL OUTSTANDING? </w:t>
      </w: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PLEASE GIVE A BRIEF STATEMENT OF </w:t>
      </w:r>
      <w:r w:rsidR="00A87E71">
        <w:rPr>
          <w:sz w:val="24"/>
        </w:rPr>
        <w:t>ANY</w:t>
      </w:r>
      <w:r>
        <w:rPr>
          <w:sz w:val="24"/>
        </w:rPr>
        <w:t xml:space="preserve"> PARENTS' </w:t>
      </w:r>
      <w:r w:rsidR="00A87E71">
        <w:rPr>
          <w:sz w:val="24"/>
        </w:rPr>
        <w:t xml:space="preserve">OR SUPPORTERS </w:t>
      </w:r>
      <w:r>
        <w:rPr>
          <w:sz w:val="24"/>
        </w:rPr>
        <w:t>INCOME AND OF ANY SPECIAL DEMANDS ON IT.</w:t>
      </w:r>
    </w:p>
    <w:p w:rsidR="000702A8" w:rsidRDefault="000702A8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(If </w:t>
      </w:r>
      <w:r w:rsidR="00A87E71">
        <w:rPr>
          <w:sz w:val="24"/>
        </w:rPr>
        <w:t>they</w:t>
      </w:r>
      <w:r>
        <w:rPr>
          <w:sz w:val="24"/>
        </w:rPr>
        <w:t xml:space="preserve"> prefer, they may fill it in themselves and return it to the Financial Tutor to reach her two days before the date for the completion of PART A given at the top of the form.)</w:t>
      </w: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PART B.  COMMENTS BY ORIGINAL DIRECTOR OF STUDIES.</w:t>
      </w:r>
    </w:p>
    <w:p w:rsidR="000702A8" w:rsidRDefault="00A87E71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(Once completed p</w:t>
      </w:r>
      <w:r w:rsidR="000702A8">
        <w:rPr>
          <w:sz w:val="24"/>
        </w:rPr>
        <w:t xml:space="preserve">lease pass on form to </w:t>
      </w:r>
      <w:r>
        <w:rPr>
          <w:sz w:val="24"/>
        </w:rPr>
        <w:t xml:space="preserve">the Tutorial Office by 8 </w:t>
      </w:r>
      <w:r w:rsidR="00812D42">
        <w:rPr>
          <w:sz w:val="24"/>
        </w:rPr>
        <w:t>May</w:t>
      </w:r>
      <w:r w:rsidR="007668F2">
        <w:rPr>
          <w:sz w:val="24"/>
        </w:rPr>
        <w:t>)</w:t>
      </w: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p w:rsidR="000702A8" w:rsidRDefault="000702A8">
      <w:pPr>
        <w:tabs>
          <w:tab w:val="left" w:pos="0"/>
        </w:tabs>
        <w:suppressAutoHyphens/>
        <w:rPr>
          <w:sz w:val="24"/>
        </w:rPr>
      </w:pPr>
    </w:p>
    <w:sectPr w:rsidR="000702A8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A3" w:rsidRDefault="007410A3">
      <w:pPr>
        <w:spacing w:line="20" w:lineRule="exact"/>
        <w:rPr>
          <w:sz w:val="24"/>
        </w:rPr>
      </w:pPr>
    </w:p>
  </w:endnote>
  <w:endnote w:type="continuationSeparator" w:id="0">
    <w:p w:rsidR="007410A3" w:rsidRDefault="007410A3">
      <w:r>
        <w:rPr>
          <w:sz w:val="24"/>
        </w:rPr>
        <w:t xml:space="preserve"> </w:t>
      </w:r>
    </w:p>
  </w:endnote>
  <w:endnote w:type="continuationNotice" w:id="1">
    <w:p w:rsidR="007410A3" w:rsidRDefault="007410A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A3" w:rsidRDefault="007410A3">
      <w:r>
        <w:rPr>
          <w:sz w:val="24"/>
        </w:rPr>
        <w:separator/>
      </w:r>
    </w:p>
  </w:footnote>
  <w:footnote w:type="continuationSeparator" w:id="0">
    <w:p w:rsidR="007410A3" w:rsidRDefault="00741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CD"/>
    <w:rsid w:val="000702A8"/>
    <w:rsid w:val="000B50E1"/>
    <w:rsid w:val="001D1936"/>
    <w:rsid w:val="001E28CD"/>
    <w:rsid w:val="00250DD0"/>
    <w:rsid w:val="00323316"/>
    <w:rsid w:val="003E4EB9"/>
    <w:rsid w:val="00405080"/>
    <w:rsid w:val="00522B67"/>
    <w:rsid w:val="006476F6"/>
    <w:rsid w:val="00697D58"/>
    <w:rsid w:val="006D1AC2"/>
    <w:rsid w:val="007410A3"/>
    <w:rsid w:val="00747559"/>
    <w:rsid w:val="007668F2"/>
    <w:rsid w:val="00781CD7"/>
    <w:rsid w:val="00792DCB"/>
    <w:rsid w:val="007C0A36"/>
    <w:rsid w:val="007D0340"/>
    <w:rsid w:val="00812D42"/>
    <w:rsid w:val="00913EB1"/>
    <w:rsid w:val="0096538F"/>
    <w:rsid w:val="009D0B2B"/>
    <w:rsid w:val="00A87E71"/>
    <w:rsid w:val="00A91DE0"/>
    <w:rsid w:val="00B06420"/>
    <w:rsid w:val="00B539FF"/>
    <w:rsid w:val="00BA1E0C"/>
    <w:rsid w:val="00C02165"/>
    <w:rsid w:val="00C4539A"/>
    <w:rsid w:val="00D71AA4"/>
    <w:rsid w:val="00DD6A65"/>
    <w:rsid w:val="00E171CA"/>
    <w:rsid w:val="00E23525"/>
    <w:rsid w:val="00E62077"/>
    <w:rsid w:val="00E876E7"/>
    <w:rsid w:val="00EC5F0D"/>
    <w:rsid w:val="00F65216"/>
    <w:rsid w:val="00FA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941069F"/>
  <w15:chartTrackingRefBased/>
  <w15:docId w15:val="{8076B72F-EAAC-4038-A04E-1131AC9B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A0E5DA25</Template>
  <TotalTime>1</TotalTime>
  <Pages>2</Pages>
  <Words>245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NEWNHAM COLLEGE</vt:lpstr>
    </vt:vector>
  </TitlesOfParts>
  <Company>University of Cambridge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NEWNHAM COLLEGE</dc:title>
  <dc:subject/>
  <dc:creator>Newnham College</dc:creator>
  <cp:keywords/>
  <dc:description/>
  <cp:lastModifiedBy>Argent (Bonnici), Mrs Victoria</cp:lastModifiedBy>
  <cp:revision>3</cp:revision>
  <cp:lastPrinted>2017-04-25T10:08:00Z</cp:lastPrinted>
  <dcterms:created xsi:type="dcterms:W3CDTF">2019-04-04T09:35:00Z</dcterms:created>
  <dcterms:modified xsi:type="dcterms:W3CDTF">2019-04-04T10:25:00Z</dcterms:modified>
</cp:coreProperties>
</file>