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9F69" w14:textId="77777777" w:rsidR="00852AFE" w:rsidRDefault="00852AF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NEWNHAM COLLEGE</w:t>
      </w:r>
    </w:p>
    <w:p w14:paraId="70893278" w14:textId="77777777" w:rsidR="00852AFE" w:rsidRDefault="00852AFE">
      <w:pPr>
        <w:jc w:val="center"/>
      </w:pPr>
      <w:r>
        <w:t>CAMBRIDGE</w:t>
      </w:r>
    </w:p>
    <w:p w14:paraId="5A620FB1" w14:textId="77777777" w:rsidR="00852AFE" w:rsidRDefault="00852AFE">
      <w:pPr>
        <w:jc w:val="center"/>
      </w:pPr>
    </w:p>
    <w:p w14:paraId="7F00DAEE" w14:textId="77777777" w:rsidR="00852AFE" w:rsidRDefault="00852AFE">
      <w:pPr>
        <w:jc w:val="center"/>
      </w:pPr>
    </w:p>
    <w:p w14:paraId="5EDBD04C" w14:textId="634BE2CF" w:rsidR="00852AFE" w:rsidRDefault="00852AFE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Vacation Project and Travel Grants 20</w:t>
      </w:r>
      <w:r w:rsidR="00CB4CFC">
        <w:rPr>
          <w:b/>
          <w:sz w:val="30"/>
          <w:u w:val="single"/>
        </w:rPr>
        <w:t>1</w:t>
      </w:r>
      <w:r w:rsidR="000F0A07">
        <w:rPr>
          <w:b/>
          <w:sz w:val="30"/>
          <w:u w:val="single"/>
        </w:rPr>
        <w:t>9</w:t>
      </w:r>
    </w:p>
    <w:p w14:paraId="31D2ECEB" w14:textId="77777777" w:rsidR="00852AFE" w:rsidRDefault="00852AFE">
      <w:pPr>
        <w:jc w:val="center"/>
        <w:rPr>
          <w:b/>
          <w:u w:val="single"/>
        </w:rPr>
      </w:pPr>
    </w:p>
    <w:p w14:paraId="03D7D023" w14:textId="489E998F" w:rsidR="00852AFE" w:rsidRDefault="00852AFE">
      <w:pPr>
        <w:jc w:val="both"/>
      </w:pPr>
      <w:r>
        <w:rPr>
          <w:i/>
        </w:rPr>
        <w:t>Please read the covering letter before filling in this form, and detach and keep it for reference.</w:t>
      </w:r>
      <w:r>
        <w:t xml:space="preserve">   The form should be signed and taken to your Director of Studies for discussion by </w:t>
      </w:r>
      <w:r w:rsidR="000F0A07">
        <w:t>1</w:t>
      </w:r>
      <w:r w:rsidR="003466BD">
        <w:t xml:space="preserve"> May 201</w:t>
      </w:r>
      <w:r w:rsidR="000F0A07">
        <w:t>9</w:t>
      </w:r>
      <w:r>
        <w:t xml:space="preserve">.  When </w:t>
      </w:r>
      <w:proofErr w:type="gramStart"/>
      <w:r>
        <w:t>your</w:t>
      </w:r>
      <w:proofErr w:type="gramEnd"/>
      <w:r>
        <w:t xml:space="preserve"> </w:t>
      </w:r>
      <w:proofErr w:type="spellStart"/>
      <w:r>
        <w:t>DoS</w:t>
      </w:r>
      <w:proofErr w:type="spellEnd"/>
      <w:r>
        <w:t xml:space="preserve"> has signed it you should take it to your Tutor</w:t>
      </w:r>
      <w:r w:rsidR="00FC0A72">
        <w:t xml:space="preserve"> by </w:t>
      </w:r>
      <w:r w:rsidR="000F0A07">
        <w:t>8</w:t>
      </w:r>
      <w:r w:rsidR="003466BD">
        <w:t xml:space="preserve"> </w:t>
      </w:r>
      <w:r w:rsidR="00FC0A72">
        <w:t>May</w:t>
      </w:r>
      <w:r>
        <w:t>, who should return it, after comm</w:t>
      </w:r>
      <w:r w:rsidR="00264BD7">
        <w:t xml:space="preserve">ent, to the Tutorial Office by </w:t>
      </w:r>
      <w:r w:rsidR="000F0A07">
        <w:t>1</w:t>
      </w:r>
      <w:r w:rsidR="00052952">
        <w:t>3</w:t>
      </w:r>
      <w:r>
        <w:t xml:space="preserve"> May </w:t>
      </w:r>
      <w:r w:rsidR="00E63DAE">
        <w:t>20</w:t>
      </w:r>
      <w:r w:rsidR="00952384">
        <w:t>1</w:t>
      </w:r>
      <w:r w:rsidR="000F0A07">
        <w:t>9</w:t>
      </w:r>
      <w:r w:rsidR="00E63DAE">
        <w:t>.</w:t>
      </w:r>
    </w:p>
    <w:p w14:paraId="09587D40" w14:textId="77777777" w:rsidR="00852AFE" w:rsidRDefault="00852A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52AFE" w14:paraId="6A663ABD" w14:textId="77777777">
        <w:tc>
          <w:tcPr>
            <w:tcW w:w="10173" w:type="dxa"/>
          </w:tcPr>
          <w:p w14:paraId="22C9AC03" w14:textId="77777777" w:rsidR="00852AFE" w:rsidRDefault="00852AFE">
            <w:pPr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Personal</w:t>
            </w:r>
          </w:p>
          <w:p w14:paraId="2DD8A590" w14:textId="77777777" w:rsidR="00852AFE" w:rsidRDefault="00852AFE">
            <w:pPr>
              <w:jc w:val="both"/>
            </w:pPr>
          </w:p>
          <w:p w14:paraId="6B54612C" w14:textId="77777777" w:rsidR="00852AFE" w:rsidRDefault="00852AFE">
            <w:pPr>
              <w:jc w:val="both"/>
            </w:pPr>
            <w:r>
              <w:t>Full name (in capitals):                                                        Email address:</w:t>
            </w:r>
          </w:p>
          <w:p w14:paraId="1F20C95A" w14:textId="77777777" w:rsidR="00852AFE" w:rsidRDefault="00852AFE">
            <w:pPr>
              <w:jc w:val="both"/>
            </w:pPr>
          </w:p>
          <w:p w14:paraId="47D9389E" w14:textId="77777777" w:rsidR="00852AFE" w:rsidRDefault="00852AFE">
            <w:pPr>
              <w:jc w:val="both"/>
            </w:pPr>
            <w:r>
              <w:t>Status: Home/EU/overseas:                                                Year:       1</w:t>
            </w:r>
            <w:r>
              <w:rPr>
                <w:vertAlign w:val="superscript"/>
              </w:rPr>
              <w:t>st</w:t>
            </w:r>
            <w:r>
              <w:t xml:space="preserve">     2</w:t>
            </w:r>
            <w:r>
              <w:rPr>
                <w:vertAlign w:val="superscript"/>
              </w:rPr>
              <w:t>nd</w:t>
            </w:r>
            <w:r>
              <w:t xml:space="preserve">      3</w:t>
            </w:r>
            <w:r>
              <w:rPr>
                <w:vertAlign w:val="superscript"/>
              </w:rPr>
              <w:t>rd</w:t>
            </w:r>
            <w:r>
              <w:t xml:space="preserve">     4</w:t>
            </w:r>
            <w:r>
              <w:rPr>
                <w:vertAlign w:val="superscript"/>
              </w:rPr>
              <w:t>th</w:t>
            </w:r>
            <w:r>
              <w:t xml:space="preserve">    other</w:t>
            </w:r>
          </w:p>
          <w:p w14:paraId="735DE4B4" w14:textId="77777777" w:rsidR="00852AFE" w:rsidRDefault="00852AFE">
            <w:pPr>
              <w:jc w:val="both"/>
            </w:pPr>
          </w:p>
          <w:p w14:paraId="741BCF63" w14:textId="77777777" w:rsidR="00852AFE" w:rsidRDefault="00852AFE">
            <w:pPr>
              <w:jc w:val="both"/>
            </w:pPr>
            <w:proofErr w:type="spellStart"/>
            <w:r>
              <w:t>Tripos</w:t>
            </w:r>
            <w:proofErr w:type="spellEnd"/>
            <w:r>
              <w:t>:                                                                                 Are you graduating this summer?     Yes/No</w:t>
            </w:r>
          </w:p>
          <w:p w14:paraId="69F00EDC" w14:textId="77777777" w:rsidR="00921BD0" w:rsidRDefault="00921BD0">
            <w:pPr>
              <w:jc w:val="both"/>
            </w:pPr>
          </w:p>
          <w:p w14:paraId="3976FE8A" w14:textId="77777777" w:rsidR="00852AFE" w:rsidRDefault="00921BD0">
            <w:pPr>
              <w:jc w:val="both"/>
            </w:pPr>
            <w:r>
              <w:t>(if Part II/III NST, please specify subject</w:t>
            </w:r>
            <w:r w:rsidR="00CC0F38">
              <w:t>):</w:t>
            </w:r>
          </w:p>
          <w:p w14:paraId="250FCE33" w14:textId="77777777" w:rsidR="00921BD0" w:rsidRDefault="00921BD0">
            <w:pPr>
              <w:jc w:val="both"/>
            </w:pPr>
          </w:p>
        </w:tc>
      </w:tr>
      <w:tr w:rsidR="00852AFE" w14:paraId="4A710A65" w14:textId="77777777">
        <w:tc>
          <w:tcPr>
            <w:tcW w:w="10173" w:type="dxa"/>
          </w:tcPr>
          <w:p w14:paraId="6EE8580C" w14:textId="77777777" w:rsidR="00852AFE" w:rsidRDefault="00852AFE">
            <w:pPr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Travel or Study plans</w:t>
            </w:r>
          </w:p>
          <w:p w14:paraId="6286BA12" w14:textId="77777777" w:rsidR="00852AFE" w:rsidRDefault="00852AFE">
            <w:pPr>
              <w:jc w:val="both"/>
            </w:pPr>
          </w:p>
          <w:p w14:paraId="659D2C2A" w14:textId="77777777" w:rsidR="00852AFE" w:rsidRDefault="00852AFE">
            <w:pPr>
              <w:jc w:val="both"/>
            </w:pPr>
            <w:r>
              <w:t>Dates of travel/study:</w:t>
            </w:r>
          </w:p>
          <w:p w14:paraId="59B4291D" w14:textId="77777777" w:rsidR="00852AFE" w:rsidRDefault="00852AFE">
            <w:pPr>
              <w:jc w:val="both"/>
            </w:pPr>
          </w:p>
          <w:p w14:paraId="6F9A1FEA" w14:textId="77777777" w:rsidR="00852AFE" w:rsidRDefault="00852AFE">
            <w:pPr>
              <w:jc w:val="both"/>
            </w:pPr>
            <w:r>
              <w:t>Location:</w:t>
            </w:r>
          </w:p>
          <w:p w14:paraId="06C740CF" w14:textId="77777777" w:rsidR="00852AFE" w:rsidRDefault="00852AFE">
            <w:pPr>
              <w:jc w:val="both"/>
            </w:pPr>
          </w:p>
          <w:p w14:paraId="250DEEC9" w14:textId="77777777" w:rsidR="00E75594" w:rsidRDefault="00E75594">
            <w:pPr>
              <w:jc w:val="both"/>
            </w:pPr>
            <w:r>
              <w:t>Current FCO travel advice:</w:t>
            </w:r>
          </w:p>
          <w:p w14:paraId="228E6798" w14:textId="77777777" w:rsidR="00E75594" w:rsidRDefault="00E75594">
            <w:pPr>
              <w:jc w:val="both"/>
            </w:pPr>
          </w:p>
          <w:p w14:paraId="4C28EC23" w14:textId="77777777" w:rsidR="00E75594" w:rsidRDefault="00E75594">
            <w:pPr>
              <w:jc w:val="both"/>
            </w:pPr>
            <w:r>
              <w:t>Required vaccinations (please state whether you have these already):</w:t>
            </w:r>
          </w:p>
          <w:p w14:paraId="58F7E436" w14:textId="77777777" w:rsidR="00264BD7" w:rsidRDefault="00264BD7">
            <w:pPr>
              <w:jc w:val="both"/>
            </w:pPr>
          </w:p>
          <w:p w14:paraId="38FAE23B" w14:textId="77777777" w:rsidR="00852AFE" w:rsidRDefault="00852AFE">
            <w:pPr>
              <w:jc w:val="both"/>
            </w:pPr>
            <w:r>
              <w:t xml:space="preserve">Purpose, including connection with your academic work (briefly; </w:t>
            </w:r>
            <w:r w:rsidR="00E75594">
              <w:t xml:space="preserve">please give </w:t>
            </w:r>
            <w:r>
              <w:t>fuller details overleaf):</w:t>
            </w:r>
          </w:p>
          <w:p w14:paraId="0BC5B985" w14:textId="77777777" w:rsidR="00852AFE" w:rsidRDefault="00852AFE">
            <w:pPr>
              <w:jc w:val="both"/>
            </w:pPr>
          </w:p>
          <w:p w14:paraId="3B6ACCC1" w14:textId="77777777" w:rsidR="00852AFE" w:rsidRDefault="00852AFE">
            <w:pPr>
              <w:jc w:val="both"/>
            </w:pPr>
          </w:p>
          <w:p w14:paraId="0B3DCCC0" w14:textId="77777777" w:rsidR="00CB4CFC" w:rsidRDefault="00CB4CFC">
            <w:pPr>
              <w:jc w:val="both"/>
            </w:pPr>
          </w:p>
          <w:p w14:paraId="5CE4A3E9" w14:textId="77777777" w:rsidR="00852AFE" w:rsidRDefault="00852AFE">
            <w:pPr>
              <w:jc w:val="both"/>
            </w:pPr>
          </w:p>
        </w:tc>
      </w:tr>
      <w:tr w:rsidR="00852AFE" w14:paraId="5AE8FA92" w14:textId="77777777">
        <w:tc>
          <w:tcPr>
            <w:tcW w:w="10173" w:type="dxa"/>
          </w:tcPr>
          <w:p w14:paraId="6DA89BFB" w14:textId="77777777" w:rsidR="00852AFE" w:rsidRDefault="00852AFE">
            <w:pPr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Estimated costs</w:t>
            </w:r>
          </w:p>
          <w:p w14:paraId="7874DD79" w14:textId="77777777" w:rsidR="00852AFE" w:rsidRDefault="00852AFE">
            <w:pPr>
              <w:jc w:val="both"/>
              <w:rPr>
                <w:b/>
              </w:rPr>
            </w:pPr>
          </w:p>
          <w:p w14:paraId="36615D60" w14:textId="77777777" w:rsidR="00852AFE" w:rsidRDefault="00852AFE">
            <w:pPr>
              <w:jc w:val="both"/>
            </w:pPr>
            <w:r>
              <w:t>Travel:</w:t>
            </w:r>
          </w:p>
          <w:p w14:paraId="5047ED70" w14:textId="77777777" w:rsidR="00852AFE" w:rsidRDefault="00852AFE">
            <w:pPr>
              <w:jc w:val="both"/>
            </w:pPr>
          </w:p>
          <w:p w14:paraId="726CB90D" w14:textId="77777777" w:rsidR="00852AFE" w:rsidRDefault="00852AFE">
            <w:pPr>
              <w:jc w:val="both"/>
            </w:pPr>
            <w:r>
              <w:t>Accommodation and maintenance:</w:t>
            </w:r>
          </w:p>
          <w:p w14:paraId="50041FFB" w14:textId="77777777" w:rsidR="00852AFE" w:rsidRDefault="00852AFE">
            <w:pPr>
              <w:jc w:val="both"/>
            </w:pPr>
          </w:p>
          <w:p w14:paraId="494BCE8D" w14:textId="77777777" w:rsidR="00E75594" w:rsidRDefault="00E75594">
            <w:pPr>
              <w:jc w:val="both"/>
            </w:pPr>
            <w:r>
              <w:t>Travel insurance (please say how you are insured):</w:t>
            </w:r>
          </w:p>
          <w:p w14:paraId="7C3FE66A" w14:textId="77777777" w:rsidR="00852AFE" w:rsidRDefault="00852AFE">
            <w:pPr>
              <w:jc w:val="both"/>
            </w:pPr>
          </w:p>
          <w:p w14:paraId="3A775FA1" w14:textId="77777777" w:rsidR="00852AFE" w:rsidRDefault="00852AFE">
            <w:pPr>
              <w:jc w:val="both"/>
            </w:pPr>
            <w:r>
              <w:t>Other:                                                                                    Total cost:</w:t>
            </w:r>
          </w:p>
          <w:p w14:paraId="109C655A" w14:textId="77777777" w:rsidR="00852AFE" w:rsidRDefault="00CB4CFC">
            <w:pPr>
              <w:jc w:val="both"/>
            </w:pPr>
            <w:r>
              <w:t xml:space="preserve">                                                                                               (in pounds sterling)</w:t>
            </w:r>
          </w:p>
        </w:tc>
      </w:tr>
      <w:tr w:rsidR="00852AFE" w14:paraId="6FC93122" w14:textId="77777777">
        <w:tc>
          <w:tcPr>
            <w:tcW w:w="10173" w:type="dxa"/>
          </w:tcPr>
          <w:p w14:paraId="36E19AD1" w14:textId="77777777" w:rsidR="00852AFE" w:rsidRDefault="00852AFE">
            <w:pPr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Other financial information</w:t>
            </w:r>
          </w:p>
          <w:p w14:paraId="07FD0D5C" w14:textId="77777777" w:rsidR="00852AFE" w:rsidRDefault="00852AFE">
            <w:pPr>
              <w:jc w:val="both"/>
              <w:rPr>
                <w:b/>
              </w:rPr>
            </w:pPr>
          </w:p>
          <w:p w14:paraId="11F63633" w14:textId="77777777" w:rsidR="00852AFE" w:rsidRDefault="00852AFE">
            <w:pPr>
              <w:jc w:val="both"/>
            </w:pPr>
            <w:r>
              <w:t>Will you be paid for this project?   If so, please give details:</w:t>
            </w:r>
          </w:p>
          <w:p w14:paraId="2D8A09B6" w14:textId="77777777" w:rsidR="00852AFE" w:rsidRDefault="00852AFE">
            <w:pPr>
              <w:jc w:val="both"/>
            </w:pPr>
          </w:p>
          <w:p w14:paraId="23A35406" w14:textId="77777777" w:rsidR="00852AFE" w:rsidRDefault="00852AFE">
            <w:pPr>
              <w:jc w:val="both"/>
            </w:pPr>
            <w:r>
              <w:t>How much of the cost can you pay (see notes on filling in this form)?</w:t>
            </w:r>
          </w:p>
          <w:p w14:paraId="4BDB39E7" w14:textId="77777777" w:rsidR="00852AFE" w:rsidRDefault="00852AFE">
            <w:pPr>
              <w:jc w:val="both"/>
            </w:pPr>
          </w:p>
          <w:p w14:paraId="344936F3" w14:textId="77777777" w:rsidR="00852AFE" w:rsidRDefault="00852AFE">
            <w:pPr>
              <w:jc w:val="both"/>
            </w:pPr>
            <w:r>
              <w:t>Other funding applied for, and results if known:</w:t>
            </w:r>
          </w:p>
          <w:p w14:paraId="77CDCE8F" w14:textId="77777777" w:rsidR="00852AFE" w:rsidRDefault="00852AFE">
            <w:pPr>
              <w:jc w:val="both"/>
            </w:pPr>
          </w:p>
          <w:p w14:paraId="2D7A2C53" w14:textId="77777777" w:rsidR="00852AFE" w:rsidRPr="00D93E5B" w:rsidRDefault="00D93E5B">
            <w:pPr>
              <w:jc w:val="both"/>
            </w:pPr>
            <w:r>
              <w:t>Maintenance grant, if any (</w:t>
            </w:r>
            <w:r>
              <w:rPr>
                <w:u w:val="single"/>
              </w:rPr>
              <w:t>not</w:t>
            </w:r>
            <w:r>
              <w:t xml:space="preserve"> loan):</w:t>
            </w:r>
          </w:p>
          <w:p w14:paraId="4303470A" w14:textId="77777777" w:rsidR="00852AFE" w:rsidRDefault="00852AFE">
            <w:pPr>
              <w:jc w:val="both"/>
            </w:pPr>
          </w:p>
        </w:tc>
      </w:tr>
    </w:tbl>
    <w:p w14:paraId="146ED1C7" w14:textId="77777777" w:rsidR="00852AFE" w:rsidRDefault="00852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52AFE" w14:paraId="1FB43936" w14:textId="77777777">
        <w:tc>
          <w:tcPr>
            <w:tcW w:w="10173" w:type="dxa"/>
          </w:tcPr>
          <w:p w14:paraId="7A726C79" w14:textId="77777777" w:rsidR="00852AFE" w:rsidRDefault="00852AFE">
            <w:pPr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Further details of project</w:t>
            </w:r>
            <w:r w:rsidR="00E75594">
              <w:rPr>
                <w:b/>
                <w:sz w:val="30"/>
              </w:rPr>
              <w:t xml:space="preserve"> (please continue on a separate sheet if necessary)</w:t>
            </w:r>
          </w:p>
          <w:p w14:paraId="12B84C1B" w14:textId="77777777" w:rsidR="00852AFE" w:rsidRDefault="00852AFE">
            <w:pPr>
              <w:jc w:val="both"/>
              <w:rPr>
                <w:b/>
              </w:rPr>
            </w:pPr>
          </w:p>
          <w:p w14:paraId="434C5BE2" w14:textId="77777777" w:rsidR="00852AFE" w:rsidRDefault="00852AFE">
            <w:pPr>
              <w:jc w:val="both"/>
            </w:pPr>
          </w:p>
          <w:p w14:paraId="636DD028" w14:textId="77777777" w:rsidR="00852AFE" w:rsidRDefault="00852AFE">
            <w:pPr>
              <w:jc w:val="both"/>
            </w:pPr>
          </w:p>
          <w:p w14:paraId="06D76D52" w14:textId="77777777" w:rsidR="00852AFE" w:rsidRDefault="00852AFE">
            <w:pPr>
              <w:jc w:val="both"/>
            </w:pPr>
          </w:p>
          <w:p w14:paraId="11898DA7" w14:textId="77777777" w:rsidR="00852AFE" w:rsidRDefault="00852AFE">
            <w:pPr>
              <w:jc w:val="both"/>
            </w:pPr>
          </w:p>
          <w:p w14:paraId="650BEF3F" w14:textId="77777777" w:rsidR="00852AFE" w:rsidRDefault="00852AFE">
            <w:pPr>
              <w:jc w:val="both"/>
            </w:pPr>
          </w:p>
          <w:p w14:paraId="15E62AD7" w14:textId="77777777" w:rsidR="00852AFE" w:rsidRDefault="00852AFE">
            <w:pPr>
              <w:jc w:val="both"/>
            </w:pPr>
          </w:p>
          <w:p w14:paraId="3A06439C" w14:textId="77777777" w:rsidR="00852AFE" w:rsidRDefault="00852AFE">
            <w:pPr>
              <w:jc w:val="both"/>
            </w:pPr>
          </w:p>
          <w:p w14:paraId="1D5C98C8" w14:textId="77777777" w:rsidR="00852AFE" w:rsidRDefault="00852AFE">
            <w:pPr>
              <w:jc w:val="both"/>
            </w:pPr>
          </w:p>
          <w:p w14:paraId="045DF3B9" w14:textId="77777777" w:rsidR="00852AFE" w:rsidRDefault="00852AFE">
            <w:pPr>
              <w:jc w:val="both"/>
            </w:pPr>
            <w:r>
              <w:br/>
              <w:t>Student’s signature:                                                                                Date:</w:t>
            </w:r>
          </w:p>
          <w:p w14:paraId="235BA320" w14:textId="77777777" w:rsidR="00852AFE" w:rsidRDefault="00852AFE">
            <w:pPr>
              <w:jc w:val="both"/>
            </w:pPr>
          </w:p>
          <w:p w14:paraId="0D8DCED5" w14:textId="6D5EF167" w:rsidR="00852AFE" w:rsidRDefault="00852AFE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Please make sure you have read all the conditions for award of travel grants in the accompanying notes, and take this form to your Director of Studies by </w:t>
            </w:r>
            <w:r w:rsidR="000F0A07">
              <w:rPr>
                <w:b/>
                <w:sz w:val="22"/>
              </w:rPr>
              <w:t>1</w:t>
            </w:r>
            <w:r w:rsidR="003466BD" w:rsidRPr="00C42183">
              <w:rPr>
                <w:b/>
                <w:sz w:val="22"/>
              </w:rPr>
              <w:t xml:space="preserve"> May</w:t>
            </w:r>
            <w:r>
              <w:rPr>
                <w:sz w:val="22"/>
              </w:rPr>
              <w:t xml:space="preserve">.    </w:t>
            </w:r>
          </w:p>
          <w:p w14:paraId="14446A71" w14:textId="77777777" w:rsidR="00852AFE" w:rsidRDefault="00852AFE">
            <w:pPr>
              <w:jc w:val="both"/>
              <w:rPr>
                <w:b/>
              </w:rPr>
            </w:pPr>
          </w:p>
        </w:tc>
      </w:tr>
      <w:tr w:rsidR="00852AFE" w14:paraId="6B9EF2CE" w14:textId="77777777">
        <w:tc>
          <w:tcPr>
            <w:tcW w:w="10173" w:type="dxa"/>
          </w:tcPr>
          <w:p w14:paraId="60037D05" w14:textId="77777777" w:rsidR="00852AFE" w:rsidRDefault="00852AFE">
            <w:pPr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Director of Studies</w:t>
            </w:r>
          </w:p>
          <w:p w14:paraId="00E00FB2" w14:textId="77777777" w:rsidR="00852AFE" w:rsidRDefault="00852AFE">
            <w:pPr>
              <w:jc w:val="both"/>
              <w:rPr>
                <w:b/>
              </w:rPr>
            </w:pPr>
          </w:p>
          <w:p w14:paraId="2EC6E234" w14:textId="77777777" w:rsidR="00852AFE" w:rsidRDefault="00852AFE">
            <w:pPr>
              <w:jc w:val="both"/>
            </w:pPr>
            <w:r>
              <w:t>Please classify the project as follows:</w:t>
            </w:r>
          </w:p>
          <w:p w14:paraId="1EE0A3C2" w14:textId="77777777" w:rsidR="00852AFE" w:rsidRDefault="00852AFE">
            <w:pPr>
              <w:jc w:val="both"/>
            </w:pPr>
          </w:p>
          <w:p w14:paraId="2AF717AA" w14:textId="77777777" w:rsidR="00852AFE" w:rsidRDefault="00852A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      Projects closely tied to forthcoming </w:t>
            </w:r>
            <w:proofErr w:type="spellStart"/>
            <w:r>
              <w:rPr>
                <w:sz w:val="20"/>
              </w:rPr>
              <w:t>Tripos</w:t>
            </w:r>
            <w:proofErr w:type="spellEnd"/>
            <w:r>
              <w:rPr>
                <w:sz w:val="20"/>
              </w:rPr>
              <w:t xml:space="preserve"> work (e.g. dissertation research, language practice, Lab work, field trips,  </w:t>
            </w:r>
          </w:p>
          <w:p w14:paraId="6453B035" w14:textId="77777777" w:rsidR="00852AFE" w:rsidRDefault="00852A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Architecture studio travel)</w:t>
            </w:r>
          </w:p>
          <w:p w14:paraId="799BC278" w14:textId="77777777" w:rsidR="00852AFE" w:rsidRDefault="00852A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II     Projects (rather than just travel/holidays) providing useful background in the student’s </w:t>
            </w:r>
            <w:proofErr w:type="spellStart"/>
            <w:r>
              <w:rPr>
                <w:sz w:val="20"/>
              </w:rPr>
              <w:t>Tripos</w:t>
            </w:r>
            <w:proofErr w:type="spellEnd"/>
            <w:r>
              <w:rPr>
                <w:sz w:val="20"/>
              </w:rPr>
              <w:t xml:space="preserve"> subject (e.g. hospital </w:t>
            </w:r>
          </w:p>
          <w:p w14:paraId="67807C9D" w14:textId="77777777" w:rsidR="00852AFE" w:rsidRDefault="00852A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work for Medics, non-compulsory lab or fieldwork or archaeological digs, information-gathering before deciding on a </w:t>
            </w:r>
          </w:p>
          <w:p w14:paraId="4739792A" w14:textId="77777777" w:rsidR="00852AFE" w:rsidRDefault="00E755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dissertation,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 or career-related activities</w:t>
            </w:r>
          </w:p>
          <w:p w14:paraId="02EA09D7" w14:textId="77777777" w:rsidR="00852AFE" w:rsidRDefault="00852A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III    Educational (i.e. more or less academic) projects not necessarily related to </w:t>
            </w:r>
            <w:proofErr w:type="spellStart"/>
            <w:r>
              <w:rPr>
                <w:sz w:val="20"/>
              </w:rPr>
              <w:t>Tripos</w:t>
            </w:r>
            <w:proofErr w:type="spellEnd"/>
            <w:r>
              <w:rPr>
                <w:sz w:val="20"/>
              </w:rPr>
              <w:t xml:space="preserve"> (e.g. languages for non-</w:t>
            </w:r>
          </w:p>
          <w:p w14:paraId="67883ED1" w14:textId="77777777" w:rsidR="00852AFE" w:rsidRDefault="00852A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linguists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).  </w:t>
            </w:r>
          </w:p>
          <w:p w14:paraId="70DEBD3B" w14:textId="77777777" w:rsidR="00852AFE" w:rsidRDefault="00852AFE">
            <w:pPr>
              <w:jc w:val="both"/>
              <w:rPr>
                <w:sz w:val="20"/>
              </w:rPr>
            </w:pPr>
            <w:r>
              <w:rPr>
                <w:sz w:val="20"/>
              </w:rPr>
              <w:t>IV    Other, including cultural experience, sports or social projects, holidays, etc. (Tutors to comment)</w:t>
            </w:r>
          </w:p>
          <w:p w14:paraId="2C0E6118" w14:textId="77777777" w:rsidR="00852AFE" w:rsidRDefault="00852AFE">
            <w:pPr>
              <w:jc w:val="both"/>
              <w:rPr>
                <w:sz w:val="20"/>
              </w:rPr>
            </w:pPr>
          </w:p>
          <w:p w14:paraId="3EAF957C" w14:textId="77777777" w:rsidR="00852AFE" w:rsidRDefault="00852AFE">
            <w:pPr>
              <w:jc w:val="both"/>
            </w:pPr>
            <w:r>
              <w:t>Any other comments:</w:t>
            </w:r>
          </w:p>
          <w:p w14:paraId="71067FA0" w14:textId="77777777" w:rsidR="00852AFE" w:rsidRDefault="00852AFE">
            <w:pPr>
              <w:jc w:val="both"/>
            </w:pPr>
          </w:p>
          <w:p w14:paraId="215B0534" w14:textId="77777777" w:rsidR="00852AFE" w:rsidRDefault="00852AFE">
            <w:pPr>
              <w:jc w:val="both"/>
            </w:pPr>
          </w:p>
          <w:p w14:paraId="3BE35AE8" w14:textId="77777777" w:rsidR="00CB4CFC" w:rsidRDefault="00CB4CFC">
            <w:pPr>
              <w:jc w:val="both"/>
            </w:pPr>
          </w:p>
          <w:p w14:paraId="1C2346E8" w14:textId="77777777" w:rsidR="00264BD7" w:rsidRDefault="00264BD7">
            <w:pPr>
              <w:jc w:val="both"/>
            </w:pPr>
          </w:p>
          <w:p w14:paraId="1063F6D8" w14:textId="77777777" w:rsidR="00264BD7" w:rsidRDefault="00264BD7">
            <w:pPr>
              <w:jc w:val="both"/>
            </w:pPr>
          </w:p>
          <w:p w14:paraId="660177A9" w14:textId="77777777" w:rsidR="00264BD7" w:rsidRDefault="00264BD7">
            <w:pPr>
              <w:jc w:val="both"/>
            </w:pPr>
          </w:p>
          <w:p w14:paraId="61587B43" w14:textId="77777777" w:rsidR="00264BD7" w:rsidRDefault="00264BD7">
            <w:pPr>
              <w:jc w:val="both"/>
            </w:pPr>
          </w:p>
          <w:p w14:paraId="1A7DB69F" w14:textId="77777777" w:rsidR="00CB4CFC" w:rsidRDefault="00CB4CFC">
            <w:pPr>
              <w:jc w:val="both"/>
            </w:pPr>
          </w:p>
          <w:p w14:paraId="63D3C036" w14:textId="77777777" w:rsidR="00852AFE" w:rsidRDefault="00852AFE">
            <w:pPr>
              <w:jc w:val="both"/>
            </w:pPr>
          </w:p>
          <w:p w14:paraId="4D81B846" w14:textId="614A7B8E" w:rsidR="00852AFE" w:rsidRPr="00CB4CFC" w:rsidRDefault="00CB4CFC">
            <w:pPr>
              <w:jc w:val="both"/>
              <w:rPr>
                <w:sz w:val="22"/>
                <w:szCs w:val="22"/>
              </w:rPr>
            </w:pPr>
            <w:r w:rsidRPr="00CB4CFC">
              <w:rPr>
                <w:sz w:val="22"/>
                <w:szCs w:val="22"/>
              </w:rPr>
              <w:t xml:space="preserve">If you think this project should be considered for a Travelling Scholarship (either </w:t>
            </w:r>
            <w:proofErr w:type="spellStart"/>
            <w:r w:rsidRPr="00CB4CFC">
              <w:rPr>
                <w:sz w:val="22"/>
                <w:szCs w:val="22"/>
              </w:rPr>
              <w:t>graduands</w:t>
            </w:r>
            <w:proofErr w:type="spellEnd"/>
            <w:r w:rsidRPr="00CB4CFC">
              <w:rPr>
                <w:sz w:val="22"/>
                <w:szCs w:val="22"/>
              </w:rPr>
              <w:t xml:space="preserve"> undertaking substantial academic work after graduation </w:t>
            </w:r>
            <w:r w:rsidRPr="00CB4CFC">
              <w:rPr>
                <w:sz w:val="22"/>
                <w:szCs w:val="22"/>
                <w:u w:val="single"/>
              </w:rPr>
              <w:t>or</w:t>
            </w:r>
            <w:r w:rsidRPr="00CB4CFC">
              <w:rPr>
                <w:sz w:val="22"/>
                <w:szCs w:val="22"/>
              </w:rPr>
              <w:t xml:space="preserve"> undergraduate projects of particular interest or merit, it would be helpful if you could email a brief supplementary reference to the Financial Tutor by </w:t>
            </w:r>
            <w:r w:rsidR="00B26D8D">
              <w:rPr>
                <w:sz w:val="22"/>
                <w:szCs w:val="22"/>
              </w:rPr>
              <w:t>9</w:t>
            </w:r>
            <w:r w:rsidR="003466BD">
              <w:rPr>
                <w:sz w:val="22"/>
                <w:szCs w:val="22"/>
              </w:rPr>
              <w:t xml:space="preserve"> </w:t>
            </w:r>
            <w:r w:rsidRPr="00CB4CFC">
              <w:rPr>
                <w:sz w:val="22"/>
                <w:szCs w:val="22"/>
              </w:rPr>
              <w:t>May (financial.tutor@newn.cam.ac.uk).</w:t>
            </w:r>
          </w:p>
          <w:p w14:paraId="04873B69" w14:textId="77777777" w:rsidR="00852AFE" w:rsidRDefault="00852AFE">
            <w:pPr>
              <w:jc w:val="both"/>
            </w:pPr>
          </w:p>
          <w:p w14:paraId="52FEE6C9" w14:textId="77777777" w:rsidR="00852AFE" w:rsidRPr="00CB4CFC" w:rsidRDefault="00852AFE">
            <w:pPr>
              <w:jc w:val="both"/>
              <w:rPr>
                <w:b/>
              </w:rPr>
            </w:pPr>
            <w:proofErr w:type="spellStart"/>
            <w:r w:rsidRPr="00CB4CFC">
              <w:rPr>
                <w:b/>
              </w:rPr>
              <w:t>DoS</w:t>
            </w:r>
            <w:proofErr w:type="spellEnd"/>
            <w:r w:rsidRPr="00CB4CFC">
              <w:rPr>
                <w:b/>
              </w:rPr>
              <w:t xml:space="preserve"> signature:                                                                                  Date:</w:t>
            </w:r>
          </w:p>
          <w:p w14:paraId="17E89D57" w14:textId="77777777" w:rsidR="00852AFE" w:rsidRDefault="00852AFE">
            <w:pPr>
              <w:jc w:val="both"/>
            </w:pPr>
          </w:p>
          <w:p w14:paraId="51E8D0CC" w14:textId="6FEA59DB" w:rsidR="00852AFE" w:rsidRDefault="00852AFE" w:rsidP="000F0A07">
            <w:pPr>
              <w:jc w:val="both"/>
            </w:pPr>
            <w:r>
              <w:t xml:space="preserve">The student should now take this form to her Tutor personally, by </w:t>
            </w:r>
            <w:r w:rsidR="000F0A07">
              <w:rPr>
                <w:b/>
              </w:rPr>
              <w:t>8</w:t>
            </w:r>
            <w:r w:rsidR="003F4E7E">
              <w:rPr>
                <w:b/>
              </w:rPr>
              <w:t xml:space="preserve"> May</w:t>
            </w:r>
            <w:r>
              <w:t>.</w:t>
            </w:r>
          </w:p>
        </w:tc>
      </w:tr>
      <w:tr w:rsidR="00852AFE" w14:paraId="29C7D5D7" w14:textId="77777777">
        <w:tc>
          <w:tcPr>
            <w:tcW w:w="10173" w:type="dxa"/>
          </w:tcPr>
          <w:p w14:paraId="4BD5BABA" w14:textId="77777777" w:rsidR="00852AFE" w:rsidRDefault="00852AFE">
            <w:pPr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Tutor</w:t>
            </w:r>
          </w:p>
          <w:p w14:paraId="61694F01" w14:textId="77777777" w:rsidR="00852AFE" w:rsidRDefault="00852AFE">
            <w:pPr>
              <w:jc w:val="both"/>
              <w:rPr>
                <w:b/>
              </w:rPr>
            </w:pPr>
          </w:p>
          <w:p w14:paraId="2008C69C" w14:textId="77777777" w:rsidR="00852AFE" w:rsidRDefault="00852AFE">
            <w:pPr>
              <w:jc w:val="both"/>
            </w:pPr>
            <w:r>
              <w:t>Do the cost estimates overleaf seem reasonable?</w:t>
            </w:r>
          </w:p>
          <w:p w14:paraId="0BB82212" w14:textId="77777777" w:rsidR="00852AFE" w:rsidRDefault="00852AFE">
            <w:pPr>
              <w:jc w:val="both"/>
            </w:pPr>
          </w:p>
          <w:p w14:paraId="31FFC663" w14:textId="77777777" w:rsidR="00852AFE" w:rsidRDefault="00852AFE">
            <w:pPr>
              <w:jc w:val="both"/>
            </w:pPr>
            <w:r>
              <w:t>Other comments (esp. for Cat IV)</w:t>
            </w:r>
          </w:p>
          <w:p w14:paraId="3C6A8022" w14:textId="77777777" w:rsidR="00852AFE" w:rsidRDefault="00852AFE">
            <w:pPr>
              <w:jc w:val="both"/>
            </w:pPr>
          </w:p>
          <w:p w14:paraId="5CC26CB8" w14:textId="77777777" w:rsidR="00852AFE" w:rsidRDefault="00852AFE">
            <w:pPr>
              <w:jc w:val="both"/>
            </w:pPr>
          </w:p>
          <w:p w14:paraId="29D1BCEA" w14:textId="77777777" w:rsidR="00852AFE" w:rsidRDefault="00852AFE">
            <w:pPr>
              <w:jc w:val="both"/>
            </w:pPr>
            <w:r>
              <w:t xml:space="preserve">Tutor’s signature:                                                                              Date: </w:t>
            </w:r>
          </w:p>
          <w:p w14:paraId="6E493053" w14:textId="77777777" w:rsidR="00852AFE" w:rsidRDefault="00852AFE">
            <w:pPr>
              <w:jc w:val="both"/>
            </w:pPr>
          </w:p>
          <w:p w14:paraId="08CFDFC2" w14:textId="52530425" w:rsidR="00852AFE" w:rsidRDefault="00852AFE" w:rsidP="00052952">
            <w:pPr>
              <w:jc w:val="both"/>
            </w:pPr>
            <w:r>
              <w:rPr>
                <w:b/>
              </w:rPr>
              <w:t xml:space="preserve">To be returned to the Tutorial Office by </w:t>
            </w:r>
            <w:r w:rsidR="000F0A07">
              <w:rPr>
                <w:b/>
              </w:rPr>
              <w:t>1</w:t>
            </w:r>
            <w:r w:rsidR="00052952">
              <w:rPr>
                <w:b/>
              </w:rPr>
              <w:t>3</w:t>
            </w:r>
            <w:r w:rsidR="00EE19FE">
              <w:rPr>
                <w:b/>
              </w:rPr>
              <w:t xml:space="preserve"> May</w:t>
            </w:r>
            <w:r>
              <w:rPr>
                <w:b/>
              </w:rPr>
              <w:t>.</w:t>
            </w:r>
          </w:p>
        </w:tc>
      </w:tr>
    </w:tbl>
    <w:p w14:paraId="72637411" w14:textId="77777777" w:rsidR="00852AFE" w:rsidRDefault="00852AFE"/>
    <w:sectPr w:rsidR="00852AFE">
      <w:pgSz w:w="11906" w:h="16838"/>
      <w:pgMar w:top="568" w:right="1021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FE"/>
    <w:rsid w:val="00052952"/>
    <w:rsid w:val="000747D6"/>
    <w:rsid w:val="000F0A07"/>
    <w:rsid w:val="00264BD7"/>
    <w:rsid w:val="00274DB3"/>
    <w:rsid w:val="003466BD"/>
    <w:rsid w:val="003859D3"/>
    <w:rsid w:val="00395E1D"/>
    <w:rsid w:val="003F4E7E"/>
    <w:rsid w:val="005238D6"/>
    <w:rsid w:val="005C1C5A"/>
    <w:rsid w:val="00852AFE"/>
    <w:rsid w:val="00921BD0"/>
    <w:rsid w:val="00952384"/>
    <w:rsid w:val="00A95778"/>
    <w:rsid w:val="00B26D8D"/>
    <w:rsid w:val="00B9646B"/>
    <w:rsid w:val="00C42183"/>
    <w:rsid w:val="00CB4CFC"/>
    <w:rsid w:val="00CC0F38"/>
    <w:rsid w:val="00CD5899"/>
    <w:rsid w:val="00D93E5B"/>
    <w:rsid w:val="00DA4B1B"/>
    <w:rsid w:val="00E63DAE"/>
    <w:rsid w:val="00E74C04"/>
    <w:rsid w:val="00E75594"/>
    <w:rsid w:val="00ED47CE"/>
    <w:rsid w:val="00EE19FE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4AB52"/>
  <w14:defaultImageDpi w14:val="300"/>
  <w15:docId w15:val="{4DA4C599-62E1-4084-A59B-6BF341F1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95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77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F26F7391</Template>
  <TotalTime>0</TotalTime>
  <Pages>2</Pages>
  <Words>439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NEWNHAM COLLEGE</vt:lpstr>
    </vt:vector>
  </TitlesOfParts>
  <Company>University of Cambridge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NEWNHAM COLLEGE</dc:title>
  <dc:creator>Newnham College</dc:creator>
  <cp:lastModifiedBy>Argent (Bonnici), Mrs Victoria</cp:lastModifiedBy>
  <cp:revision>2</cp:revision>
  <cp:lastPrinted>2018-04-12T12:10:00Z</cp:lastPrinted>
  <dcterms:created xsi:type="dcterms:W3CDTF">2019-04-04T14:57:00Z</dcterms:created>
  <dcterms:modified xsi:type="dcterms:W3CDTF">2019-04-04T14:57:00Z</dcterms:modified>
</cp:coreProperties>
</file>