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04" w:rsidRDefault="00803104" w:rsidP="00803104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936A208" wp14:editId="27A10C23">
            <wp:extent cx="47529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95" w:rsidRPr="00803104" w:rsidRDefault="00803104" w:rsidP="00803104">
      <w:pPr>
        <w:jc w:val="center"/>
        <w:rPr>
          <w:rFonts w:ascii="Century Gothic" w:hAnsi="Century Gothic"/>
          <w:sz w:val="40"/>
          <w:szCs w:val="40"/>
          <w:lang w:val="en-US"/>
        </w:rPr>
      </w:pPr>
      <w:r w:rsidRPr="00803104">
        <w:rPr>
          <w:rFonts w:ascii="Century Gothic" w:hAnsi="Century Gothic"/>
          <w:sz w:val="40"/>
          <w:szCs w:val="40"/>
          <w:lang w:val="en-US"/>
        </w:rPr>
        <w:t>Booking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80"/>
        <w:gridCol w:w="2880"/>
      </w:tblGrid>
      <w:tr w:rsidR="00803104" w:rsidTr="00D20AA5">
        <w:trPr>
          <w:jc w:val="center"/>
        </w:trPr>
        <w:tc>
          <w:tcPr>
            <w:tcW w:w="3256" w:type="dxa"/>
          </w:tcPr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Event</w:t>
            </w: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803104" w:rsidRDefault="00803104">
            <w:pPr>
              <w:rPr>
                <w:lang w:val="en-US"/>
              </w:rPr>
            </w:pPr>
          </w:p>
        </w:tc>
      </w:tr>
      <w:tr w:rsidR="00803104" w:rsidTr="00D20AA5">
        <w:trPr>
          <w:jc w:val="center"/>
        </w:trPr>
        <w:tc>
          <w:tcPr>
            <w:tcW w:w="3256" w:type="dxa"/>
          </w:tcPr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Date</w:t>
            </w: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803104" w:rsidRDefault="00803104">
            <w:pPr>
              <w:rPr>
                <w:lang w:val="en-US"/>
              </w:rPr>
            </w:pPr>
          </w:p>
        </w:tc>
      </w:tr>
      <w:tr w:rsidR="00803104" w:rsidTr="00D20AA5">
        <w:trPr>
          <w:jc w:val="center"/>
        </w:trPr>
        <w:tc>
          <w:tcPr>
            <w:tcW w:w="3256" w:type="dxa"/>
          </w:tcPr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Name</w:t>
            </w: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803104" w:rsidRDefault="00803104">
            <w:pPr>
              <w:rPr>
                <w:lang w:val="en-US"/>
              </w:rPr>
            </w:pPr>
          </w:p>
          <w:p w:rsidR="00890FB0" w:rsidRDefault="00890FB0">
            <w:pPr>
              <w:rPr>
                <w:lang w:val="en-US"/>
              </w:rPr>
            </w:pPr>
          </w:p>
          <w:p w:rsidR="00890FB0" w:rsidRDefault="00890FB0">
            <w:pPr>
              <w:rPr>
                <w:lang w:val="en-US"/>
              </w:rPr>
            </w:pPr>
          </w:p>
        </w:tc>
      </w:tr>
      <w:tr w:rsidR="00803104" w:rsidTr="00D20AA5">
        <w:trPr>
          <w:jc w:val="center"/>
        </w:trPr>
        <w:tc>
          <w:tcPr>
            <w:tcW w:w="3256" w:type="dxa"/>
          </w:tcPr>
          <w:p w:rsid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  <w:r w:rsidR="00890FB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dress</w:t>
            </w:r>
          </w:p>
          <w:p w:rsid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803104" w:rsidRDefault="00803104">
            <w:pPr>
              <w:rPr>
                <w:lang w:val="en-US"/>
              </w:rPr>
            </w:pPr>
          </w:p>
        </w:tc>
      </w:tr>
      <w:tr w:rsidR="00803104" w:rsidTr="00D20AA5">
        <w:trPr>
          <w:jc w:val="center"/>
        </w:trPr>
        <w:tc>
          <w:tcPr>
            <w:tcW w:w="3256" w:type="dxa"/>
          </w:tcPr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Entitlement</w:t>
            </w: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803104" w:rsidRDefault="00803104">
            <w:pPr>
              <w:rPr>
                <w:lang w:val="en-US"/>
              </w:rPr>
            </w:pPr>
          </w:p>
        </w:tc>
      </w:tr>
      <w:tr w:rsidR="00803104" w:rsidTr="00D20AA5">
        <w:trPr>
          <w:jc w:val="center"/>
        </w:trPr>
        <w:tc>
          <w:tcPr>
            <w:tcW w:w="3256" w:type="dxa"/>
          </w:tcPr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Dietary Requirements</w:t>
            </w: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803104" w:rsidRDefault="00803104">
            <w:pPr>
              <w:rPr>
                <w:lang w:val="en-US"/>
              </w:rPr>
            </w:pPr>
          </w:p>
          <w:p w:rsidR="00890FB0" w:rsidRDefault="00890FB0">
            <w:pPr>
              <w:rPr>
                <w:lang w:val="en-US"/>
              </w:rPr>
            </w:pPr>
          </w:p>
          <w:p w:rsidR="00890FB0" w:rsidRDefault="00890FB0">
            <w:pPr>
              <w:rPr>
                <w:lang w:val="en-US"/>
              </w:rPr>
            </w:pPr>
          </w:p>
        </w:tc>
      </w:tr>
      <w:tr w:rsidR="00803104" w:rsidTr="00D20AA5">
        <w:trPr>
          <w:jc w:val="center"/>
        </w:trPr>
        <w:tc>
          <w:tcPr>
            <w:tcW w:w="3256" w:type="dxa"/>
          </w:tcPr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Wine</w:t>
            </w: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803104" w:rsidRDefault="00803104" w:rsidP="008031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80" w:type="dxa"/>
          </w:tcPr>
          <w:p w:rsidR="00803104" w:rsidRDefault="00803104" w:rsidP="008031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803104" w:rsidTr="00D20AA5">
        <w:trPr>
          <w:jc w:val="center"/>
        </w:trPr>
        <w:tc>
          <w:tcPr>
            <w:tcW w:w="3256" w:type="dxa"/>
            <w:shd w:val="clear" w:color="auto" w:fill="D9D9D9" w:themeFill="background1" w:themeFillShade="D9"/>
          </w:tcPr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  <w:shd w:val="clear" w:color="auto" w:fill="D9D9D9" w:themeFill="background1" w:themeFillShade="D9"/>
          </w:tcPr>
          <w:p w:rsidR="00803104" w:rsidRDefault="00803104">
            <w:pPr>
              <w:rPr>
                <w:lang w:val="en-US"/>
              </w:rPr>
            </w:pPr>
          </w:p>
        </w:tc>
      </w:tr>
      <w:tr w:rsidR="00803104" w:rsidTr="00D20AA5">
        <w:trPr>
          <w:jc w:val="center"/>
        </w:trPr>
        <w:tc>
          <w:tcPr>
            <w:tcW w:w="3256" w:type="dxa"/>
          </w:tcPr>
          <w:p w:rsid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</w:t>
            </w:r>
            <w:r w:rsidR="00890FB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u</w:t>
            </w: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ests</w:t>
            </w:r>
            <w:r w:rsidR="00D20AA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:</w:t>
            </w: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803104" w:rsidRDefault="00803104">
            <w:pPr>
              <w:rPr>
                <w:lang w:val="en-US"/>
              </w:rPr>
            </w:pPr>
          </w:p>
        </w:tc>
      </w:tr>
      <w:tr w:rsidR="00803104" w:rsidTr="00D20AA5">
        <w:trPr>
          <w:jc w:val="center"/>
        </w:trPr>
        <w:tc>
          <w:tcPr>
            <w:tcW w:w="3256" w:type="dxa"/>
          </w:tcPr>
          <w:p w:rsid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Dietary Requirements</w:t>
            </w:r>
          </w:p>
          <w:p w:rsidR="00803104" w:rsidRPr="00803104" w:rsidRDefault="00803104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803104" w:rsidRPr="00803104" w:rsidRDefault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803104" w:rsidRDefault="00803104">
            <w:pPr>
              <w:rPr>
                <w:lang w:val="en-US"/>
              </w:rPr>
            </w:pPr>
          </w:p>
        </w:tc>
      </w:tr>
      <w:tr w:rsidR="00890FB0" w:rsidTr="00D20AA5">
        <w:trPr>
          <w:jc w:val="center"/>
        </w:trPr>
        <w:tc>
          <w:tcPr>
            <w:tcW w:w="3256" w:type="dxa"/>
          </w:tcPr>
          <w:p w:rsidR="00890FB0" w:rsidRPr="00803104" w:rsidRDefault="00890FB0" w:rsidP="0080310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Wine</w:t>
            </w:r>
          </w:p>
          <w:p w:rsidR="00890FB0" w:rsidRPr="00803104" w:rsidRDefault="00890FB0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890FB0" w:rsidRDefault="00890FB0" w:rsidP="00890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80" w:type="dxa"/>
          </w:tcPr>
          <w:p w:rsidR="00890FB0" w:rsidRDefault="00890FB0" w:rsidP="00890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20AA5" w:rsidTr="00D20AA5">
        <w:trPr>
          <w:jc w:val="center"/>
        </w:trPr>
        <w:tc>
          <w:tcPr>
            <w:tcW w:w="3256" w:type="dxa"/>
          </w:tcPr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u</w:t>
            </w: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ests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:</w:t>
            </w:r>
          </w:p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D20AA5" w:rsidRDefault="00D20AA5" w:rsidP="00D20AA5">
            <w:pPr>
              <w:jc w:val="center"/>
              <w:rPr>
                <w:lang w:val="en-US"/>
              </w:rPr>
            </w:pPr>
          </w:p>
        </w:tc>
      </w:tr>
      <w:tr w:rsidR="00D20AA5" w:rsidTr="00D20AA5">
        <w:trPr>
          <w:jc w:val="center"/>
        </w:trPr>
        <w:tc>
          <w:tcPr>
            <w:tcW w:w="3256" w:type="dxa"/>
          </w:tcPr>
          <w:p w:rsidR="00D20AA5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Dietary Requirements</w:t>
            </w:r>
          </w:p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D20AA5" w:rsidRDefault="00D20AA5" w:rsidP="00D20AA5">
            <w:pPr>
              <w:jc w:val="center"/>
              <w:rPr>
                <w:lang w:val="en-US"/>
              </w:rPr>
            </w:pPr>
          </w:p>
        </w:tc>
      </w:tr>
      <w:tr w:rsidR="00D20AA5" w:rsidTr="00D20AA5">
        <w:trPr>
          <w:jc w:val="center"/>
        </w:trPr>
        <w:tc>
          <w:tcPr>
            <w:tcW w:w="3256" w:type="dxa"/>
          </w:tcPr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Wine</w:t>
            </w:r>
          </w:p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D20AA5" w:rsidRDefault="00D20AA5" w:rsidP="00D20AA5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</w:tcPr>
          <w:p w:rsidR="00D20AA5" w:rsidRDefault="00D20AA5" w:rsidP="00D20AA5">
            <w:pPr>
              <w:jc w:val="center"/>
              <w:rPr>
                <w:lang w:val="en-US"/>
              </w:rPr>
            </w:pPr>
          </w:p>
        </w:tc>
      </w:tr>
      <w:tr w:rsidR="00D20AA5" w:rsidTr="00D20AA5">
        <w:trPr>
          <w:jc w:val="center"/>
        </w:trPr>
        <w:tc>
          <w:tcPr>
            <w:tcW w:w="3256" w:type="dxa"/>
          </w:tcPr>
          <w:p w:rsidR="00D20AA5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u</w:t>
            </w: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ests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:</w:t>
            </w:r>
          </w:p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D20AA5" w:rsidRDefault="00D20AA5" w:rsidP="00D20AA5">
            <w:pPr>
              <w:jc w:val="center"/>
              <w:rPr>
                <w:lang w:val="en-US"/>
              </w:rPr>
            </w:pPr>
          </w:p>
        </w:tc>
      </w:tr>
      <w:tr w:rsidR="00D20AA5" w:rsidTr="00D20AA5">
        <w:trPr>
          <w:jc w:val="center"/>
        </w:trPr>
        <w:tc>
          <w:tcPr>
            <w:tcW w:w="3256" w:type="dxa"/>
          </w:tcPr>
          <w:p w:rsidR="00D20AA5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Dietary Requirements</w:t>
            </w:r>
          </w:p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gridSpan w:val="2"/>
          </w:tcPr>
          <w:p w:rsidR="00D20AA5" w:rsidRDefault="00D20AA5" w:rsidP="00D20AA5">
            <w:pPr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D20AA5" w:rsidTr="00D20AA5">
        <w:trPr>
          <w:jc w:val="center"/>
        </w:trPr>
        <w:tc>
          <w:tcPr>
            <w:tcW w:w="3256" w:type="dxa"/>
          </w:tcPr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80310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Wine</w:t>
            </w:r>
          </w:p>
          <w:p w:rsidR="00D20AA5" w:rsidRPr="00803104" w:rsidRDefault="00D20AA5" w:rsidP="00D20AA5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D20AA5" w:rsidRDefault="00D20AA5" w:rsidP="00D20A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880" w:type="dxa"/>
          </w:tcPr>
          <w:p w:rsidR="00D20AA5" w:rsidRDefault="00D20AA5" w:rsidP="00D20A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803104" w:rsidRDefault="00803104">
      <w:pPr>
        <w:rPr>
          <w:lang w:val="en-US"/>
        </w:rPr>
      </w:pPr>
    </w:p>
    <w:p w:rsidR="00803104" w:rsidRPr="00803104" w:rsidRDefault="00803104" w:rsidP="00D20AA5">
      <w:pPr>
        <w:rPr>
          <w:lang w:val="en-US"/>
        </w:rPr>
      </w:pPr>
    </w:p>
    <w:sectPr w:rsidR="00803104" w:rsidRPr="00803104" w:rsidSect="00D2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04"/>
    <w:rsid w:val="00803104"/>
    <w:rsid w:val="00890FB0"/>
    <w:rsid w:val="00B56195"/>
    <w:rsid w:val="00D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C4F43"/>
  <w15:chartTrackingRefBased/>
  <w15:docId w15:val="{4CDEA70F-7F59-48EC-8634-967F1FF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3A9692FE</Template>
  <TotalTime>186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Rabaca, Daniel</dc:creator>
  <cp:keywords/>
  <dc:description/>
  <cp:lastModifiedBy>Rabaca, Daniel</cp:lastModifiedBy>
  <cp:revision>2</cp:revision>
  <cp:lastPrinted>2019-09-03T07:58:00Z</cp:lastPrinted>
  <dcterms:created xsi:type="dcterms:W3CDTF">2019-09-03T07:45:00Z</dcterms:created>
  <dcterms:modified xsi:type="dcterms:W3CDTF">2019-09-03T10:58:00Z</dcterms:modified>
</cp:coreProperties>
</file>